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332"/>
        <w:gridCol w:w="1326"/>
        <w:gridCol w:w="1194"/>
        <w:gridCol w:w="1226"/>
        <w:gridCol w:w="1434"/>
        <w:gridCol w:w="1106"/>
        <w:gridCol w:w="738"/>
        <w:gridCol w:w="1257"/>
        <w:gridCol w:w="1591"/>
        <w:gridCol w:w="1617"/>
        <w:gridCol w:w="1193"/>
      </w:tblGrid>
      <w:tr w:rsidR="0053327E" w:rsidRPr="00606E7B">
        <w:tc>
          <w:tcPr>
            <w:tcW w:w="15870" w:type="dxa"/>
            <w:gridSpan w:val="12"/>
            <w:vAlign w:val="center"/>
          </w:tcPr>
          <w:p w:rsidR="0053327E" w:rsidRPr="00606E7B" w:rsidRDefault="0053327E" w:rsidP="003D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606E7B">
              <w:rPr>
                <w:b/>
                <w:bCs/>
                <w:sz w:val="20"/>
                <w:szCs w:val="20"/>
              </w:rPr>
              <w:t xml:space="preserve">Сведения о доходах, расходах, об имуществе и обязательствах имущественного характера </w:t>
            </w:r>
            <w:r>
              <w:rPr>
                <w:b/>
                <w:bCs/>
                <w:sz w:val="20"/>
                <w:szCs w:val="20"/>
              </w:rPr>
              <w:t xml:space="preserve">директора </w:t>
            </w:r>
            <w:r w:rsidRPr="00606E7B">
              <w:rPr>
                <w:b/>
                <w:bCs/>
                <w:sz w:val="20"/>
                <w:szCs w:val="20"/>
              </w:rPr>
              <w:t>муниципальн</w:t>
            </w:r>
            <w:r>
              <w:rPr>
                <w:b/>
                <w:bCs/>
                <w:sz w:val="20"/>
                <w:szCs w:val="20"/>
              </w:rPr>
              <w:t xml:space="preserve">ого казенного учреждения «Централизованная бухгалтерия Петровского муниципального района Ставропольского края </w:t>
            </w:r>
            <w:r w:rsidRPr="00606E7B">
              <w:rPr>
                <w:b/>
                <w:bCs/>
                <w:sz w:val="20"/>
                <w:szCs w:val="20"/>
              </w:rPr>
              <w:t>за период с 1 января 2015 года по 31 декабря 2015 года</w:t>
            </w:r>
          </w:p>
        </w:tc>
      </w:tr>
      <w:tr w:rsidR="0053327E" w:rsidRPr="00606E7B">
        <w:tblPrEx>
          <w:tblLook w:val="00A0"/>
        </w:tblPrEx>
        <w:trPr>
          <w:trHeight w:val="463"/>
        </w:trPr>
        <w:tc>
          <w:tcPr>
            <w:tcW w:w="1856" w:type="dxa"/>
            <w:vMerge w:val="restart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2" w:type="dxa"/>
            <w:vMerge w:val="restart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Должность</w:t>
            </w:r>
          </w:p>
        </w:tc>
        <w:tc>
          <w:tcPr>
            <w:tcW w:w="5180" w:type="dxa"/>
            <w:gridSpan w:val="4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1" w:type="dxa"/>
            <w:gridSpan w:val="3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591" w:type="dxa"/>
            <w:vMerge w:val="restart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93" w:type="dxa"/>
            <w:vMerge w:val="restart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327E" w:rsidRPr="00606E7B">
        <w:tblPrEx>
          <w:tblLook w:val="00A0"/>
        </w:tblPrEx>
        <w:trPr>
          <w:trHeight w:val="693"/>
        </w:trPr>
        <w:tc>
          <w:tcPr>
            <w:tcW w:w="1856" w:type="dxa"/>
            <w:vMerge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Вид</w:t>
            </w:r>
          </w:p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объекта</w:t>
            </w:r>
          </w:p>
        </w:tc>
        <w:tc>
          <w:tcPr>
            <w:tcW w:w="1194" w:type="dxa"/>
            <w:vAlign w:val="center"/>
          </w:tcPr>
          <w:p w:rsidR="0053327E" w:rsidRPr="00606E7B" w:rsidRDefault="0053327E" w:rsidP="00C122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26" w:type="dxa"/>
            <w:vAlign w:val="center"/>
          </w:tcPr>
          <w:p w:rsidR="0053327E" w:rsidRPr="00606E7B" w:rsidRDefault="0053327E" w:rsidP="00504EF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4" w:type="dxa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06" w:type="dxa"/>
            <w:vAlign w:val="center"/>
          </w:tcPr>
          <w:p w:rsidR="0053327E" w:rsidRPr="00606E7B" w:rsidRDefault="0053327E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Вид объекта</w:t>
            </w:r>
          </w:p>
        </w:tc>
        <w:tc>
          <w:tcPr>
            <w:tcW w:w="738" w:type="dxa"/>
            <w:vAlign w:val="center"/>
          </w:tcPr>
          <w:p w:rsidR="0053327E" w:rsidRPr="00606E7B" w:rsidRDefault="0053327E" w:rsidP="00C122A1">
            <w:pPr>
              <w:ind w:left="-150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57" w:type="dxa"/>
            <w:vAlign w:val="center"/>
          </w:tcPr>
          <w:p w:rsidR="0053327E" w:rsidRPr="00606E7B" w:rsidRDefault="0053327E" w:rsidP="00504EF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91" w:type="dxa"/>
            <w:vMerge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</w:tr>
      <w:tr w:rsidR="0053327E" w:rsidRPr="00606E7B">
        <w:tblPrEx>
          <w:tblLook w:val="00A0"/>
        </w:tblPrEx>
        <w:trPr>
          <w:trHeight w:val="693"/>
        </w:trPr>
        <w:tc>
          <w:tcPr>
            <w:tcW w:w="1856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Шевченко Наталья Николаевна </w:t>
            </w:r>
          </w:p>
        </w:tc>
        <w:tc>
          <w:tcPr>
            <w:tcW w:w="1332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326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</w:p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06E7B">
              <w:rPr>
                <w:sz w:val="18"/>
                <w:szCs w:val="18"/>
              </w:rPr>
              <w:t xml:space="preserve"> </w:t>
            </w:r>
          </w:p>
          <w:p w:rsidR="0053327E" w:rsidRDefault="0053327E" w:rsidP="0091218E">
            <w:pPr>
              <w:rPr>
                <w:sz w:val="18"/>
                <w:szCs w:val="18"/>
              </w:rPr>
            </w:pPr>
          </w:p>
          <w:p w:rsidR="0053327E" w:rsidRPr="00606E7B" w:rsidRDefault="0053327E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94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4909400,00</w:t>
            </w:r>
          </w:p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606E7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  <w:p w:rsidR="0053327E" w:rsidRDefault="0053327E" w:rsidP="0091218E">
            <w:pPr>
              <w:rPr>
                <w:sz w:val="18"/>
                <w:szCs w:val="18"/>
              </w:rPr>
            </w:pPr>
          </w:p>
          <w:p w:rsidR="0053327E" w:rsidRPr="00606E7B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1226" w:type="dxa"/>
            <w:vAlign w:val="center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</w:tcPr>
          <w:p w:rsidR="0053327E" w:rsidRDefault="0053327E" w:rsidP="0034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06E7B">
              <w:rPr>
                <w:sz w:val="18"/>
                <w:szCs w:val="18"/>
              </w:rPr>
              <w:t>бщая</w:t>
            </w:r>
            <w:r>
              <w:rPr>
                <w:sz w:val="18"/>
                <w:szCs w:val="18"/>
              </w:rPr>
              <w:t xml:space="preserve"> долевая</w:t>
            </w:r>
          </w:p>
          <w:p w:rsidR="0053327E" w:rsidRDefault="0053327E" w:rsidP="0034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100/7950)</w:t>
            </w:r>
          </w:p>
          <w:p w:rsidR="0053327E" w:rsidRDefault="0053327E" w:rsidP="00345C23">
            <w:pPr>
              <w:jc w:val="center"/>
              <w:rPr>
                <w:sz w:val="18"/>
                <w:szCs w:val="18"/>
              </w:rPr>
            </w:pPr>
          </w:p>
          <w:p w:rsidR="0053327E" w:rsidRDefault="0053327E" w:rsidP="0034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606E7B">
              <w:rPr>
                <w:sz w:val="18"/>
                <w:szCs w:val="18"/>
              </w:rPr>
              <w:t>щая</w:t>
            </w:r>
          </w:p>
          <w:p w:rsidR="0053327E" w:rsidRDefault="0053327E" w:rsidP="00345C23">
            <w:pPr>
              <w:jc w:val="center"/>
              <w:rPr>
                <w:sz w:val="18"/>
                <w:szCs w:val="18"/>
              </w:rPr>
            </w:pPr>
          </w:p>
          <w:p w:rsidR="0053327E" w:rsidRPr="00606E7B" w:rsidRDefault="0053327E" w:rsidP="00345C2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</w:tc>
        <w:tc>
          <w:tcPr>
            <w:tcW w:w="1106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21 093, </w:t>
            </w:r>
          </w:p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г.в. (общая)</w:t>
            </w:r>
          </w:p>
          <w:p w:rsidR="0053327E" w:rsidRDefault="0053327E" w:rsidP="0091218E">
            <w:pPr>
              <w:rPr>
                <w:sz w:val="18"/>
                <w:szCs w:val="18"/>
              </w:rPr>
            </w:pPr>
          </w:p>
          <w:p w:rsidR="0053327E" w:rsidRDefault="0053327E" w:rsidP="00A94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53327E" w:rsidRDefault="0053327E" w:rsidP="00A94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21-140, </w:t>
            </w:r>
          </w:p>
          <w:p w:rsidR="0053327E" w:rsidRPr="00606E7B" w:rsidRDefault="0053327E" w:rsidP="00A94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г.в. (общая)</w:t>
            </w:r>
          </w:p>
        </w:tc>
        <w:tc>
          <w:tcPr>
            <w:tcW w:w="1617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385 395,16</w:t>
            </w:r>
          </w:p>
        </w:tc>
        <w:tc>
          <w:tcPr>
            <w:tcW w:w="1193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</w:tr>
      <w:tr w:rsidR="0053327E" w:rsidRPr="00606E7B">
        <w:tblPrEx>
          <w:tblLook w:val="00A0"/>
        </w:tblPrEx>
        <w:trPr>
          <w:trHeight w:val="693"/>
        </w:trPr>
        <w:tc>
          <w:tcPr>
            <w:tcW w:w="1856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32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3327E" w:rsidRDefault="0053327E" w:rsidP="004A7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06E7B">
              <w:rPr>
                <w:sz w:val="18"/>
                <w:szCs w:val="18"/>
              </w:rPr>
              <w:t xml:space="preserve"> </w:t>
            </w:r>
          </w:p>
          <w:p w:rsidR="0053327E" w:rsidRDefault="0053327E" w:rsidP="004A7F78">
            <w:pPr>
              <w:rPr>
                <w:sz w:val="18"/>
                <w:szCs w:val="18"/>
              </w:rPr>
            </w:pPr>
          </w:p>
          <w:p w:rsidR="0053327E" w:rsidRPr="00606E7B" w:rsidRDefault="0053327E" w:rsidP="004A7F78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94" w:type="dxa"/>
          </w:tcPr>
          <w:p w:rsidR="0053327E" w:rsidRDefault="0053327E" w:rsidP="004A7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606E7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  <w:p w:rsidR="0053327E" w:rsidRDefault="0053327E" w:rsidP="004A7F78">
            <w:pPr>
              <w:rPr>
                <w:sz w:val="18"/>
                <w:szCs w:val="18"/>
              </w:rPr>
            </w:pPr>
          </w:p>
          <w:p w:rsidR="0053327E" w:rsidRDefault="0053327E" w:rsidP="004A7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1226" w:type="dxa"/>
            <w:vAlign w:val="center"/>
          </w:tcPr>
          <w:p w:rsidR="0053327E" w:rsidRPr="00606E7B" w:rsidRDefault="0053327E" w:rsidP="00E2149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</w:tcPr>
          <w:p w:rsidR="0053327E" w:rsidRDefault="0053327E" w:rsidP="00E21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606E7B">
              <w:rPr>
                <w:sz w:val="18"/>
                <w:szCs w:val="18"/>
              </w:rPr>
              <w:t>щая</w:t>
            </w:r>
          </w:p>
          <w:p w:rsidR="0053327E" w:rsidRDefault="0053327E" w:rsidP="00E21499">
            <w:pPr>
              <w:jc w:val="center"/>
              <w:rPr>
                <w:sz w:val="18"/>
                <w:szCs w:val="18"/>
              </w:rPr>
            </w:pPr>
          </w:p>
          <w:p w:rsidR="0053327E" w:rsidRPr="00606E7B" w:rsidRDefault="0053327E" w:rsidP="00E21499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</w:tc>
        <w:tc>
          <w:tcPr>
            <w:tcW w:w="1106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53327E" w:rsidRDefault="0053327E" w:rsidP="00F02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53327E" w:rsidRDefault="0053327E" w:rsidP="00F02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21 093, </w:t>
            </w:r>
          </w:p>
          <w:p w:rsidR="0053327E" w:rsidRDefault="0053327E" w:rsidP="00F02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г.в. (общая)</w:t>
            </w:r>
          </w:p>
          <w:p w:rsidR="0053327E" w:rsidRDefault="0053327E" w:rsidP="00F023E2">
            <w:pPr>
              <w:rPr>
                <w:sz w:val="18"/>
                <w:szCs w:val="18"/>
              </w:rPr>
            </w:pPr>
          </w:p>
          <w:p w:rsidR="0053327E" w:rsidRDefault="0053327E" w:rsidP="00F02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53327E" w:rsidRDefault="0053327E" w:rsidP="00F02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21-140, </w:t>
            </w:r>
          </w:p>
          <w:p w:rsidR="0053327E" w:rsidRPr="00606E7B" w:rsidRDefault="0053327E" w:rsidP="00F02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г.в. (общая)</w:t>
            </w:r>
          </w:p>
        </w:tc>
        <w:tc>
          <w:tcPr>
            <w:tcW w:w="1617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468 283,43</w:t>
            </w:r>
          </w:p>
        </w:tc>
        <w:tc>
          <w:tcPr>
            <w:tcW w:w="1193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</w:tr>
      <w:tr w:rsidR="0053327E" w:rsidRPr="00606E7B">
        <w:tblPrEx>
          <w:tblLook w:val="00A0"/>
        </w:tblPrEx>
        <w:trPr>
          <w:trHeight w:val="693"/>
        </w:trPr>
        <w:tc>
          <w:tcPr>
            <w:tcW w:w="1856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32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3327E" w:rsidRDefault="0053327E" w:rsidP="004A7F7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3327E" w:rsidRDefault="0053327E" w:rsidP="004A7F78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53327E" w:rsidRPr="00606E7B" w:rsidRDefault="0053327E" w:rsidP="00E21499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3327E" w:rsidRDefault="0053327E" w:rsidP="00E21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53327E" w:rsidRDefault="0053327E" w:rsidP="00A94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06E7B">
              <w:rPr>
                <w:sz w:val="18"/>
                <w:szCs w:val="18"/>
              </w:rPr>
              <w:t xml:space="preserve"> </w:t>
            </w:r>
          </w:p>
          <w:p w:rsidR="0053327E" w:rsidRDefault="0053327E" w:rsidP="00A94622">
            <w:pPr>
              <w:rPr>
                <w:sz w:val="18"/>
                <w:szCs w:val="18"/>
              </w:rPr>
            </w:pPr>
          </w:p>
          <w:p w:rsidR="0053327E" w:rsidRPr="00606E7B" w:rsidRDefault="0053327E" w:rsidP="00A946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738" w:type="dxa"/>
          </w:tcPr>
          <w:p w:rsidR="0053327E" w:rsidRDefault="0053327E" w:rsidP="00E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606E7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  <w:p w:rsidR="0053327E" w:rsidRDefault="0053327E" w:rsidP="00E21499">
            <w:pPr>
              <w:rPr>
                <w:sz w:val="18"/>
                <w:szCs w:val="18"/>
              </w:rPr>
            </w:pPr>
          </w:p>
          <w:p w:rsidR="0053327E" w:rsidRDefault="0053327E" w:rsidP="00E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1257" w:type="dxa"/>
            <w:vAlign w:val="center"/>
          </w:tcPr>
          <w:p w:rsidR="0053327E" w:rsidRPr="00606E7B" w:rsidRDefault="0053327E" w:rsidP="00E2149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53327E" w:rsidRDefault="0053327E" w:rsidP="00A9462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</w:tr>
      <w:tr w:rsidR="0053327E" w:rsidRPr="00606E7B">
        <w:tblPrEx>
          <w:tblLook w:val="00A0"/>
        </w:tblPrEx>
        <w:trPr>
          <w:trHeight w:val="693"/>
        </w:trPr>
        <w:tc>
          <w:tcPr>
            <w:tcW w:w="1856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32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3327E" w:rsidRDefault="0053327E" w:rsidP="004A7F7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3327E" w:rsidRDefault="0053327E" w:rsidP="004A7F78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53327E" w:rsidRPr="00606E7B" w:rsidRDefault="0053327E" w:rsidP="00E21499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3327E" w:rsidRDefault="0053327E" w:rsidP="00E21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53327E" w:rsidRDefault="0053327E" w:rsidP="00E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06E7B">
              <w:rPr>
                <w:sz w:val="18"/>
                <w:szCs w:val="18"/>
              </w:rPr>
              <w:t xml:space="preserve"> </w:t>
            </w:r>
          </w:p>
          <w:p w:rsidR="0053327E" w:rsidRDefault="0053327E" w:rsidP="00E21499">
            <w:pPr>
              <w:rPr>
                <w:sz w:val="18"/>
                <w:szCs w:val="18"/>
              </w:rPr>
            </w:pPr>
          </w:p>
          <w:p w:rsidR="0053327E" w:rsidRPr="00606E7B" w:rsidRDefault="0053327E" w:rsidP="00E2149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738" w:type="dxa"/>
          </w:tcPr>
          <w:p w:rsidR="0053327E" w:rsidRDefault="0053327E" w:rsidP="00E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606E7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  <w:p w:rsidR="0053327E" w:rsidRDefault="0053327E" w:rsidP="00E21499">
            <w:pPr>
              <w:rPr>
                <w:sz w:val="18"/>
                <w:szCs w:val="18"/>
              </w:rPr>
            </w:pPr>
          </w:p>
          <w:p w:rsidR="0053327E" w:rsidRDefault="0053327E" w:rsidP="00E21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1257" w:type="dxa"/>
            <w:vAlign w:val="center"/>
          </w:tcPr>
          <w:p w:rsidR="0053327E" w:rsidRPr="00606E7B" w:rsidRDefault="0053327E" w:rsidP="00E2149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53327E" w:rsidRDefault="0053327E" w:rsidP="00A94622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53327E" w:rsidRDefault="0053327E" w:rsidP="0091218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53327E" w:rsidRPr="00606E7B" w:rsidRDefault="0053327E" w:rsidP="0091218E">
            <w:pPr>
              <w:rPr>
                <w:sz w:val="18"/>
                <w:szCs w:val="18"/>
              </w:rPr>
            </w:pPr>
          </w:p>
        </w:tc>
      </w:tr>
    </w:tbl>
    <w:p w:rsidR="0053327E" w:rsidRDefault="0053327E"/>
    <w:p w:rsidR="0053327E" w:rsidRPr="00606E7B" w:rsidRDefault="0053327E" w:rsidP="00492DB2">
      <w:pPr>
        <w:rPr>
          <w:sz w:val="18"/>
          <w:szCs w:val="18"/>
        </w:rPr>
      </w:pPr>
    </w:p>
    <w:p w:rsidR="0053327E" w:rsidRDefault="0053327E"/>
    <w:p w:rsidR="0053327E" w:rsidRPr="00606E7B" w:rsidRDefault="0053327E"/>
    <w:sectPr w:rsidR="0053327E" w:rsidRPr="00606E7B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4CB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050B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2C5"/>
    <w:rsid w:val="000916A8"/>
    <w:rsid w:val="0009294B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1B3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2B04"/>
    <w:rsid w:val="001244AB"/>
    <w:rsid w:val="00124886"/>
    <w:rsid w:val="00124DC0"/>
    <w:rsid w:val="0012795B"/>
    <w:rsid w:val="001279C9"/>
    <w:rsid w:val="00127DA3"/>
    <w:rsid w:val="0013049B"/>
    <w:rsid w:val="00133928"/>
    <w:rsid w:val="001352FA"/>
    <w:rsid w:val="001354F2"/>
    <w:rsid w:val="001359D3"/>
    <w:rsid w:val="0013608D"/>
    <w:rsid w:val="00136E5C"/>
    <w:rsid w:val="001402DB"/>
    <w:rsid w:val="00141234"/>
    <w:rsid w:val="00141CDB"/>
    <w:rsid w:val="00144B2C"/>
    <w:rsid w:val="0015021B"/>
    <w:rsid w:val="0015107D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182A"/>
    <w:rsid w:val="00182FC5"/>
    <w:rsid w:val="00184965"/>
    <w:rsid w:val="0019109D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0A7C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269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C50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1E5F"/>
    <w:rsid w:val="002C2C5D"/>
    <w:rsid w:val="002C32EF"/>
    <w:rsid w:val="002C40F7"/>
    <w:rsid w:val="002C49EC"/>
    <w:rsid w:val="002C7A3D"/>
    <w:rsid w:val="002C7B45"/>
    <w:rsid w:val="002D07BC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00B1"/>
    <w:rsid w:val="00321870"/>
    <w:rsid w:val="00321E4B"/>
    <w:rsid w:val="0032263F"/>
    <w:rsid w:val="00323522"/>
    <w:rsid w:val="00323DF5"/>
    <w:rsid w:val="003252A0"/>
    <w:rsid w:val="00325481"/>
    <w:rsid w:val="0033133D"/>
    <w:rsid w:val="00332519"/>
    <w:rsid w:val="00333119"/>
    <w:rsid w:val="00333E06"/>
    <w:rsid w:val="00334E8D"/>
    <w:rsid w:val="00336084"/>
    <w:rsid w:val="003413D6"/>
    <w:rsid w:val="003422F7"/>
    <w:rsid w:val="00344257"/>
    <w:rsid w:val="00345C23"/>
    <w:rsid w:val="003461B7"/>
    <w:rsid w:val="00347D34"/>
    <w:rsid w:val="0035371B"/>
    <w:rsid w:val="00353998"/>
    <w:rsid w:val="00355412"/>
    <w:rsid w:val="00355CC5"/>
    <w:rsid w:val="003608FC"/>
    <w:rsid w:val="00360C91"/>
    <w:rsid w:val="00361FAD"/>
    <w:rsid w:val="003643D5"/>
    <w:rsid w:val="00364457"/>
    <w:rsid w:val="0036445F"/>
    <w:rsid w:val="00365130"/>
    <w:rsid w:val="00366885"/>
    <w:rsid w:val="00366938"/>
    <w:rsid w:val="00366E81"/>
    <w:rsid w:val="00367D82"/>
    <w:rsid w:val="00371A06"/>
    <w:rsid w:val="00371B3A"/>
    <w:rsid w:val="00377CEA"/>
    <w:rsid w:val="00380109"/>
    <w:rsid w:val="00382A4C"/>
    <w:rsid w:val="00383B3D"/>
    <w:rsid w:val="00385DC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57B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631"/>
    <w:rsid w:val="003E7DFE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1265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2CA"/>
    <w:rsid w:val="00427B63"/>
    <w:rsid w:val="00432B3E"/>
    <w:rsid w:val="00432B8E"/>
    <w:rsid w:val="00436A17"/>
    <w:rsid w:val="004413A4"/>
    <w:rsid w:val="004505F7"/>
    <w:rsid w:val="004509E5"/>
    <w:rsid w:val="00450DA4"/>
    <w:rsid w:val="00451F07"/>
    <w:rsid w:val="00452751"/>
    <w:rsid w:val="00453836"/>
    <w:rsid w:val="00453A09"/>
    <w:rsid w:val="00454345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47C"/>
    <w:rsid w:val="004A2265"/>
    <w:rsid w:val="004A3D12"/>
    <w:rsid w:val="004A5D6D"/>
    <w:rsid w:val="004A7F78"/>
    <w:rsid w:val="004B14CD"/>
    <w:rsid w:val="004B1BD8"/>
    <w:rsid w:val="004B268B"/>
    <w:rsid w:val="004B39B1"/>
    <w:rsid w:val="004B4643"/>
    <w:rsid w:val="004B723F"/>
    <w:rsid w:val="004C0CEE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D7F4F"/>
    <w:rsid w:val="004E1379"/>
    <w:rsid w:val="004E164C"/>
    <w:rsid w:val="004E5690"/>
    <w:rsid w:val="004E569F"/>
    <w:rsid w:val="004E69CB"/>
    <w:rsid w:val="004E7826"/>
    <w:rsid w:val="004F468D"/>
    <w:rsid w:val="004F4E08"/>
    <w:rsid w:val="004F61B5"/>
    <w:rsid w:val="004F6636"/>
    <w:rsid w:val="004F686B"/>
    <w:rsid w:val="004F792F"/>
    <w:rsid w:val="005005AF"/>
    <w:rsid w:val="005008B6"/>
    <w:rsid w:val="005014E4"/>
    <w:rsid w:val="0050220E"/>
    <w:rsid w:val="00504EF6"/>
    <w:rsid w:val="00505068"/>
    <w:rsid w:val="005054CC"/>
    <w:rsid w:val="005055B1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3327E"/>
    <w:rsid w:val="00540D25"/>
    <w:rsid w:val="00541225"/>
    <w:rsid w:val="00541B83"/>
    <w:rsid w:val="0054477E"/>
    <w:rsid w:val="00544DE3"/>
    <w:rsid w:val="00545EB4"/>
    <w:rsid w:val="00547D60"/>
    <w:rsid w:val="00550153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D94"/>
    <w:rsid w:val="00584EC3"/>
    <w:rsid w:val="005853B3"/>
    <w:rsid w:val="00585EEC"/>
    <w:rsid w:val="00586705"/>
    <w:rsid w:val="005868CE"/>
    <w:rsid w:val="00587C68"/>
    <w:rsid w:val="0059213A"/>
    <w:rsid w:val="00592D8D"/>
    <w:rsid w:val="005954E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6348"/>
    <w:rsid w:val="005F77D3"/>
    <w:rsid w:val="006010D7"/>
    <w:rsid w:val="00601175"/>
    <w:rsid w:val="00601381"/>
    <w:rsid w:val="00605EC8"/>
    <w:rsid w:val="00606E7B"/>
    <w:rsid w:val="006076DC"/>
    <w:rsid w:val="0060790D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418F"/>
    <w:rsid w:val="00634701"/>
    <w:rsid w:val="00635BE3"/>
    <w:rsid w:val="00636C00"/>
    <w:rsid w:val="00636F1B"/>
    <w:rsid w:val="00637A5E"/>
    <w:rsid w:val="00641471"/>
    <w:rsid w:val="006431FD"/>
    <w:rsid w:val="00644659"/>
    <w:rsid w:val="00644B83"/>
    <w:rsid w:val="00650171"/>
    <w:rsid w:val="00650E7F"/>
    <w:rsid w:val="00652718"/>
    <w:rsid w:val="006529F5"/>
    <w:rsid w:val="006546EC"/>
    <w:rsid w:val="0065613E"/>
    <w:rsid w:val="006569CB"/>
    <w:rsid w:val="00656B02"/>
    <w:rsid w:val="0065732F"/>
    <w:rsid w:val="0065766D"/>
    <w:rsid w:val="006625E3"/>
    <w:rsid w:val="00662B31"/>
    <w:rsid w:val="006645FB"/>
    <w:rsid w:val="006654F3"/>
    <w:rsid w:val="00665759"/>
    <w:rsid w:val="00667985"/>
    <w:rsid w:val="00667F32"/>
    <w:rsid w:val="006707A7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B3B22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2043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27A9"/>
    <w:rsid w:val="00714191"/>
    <w:rsid w:val="00715A9C"/>
    <w:rsid w:val="007169D5"/>
    <w:rsid w:val="00717616"/>
    <w:rsid w:val="00720E04"/>
    <w:rsid w:val="0072116E"/>
    <w:rsid w:val="00721B03"/>
    <w:rsid w:val="00722464"/>
    <w:rsid w:val="00723246"/>
    <w:rsid w:val="00724145"/>
    <w:rsid w:val="00726410"/>
    <w:rsid w:val="00727119"/>
    <w:rsid w:val="00727DD4"/>
    <w:rsid w:val="00730FC8"/>
    <w:rsid w:val="00731C17"/>
    <w:rsid w:val="007337FE"/>
    <w:rsid w:val="0073587D"/>
    <w:rsid w:val="00742DB1"/>
    <w:rsid w:val="00743455"/>
    <w:rsid w:val="00746CE8"/>
    <w:rsid w:val="00746E75"/>
    <w:rsid w:val="00746E97"/>
    <w:rsid w:val="00750D03"/>
    <w:rsid w:val="00750D75"/>
    <w:rsid w:val="00751BF2"/>
    <w:rsid w:val="00751FBD"/>
    <w:rsid w:val="007529A6"/>
    <w:rsid w:val="00753384"/>
    <w:rsid w:val="00756C25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65FD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D88"/>
    <w:rsid w:val="00792E34"/>
    <w:rsid w:val="0079311B"/>
    <w:rsid w:val="00796563"/>
    <w:rsid w:val="0079752C"/>
    <w:rsid w:val="007A2B5A"/>
    <w:rsid w:val="007A4622"/>
    <w:rsid w:val="007A50B0"/>
    <w:rsid w:val="007A5CF4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5DB1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454"/>
    <w:rsid w:val="007E585E"/>
    <w:rsid w:val="007E5D74"/>
    <w:rsid w:val="007F2714"/>
    <w:rsid w:val="007F6CA4"/>
    <w:rsid w:val="008004A4"/>
    <w:rsid w:val="0080123E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424C"/>
    <w:rsid w:val="00865287"/>
    <w:rsid w:val="008666EC"/>
    <w:rsid w:val="008723A3"/>
    <w:rsid w:val="00873C26"/>
    <w:rsid w:val="00874A5E"/>
    <w:rsid w:val="00877A32"/>
    <w:rsid w:val="00882856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C6005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622C"/>
    <w:rsid w:val="009074EE"/>
    <w:rsid w:val="009101F8"/>
    <w:rsid w:val="00911FAB"/>
    <w:rsid w:val="0091218E"/>
    <w:rsid w:val="00913D29"/>
    <w:rsid w:val="009142D7"/>
    <w:rsid w:val="0091486C"/>
    <w:rsid w:val="00915EDA"/>
    <w:rsid w:val="00917D53"/>
    <w:rsid w:val="00921CD6"/>
    <w:rsid w:val="00922296"/>
    <w:rsid w:val="0092550C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4AFA"/>
    <w:rsid w:val="00955205"/>
    <w:rsid w:val="009557FB"/>
    <w:rsid w:val="00955E54"/>
    <w:rsid w:val="00957916"/>
    <w:rsid w:val="00957EEF"/>
    <w:rsid w:val="00960826"/>
    <w:rsid w:val="00961E63"/>
    <w:rsid w:val="00962AC9"/>
    <w:rsid w:val="00962B01"/>
    <w:rsid w:val="00962C94"/>
    <w:rsid w:val="0096416E"/>
    <w:rsid w:val="00964D2C"/>
    <w:rsid w:val="00970575"/>
    <w:rsid w:val="009729FE"/>
    <w:rsid w:val="00972CB3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3B7"/>
    <w:rsid w:val="009914FB"/>
    <w:rsid w:val="00991608"/>
    <w:rsid w:val="00993851"/>
    <w:rsid w:val="00995D2F"/>
    <w:rsid w:val="00996243"/>
    <w:rsid w:val="00996884"/>
    <w:rsid w:val="009969D8"/>
    <w:rsid w:val="009A2ACF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3D66"/>
    <w:rsid w:val="009E651A"/>
    <w:rsid w:val="009E7860"/>
    <w:rsid w:val="009F5FF6"/>
    <w:rsid w:val="009F7A80"/>
    <w:rsid w:val="009F7D84"/>
    <w:rsid w:val="009F7E25"/>
    <w:rsid w:val="009F7EB5"/>
    <w:rsid w:val="00A004EE"/>
    <w:rsid w:val="00A01786"/>
    <w:rsid w:val="00A0262F"/>
    <w:rsid w:val="00A02A9C"/>
    <w:rsid w:val="00A04263"/>
    <w:rsid w:val="00A04E9D"/>
    <w:rsid w:val="00A0540A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46FA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45B6"/>
    <w:rsid w:val="00A94622"/>
    <w:rsid w:val="00A95B14"/>
    <w:rsid w:val="00AA08D9"/>
    <w:rsid w:val="00AA1D01"/>
    <w:rsid w:val="00AA6517"/>
    <w:rsid w:val="00AB0893"/>
    <w:rsid w:val="00AB0F8A"/>
    <w:rsid w:val="00AB2340"/>
    <w:rsid w:val="00AB5CFC"/>
    <w:rsid w:val="00AB5F34"/>
    <w:rsid w:val="00AB62F5"/>
    <w:rsid w:val="00AB73C0"/>
    <w:rsid w:val="00AC1075"/>
    <w:rsid w:val="00AC1BBC"/>
    <w:rsid w:val="00AC291D"/>
    <w:rsid w:val="00AC5307"/>
    <w:rsid w:val="00AC7D5F"/>
    <w:rsid w:val="00AD072C"/>
    <w:rsid w:val="00AD1003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6F69"/>
    <w:rsid w:val="00AE76FE"/>
    <w:rsid w:val="00AF0716"/>
    <w:rsid w:val="00AF2F8E"/>
    <w:rsid w:val="00AF6D6C"/>
    <w:rsid w:val="00AF7F23"/>
    <w:rsid w:val="00B02A10"/>
    <w:rsid w:val="00B064A8"/>
    <w:rsid w:val="00B0762A"/>
    <w:rsid w:val="00B0779E"/>
    <w:rsid w:val="00B07B93"/>
    <w:rsid w:val="00B10490"/>
    <w:rsid w:val="00B10D64"/>
    <w:rsid w:val="00B11D98"/>
    <w:rsid w:val="00B143E3"/>
    <w:rsid w:val="00B15DF5"/>
    <w:rsid w:val="00B165E8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0E9A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29BB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96FD1"/>
    <w:rsid w:val="00BA0361"/>
    <w:rsid w:val="00BA11E6"/>
    <w:rsid w:val="00BA1A8E"/>
    <w:rsid w:val="00BA2A94"/>
    <w:rsid w:val="00BA2E7B"/>
    <w:rsid w:val="00BA5207"/>
    <w:rsid w:val="00BA6A4B"/>
    <w:rsid w:val="00BB1223"/>
    <w:rsid w:val="00BB2F56"/>
    <w:rsid w:val="00BB3CB3"/>
    <w:rsid w:val="00BB4B13"/>
    <w:rsid w:val="00BC1902"/>
    <w:rsid w:val="00BC1BF3"/>
    <w:rsid w:val="00BC2691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666"/>
    <w:rsid w:val="00C00958"/>
    <w:rsid w:val="00C00B56"/>
    <w:rsid w:val="00C01C88"/>
    <w:rsid w:val="00C0220D"/>
    <w:rsid w:val="00C03278"/>
    <w:rsid w:val="00C05ADB"/>
    <w:rsid w:val="00C06A7A"/>
    <w:rsid w:val="00C073AA"/>
    <w:rsid w:val="00C07E1C"/>
    <w:rsid w:val="00C07F51"/>
    <w:rsid w:val="00C10F50"/>
    <w:rsid w:val="00C119A2"/>
    <w:rsid w:val="00C1215F"/>
    <w:rsid w:val="00C122A1"/>
    <w:rsid w:val="00C12FEA"/>
    <w:rsid w:val="00C1399E"/>
    <w:rsid w:val="00C147D8"/>
    <w:rsid w:val="00C14C9F"/>
    <w:rsid w:val="00C157D2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501C4"/>
    <w:rsid w:val="00C5199A"/>
    <w:rsid w:val="00C529AA"/>
    <w:rsid w:val="00C52B36"/>
    <w:rsid w:val="00C54194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503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97D5D"/>
    <w:rsid w:val="00CA1AEA"/>
    <w:rsid w:val="00CA1B67"/>
    <w:rsid w:val="00CA230B"/>
    <w:rsid w:val="00CA2E47"/>
    <w:rsid w:val="00CA490F"/>
    <w:rsid w:val="00CB0A44"/>
    <w:rsid w:val="00CB23E9"/>
    <w:rsid w:val="00CB6891"/>
    <w:rsid w:val="00CB7302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D4962"/>
    <w:rsid w:val="00CD77F4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18FA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459E5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876CA"/>
    <w:rsid w:val="00D910E4"/>
    <w:rsid w:val="00D947E5"/>
    <w:rsid w:val="00D952ED"/>
    <w:rsid w:val="00D9636D"/>
    <w:rsid w:val="00D96D67"/>
    <w:rsid w:val="00D97F4A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328B"/>
    <w:rsid w:val="00E14380"/>
    <w:rsid w:val="00E16CA4"/>
    <w:rsid w:val="00E20B61"/>
    <w:rsid w:val="00E21330"/>
    <w:rsid w:val="00E21499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47A02"/>
    <w:rsid w:val="00E530CF"/>
    <w:rsid w:val="00E54CA1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6AF"/>
    <w:rsid w:val="00E96EFC"/>
    <w:rsid w:val="00E975CD"/>
    <w:rsid w:val="00EA0E2C"/>
    <w:rsid w:val="00EA54E0"/>
    <w:rsid w:val="00EA56C4"/>
    <w:rsid w:val="00EA5DF3"/>
    <w:rsid w:val="00EB132A"/>
    <w:rsid w:val="00EB1525"/>
    <w:rsid w:val="00EB6273"/>
    <w:rsid w:val="00EC031B"/>
    <w:rsid w:val="00EC23DC"/>
    <w:rsid w:val="00EC2DEC"/>
    <w:rsid w:val="00EC506E"/>
    <w:rsid w:val="00EC661A"/>
    <w:rsid w:val="00ED0A27"/>
    <w:rsid w:val="00ED1EFB"/>
    <w:rsid w:val="00ED32CC"/>
    <w:rsid w:val="00ED3792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E5F6C"/>
    <w:rsid w:val="00EF046F"/>
    <w:rsid w:val="00EF0CA0"/>
    <w:rsid w:val="00EF1366"/>
    <w:rsid w:val="00EF4C93"/>
    <w:rsid w:val="00F00CBD"/>
    <w:rsid w:val="00F00E96"/>
    <w:rsid w:val="00F02013"/>
    <w:rsid w:val="00F023E2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47BB9"/>
    <w:rsid w:val="00F47D73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5822"/>
    <w:rsid w:val="00F66F1E"/>
    <w:rsid w:val="00F7719F"/>
    <w:rsid w:val="00F77B45"/>
    <w:rsid w:val="00F77BFC"/>
    <w:rsid w:val="00F8209D"/>
    <w:rsid w:val="00F8450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1053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5256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54EB"/>
    <w:rsid w:val="00FE6AC5"/>
    <w:rsid w:val="00FF081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B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A2"/>
    <w:rPr>
      <w:b/>
      <w:bCs/>
      <w:kern w:val="36"/>
      <w:sz w:val="48"/>
      <w:szCs w:val="48"/>
      <w:lang w:eastAsia="ru-RU"/>
    </w:rPr>
  </w:style>
  <w:style w:type="character" w:customStyle="1" w:styleId="BalloonTextChar">
    <w:name w:val="Balloon Text Char"/>
    <w:uiPriority w:val="99"/>
    <w:semiHidden/>
    <w:locked/>
    <w:rsid w:val="00492DB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492DB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4050B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49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3019</TotalTime>
  <Pages>1</Pages>
  <Words>215</Words>
  <Characters>1226</Characters>
  <Application>Microsoft Office Outlook</Application>
  <DocSecurity>0</DocSecurity>
  <Lines>0</Lines>
  <Paragraphs>0</Paragraphs>
  <ScaleCrop>false</ScaleCrop>
  <Company>Администрация Петровского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qwerty</cp:lastModifiedBy>
  <cp:revision>43</cp:revision>
  <cp:lastPrinted>2016-04-29T05:31:00Z</cp:lastPrinted>
  <dcterms:created xsi:type="dcterms:W3CDTF">2014-04-14T09:24:00Z</dcterms:created>
  <dcterms:modified xsi:type="dcterms:W3CDTF">2016-04-29T06:33:00Z</dcterms:modified>
</cp:coreProperties>
</file>