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1892"/>
        <w:gridCol w:w="1326"/>
        <w:gridCol w:w="774"/>
        <w:gridCol w:w="1226"/>
        <w:gridCol w:w="1492"/>
        <w:gridCol w:w="1106"/>
        <w:gridCol w:w="738"/>
        <w:gridCol w:w="1257"/>
        <w:gridCol w:w="1591"/>
        <w:gridCol w:w="1617"/>
        <w:gridCol w:w="1193"/>
      </w:tblGrid>
      <w:tr w:rsidR="00CD4962" w:rsidRPr="00606E7B">
        <w:tc>
          <w:tcPr>
            <w:tcW w:w="16068" w:type="dxa"/>
            <w:gridSpan w:val="12"/>
            <w:vAlign w:val="center"/>
          </w:tcPr>
          <w:p w:rsidR="00CD4962" w:rsidRPr="00606E7B" w:rsidRDefault="00CD4962" w:rsidP="003D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606E7B">
              <w:rPr>
                <w:b/>
                <w:bCs/>
                <w:sz w:val="20"/>
                <w:szCs w:val="20"/>
              </w:rPr>
              <w:t>Сведения о доходах, расходах, об имуществе и обязательствах имущественного характера муниципальных служащих финансового управления администрации Петровского муниципального района Ставропольского края за период с 1 января 2015 года по 31 декабря 2015 года</w:t>
            </w:r>
          </w:p>
        </w:tc>
      </w:tr>
      <w:tr w:rsidR="00CD4962" w:rsidRPr="00606E7B">
        <w:tblPrEx>
          <w:tblLook w:val="00A0"/>
        </w:tblPrEx>
        <w:trPr>
          <w:trHeight w:val="463"/>
        </w:trPr>
        <w:tc>
          <w:tcPr>
            <w:tcW w:w="1856" w:type="dxa"/>
            <w:vMerge w:val="restart"/>
            <w:vAlign w:val="center"/>
          </w:tcPr>
          <w:p w:rsidR="00CD4962" w:rsidRPr="00606E7B" w:rsidRDefault="00CD4962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92" w:type="dxa"/>
            <w:vMerge w:val="restart"/>
            <w:vAlign w:val="center"/>
          </w:tcPr>
          <w:p w:rsidR="00CD4962" w:rsidRPr="00606E7B" w:rsidRDefault="00CD4962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Должность</w:t>
            </w:r>
          </w:p>
        </w:tc>
        <w:tc>
          <w:tcPr>
            <w:tcW w:w="4818" w:type="dxa"/>
            <w:gridSpan w:val="4"/>
            <w:vAlign w:val="center"/>
          </w:tcPr>
          <w:p w:rsidR="00CD4962" w:rsidRPr="00606E7B" w:rsidRDefault="00CD4962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01" w:type="dxa"/>
            <w:gridSpan w:val="3"/>
            <w:vAlign w:val="center"/>
          </w:tcPr>
          <w:p w:rsidR="00CD4962" w:rsidRPr="00606E7B" w:rsidRDefault="00CD4962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Перечень объектов недвижимости находящихся в пользовании</w:t>
            </w:r>
          </w:p>
        </w:tc>
        <w:tc>
          <w:tcPr>
            <w:tcW w:w="1591" w:type="dxa"/>
            <w:vMerge w:val="restart"/>
            <w:vAlign w:val="center"/>
          </w:tcPr>
          <w:p w:rsidR="00CD4962" w:rsidRPr="00606E7B" w:rsidRDefault="00CD4962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CD4962" w:rsidRPr="00606E7B" w:rsidRDefault="00CD4962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93" w:type="dxa"/>
            <w:vMerge w:val="restart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Merge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CD4962" w:rsidRPr="00606E7B" w:rsidRDefault="00CD4962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Вид</w:t>
            </w:r>
          </w:p>
          <w:p w:rsidR="00CD4962" w:rsidRPr="00606E7B" w:rsidRDefault="00CD4962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объекта</w:t>
            </w:r>
          </w:p>
        </w:tc>
        <w:tc>
          <w:tcPr>
            <w:tcW w:w="774" w:type="dxa"/>
            <w:vAlign w:val="center"/>
          </w:tcPr>
          <w:p w:rsidR="00CD4962" w:rsidRPr="00606E7B" w:rsidRDefault="00CD4962" w:rsidP="00C122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504EF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92" w:type="dxa"/>
            <w:vAlign w:val="center"/>
          </w:tcPr>
          <w:p w:rsidR="00CD4962" w:rsidRPr="00606E7B" w:rsidRDefault="00CD4962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06" w:type="dxa"/>
            <w:vAlign w:val="center"/>
          </w:tcPr>
          <w:p w:rsidR="00CD4962" w:rsidRPr="00606E7B" w:rsidRDefault="00CD4962" w:rsidP="00C122A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Вид объекта</w:t>
            </w:r>
          </w:p>
        </w:tc>
        <w:tc>
          <w:tcPr>
            <w:tcW w:w="738" w:type="dxa"/>
            <w:vAlign w:val="center"/>
          </w:tcPr>
          <w:p w:rsidR="00CD4962" w:rsidRPr="00606E7B" w:rsidRDefault="00CD4962" w:rsidP="00C122A1">
            <w:pPr>
              <w:ind w:left="-150" w:right="-108"/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57" w:type="dxa"/>
            <w:vAlign w:val="center"/>
          </w:tcPr>
          <w:p w:rsidR="00CD4962" w:rsidRPr="00606E7B" w:rsidRDefault="00CD4962" w:rsidP="00504EF6">
            <w:pPr>
              <w:ind w:left="-111" w:right="-108"/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91" w:type="dxa"/>
            <w:vMerge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 w:rsidTr="00345C23">
        <w:tblPrEx>
          <w:tblLook w:val="00A0"/>
        </w:tblPrEx>
        <w:trPr>
          <w:trHeight w:val="693"/>
        </w:trPr>
        <w:tc>
          <w:tcPr>
            <w:tcW w:w="185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Сухомлинова Вера Павловна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Заместитель главы администрации – начальник финансового управления </w:t>
            </w:r>
          </w:p>
        </w:tc>
        <w:tc>
          <w:tcPr>
            <w:tcW w:w="132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(ИЖС)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4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862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169,6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Default="00CD4962" w:rsidP="00345C23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Default="00CD4962" w:rsidP="00345C23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345C23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345C23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345C23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общая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Опель астра, 2014 г. (общая) 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764213,31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(ИЖС)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4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862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169,6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CD4962" w:rsidRDefault="00CD4962" w:rsidP="00345C23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Default="00CD4962" w:rsidP="00345C23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345C23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345C23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345C23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общая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5954E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5954E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Опель астра, 2014 г. (общая)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330 734,93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D4962" w:rsidRPr="00606E7B" w:rsidRDefault="00CD4962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(ИЖС)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38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862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169,6</w:t>
            </w:r>
          </w:p>
        </w:tc>
        <w:tc>
          <w:tcPr>
            <w:tcW w:w="1257" w:type="dxa"/>
            <w:vAlign w:val="center"/>
          </w:tcPr>
          <w:p w:rsidR="00CD4962" w:rsidRPr="00606E7B" w:rsidRDefault="00CD4962" w:rsidP="00AE6F69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 w:rsidTr="009913B7">
        <w:tblPrEx>
          <w:tblLook w:val="00A0"/>
        </w:tblPrEx>
        <w:trPr>
          <w:trHeight w:val="65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Черкашина Любовь Павловна 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Заместитель начальника финансового управления  </w:t>
            </w:r>
          </w:p>
        </w:tc>
        <w:tc>
          <w:tcPr>
            <w:tcW w:w="1326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земельный участок 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под ИЖС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4F6636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земельный участок </w:t>
            </w:r>
          </w:p>
          <w:p w:rsidR="00CD4962" w:rsidRPr="00606E7B" w:rsidRDefault="00CD4962" w:rsidP="004F6636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под ИЖС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дачный земельный участок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  <w:r w:rsidRPr="00606E7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4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1378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191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663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2000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1400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222,2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50,3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53 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1352FA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общая</w:t>
            </w: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общая</w:t>
            </w: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общая</w:t>
            </w: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 общая </w:t>
            </w: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06E7B">
              <w:rPr>
                <w:sz w:val="18"/>
                <w:szCs w:val="18"/>
              </w:rPr>
              <w:t>бщая</w:t>
            </w: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общая</w:t>
            </w: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913B7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общая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6625E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6625E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ВАЗ «Нива», 2009 г. (общая)</w:t>
            </w:r>
          </w:p>
          <w:p w:rsidR="00CD4962" w:rsidRPr="00606E7B" w:rsidRDefault="00CD4962" w:rsidP="006625E3">
            <w:pPr>
              <w:rPr>
                <w:sz w:val="18"/>
                <w:szCs w:val="18"/>
              </w:rPr>
            </w:pPr>
          </w:p>
          <w:p w:rsidR="00CD4962" w:rsidRPr="00606E7B" w:rsidRDefault="00CD4962" w:rsidP="006625E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6625E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  <w:lang w:val="en-US"/>
              </w:rPr>
              <w:t>PEUGEOT</w:t>
            </w:r>
            <w:r w:rsidRPr="00606E7B">
              <w:rPr>
                <w:sz w:val="18"/>
                <w:szCs w:val="18"/>
              </w:rPr>
              <w:t xml:space="preserve"> 3008, </w:t>
            </w:r>
          </w:p>
          <w:p w:rsidR="00CD4962" w:rsidRPr="00606E7B" w:rsidRDefault="00CD4962" w:rsidP="006625E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2012 г. (общая)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797858,02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 w:rsidTr="009913B7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земельный участок </w:t>
            </w: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под ИЖС</w:t>
            </w: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земельный участок </w:t>
            </w: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под ИЖС</w:t>
            </w: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дачный земельный участок</w:t>
            </w: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  <w:r w:rsidRPr="00606E7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4" w:type="dxa"/>
          </w:tcPr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1378</w:t>
            </w: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191</w:t>
            </w: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663</w:t>
            </w: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2000</w:t>
            </w: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1400</w:t>
            </w: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222,2</w:t>
            </w: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50,3</w:t>
            </w: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</w:p>
          <w:p w:rsidR="00CD4962" w:rsidRPr="00606E7B" w:rsidRDefault="00CD4962" w:rsidP="00606E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53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EA5DF3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606E7B">
              <w:rPr>
                <w:sz w:val="18"/>
                <w:szCs w:val="18"/>
              </w:rPr>
              <w:t>щая</w:t>
            </w: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общая</w:t>
            </w: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общая</w:t>
            </w: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общая</w:t>
            </w: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общая</w:t>
            </w: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06E7B">
              <w:rPr>
                <w:sz w:val="18"/>
                <w:szCs w:val="18"/>
              </w:rPr>
              <w:t>бщая</w:t>
            </w: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общая</w:t>
            </w:r>
          </w:p>
          <w:p w:rsidR="00CD4962" w:rsidRDefault="00CD4962" w:rsidP="009913B7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913B7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общая</w:t>
            </w:r>
          </w:p>
        </w:tc>
        <w:tc>
          <w:tcPr>
            <w:tcW w:w="1106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ВАЗ «Нива», 2009 г. (общая)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  <w:lang w:val="en-US"/>
              </w:rPr>
              <w:t>PEUGEOT</w:t>
            </w:r>
            <w:r w:rsidRPr="00606E7B">
              <w:rPr>
                <w:sz w:val="18"/>
                <w:szCs w:val="18"/>
              </w:rPr>
              <w:t xml:space="preserve"> 3008, 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2012 г. (общая)</w:t>
            </w:r>
          </w:p>
        </w:tc>
        <w:tc>
          <w:tcPr>
            <w:tcW w:w="1617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889254,66</w:t>
            </w:r>
          </w:p>
        </w:tc>
        <w:tc>
          <w:tcPr>
            <w:tcW w:w="1193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Меркулова Елена Стефановна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Начальник отдела планирования и анализа доходов и налогового потенциала бюджета</w:t>
            </w:r>
          </w:p>
        </w:tc>
        <w:tc>
          <w:tcPr>
            <w:tcW w:w="1326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квартира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под ИЖС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пай (доля 50/15400)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54,7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658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FE54EB">
            <w:pPr>
              <w:ind w:left="-54" w:right="-108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8534856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103,0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CD4962" w:rsidRPr="00606E7B" w:rsidRDefault="00CD4962" w:rsidP="00F47D73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Pr="00606E7B" w:rsidRDefault="00CD4962" w:rsidP="006D557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  <w:p w:rsidR="00CD4962" w:rsidRPr="00606E7B" w:rsidRDefault="00CD4962" w:rsidP="006D557D">
            <w:pPr>
              <w:rPr>
                <w:sz w:val="18"/>
                <w:szCs w:val="18"/>
              </w:rPr>
            </w:pPr>
          </w:p>
          <w:p w:rsidR="00CD4962" w:rsidRPr="00606E7B" w:rsidRDefault="00CD4962" w:rsidP="006D557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долевая </w:t>
            </w:r>
          </w:p>
          <w:p w:rsidR="00CD4962" w:rsidRPr="00606E7B" w:rsidRDefault="00CD4962" w:rsidP="006D557D">
            <w:pPr>
              <w:rPr>
                <w:sz w:val="18"/>
                <w:szCs w:val="18"/>
              </w:rPr>
            </w:pPr>
          </w:p>
          <w:p w:rsidR="00CD4962" w:rsidRPr="00606E7B" w:rsidRDefault="00CD4962" w:rsidP="006D557D">
            <w:pPr>
              <w:rPr>
                <w:sz w:val="18"/>
                <w:szCs w:val="18"/>
              </w:rPr>
            </w:pPr>
          </w:p>
          <w:p w:rsidR="00CD4962" w:rsidRPr="00606E7B" w:rsidRDefault="00CD4962" w:rsidP="006D557D">
            <w:pPr>
              <w:rPr>
                <w:sz w:val="18"/>
                <w:szCs w:val="18"/>
              </w:rPr>
            </w:pPr>
          </w:p>
          <w:p w:rsidR="00CD4962" w:rsidRPr="00606E7B" w:rsidRDefault="00CD4962" w:rsidP="006D557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индивидуальная </w:t>
            </w:r>
          </w:p>
          <w:p w:rsidR="00CD4962" w:rsidRPr="00606E7B" w:rsidRDefault="00CD4962" w:rsidP="006D557D">
            <w:pPr>
              <w:rPr>
                <w:sz w:val="18"/>
                <w:szCs w:val="18"/>
              </w:rPr>
            </w:pPr>
          </w:p>
          <w:p w:rsidR="00CD4962" w:rsidRPr="00606E7B" w:rsidRDefault="00CD4962" w:rsidP="006D557D">
            <w:pPr>
              <w:rPr>
                <w:sz w:val="18"/>
                <w:szCs w:val="18"/>
              </w:rPr>
            </w:pPr>
          </w:p>
          <w:p w:rsidR="00CD4962" w:rsidRPr="00606E7B" w:rsidRDefault="00CD4962" w:rsidP="006D557D">
            <w:pPr>
              <w:rPr>
                <w:sz w:val="18"/>
                <w:szCs w:val="18"/>
              </w:rPr>
            </w:pPr>
          </w:p>
          <w:p w:rsidR="00CD4962" w:rsidRPr="00606E7B" w:rsidRDefault="00CD4962" w:rsidP="006D557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575979,72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1932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Понаморенко Галина Викторовна 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Заместитель начальника отдела планирования и анализа доходов и налогового потенциала бюджета</w:t>
            </w:r>
          </w:p>
        </w:tc>
        <w:tc>
          <w:tcPr>
            <w:tcW w:w="1326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пай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под ИЖС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70900 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доля в праве: 1/59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1000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91,4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86424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Pr="00606E7B" w:rsidRDefault="00CD4962" w:rsidP="0086424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долевая </w:t>
            </w:r>
          </w:p>
          <w:p w:rsidR="00CD4962" w:rsidRPr="00606E7B" w:rsidRDefault="00CD4962" w:rsidP="0086424C">
            <w:pPr>
              <w:rPr>
                <w:sz w:val="18"/>
                <w:szCs w:val="18"/>
              </w:rPr>
            </w:pPr>
          </w:p>
          <w:p w:rsidR="00CD4962" w:rsidRPr="00606E7B" w:rsidRDefault="00CD4962" w:rsidP="0086424C">
            <w:pPr>
              <w:rPr>
                <w:sz w:val="18"/>
                <w:szCs w:val="18"/>
              </w:rPr>
            </w:pPr>
          </w:p>
          <w:p w:rsidR="00CD4962" w:rsidRPr="00606E7B" w:rsidRDefault="00CD4962" w:rsidP="0086424C">
            <w:pPr>
              <w:rPr>
                <w:sz w:val="18"/>
                <w:szCs w:val="18"/>
              </w:rPr>
            </w:pPr>
          </w:p>
          <w:p w:rsidR="00CD4962" w:rsidRPr="00606E7B" w:rsidRDefault="00CD4962" w:rsidP="0086424C">
            <w:pPr>
              <w:rPr>
                <w:sz w:val="18"/>
                <w:szCs w:val="18"/>
              </w:rPr>
            </w:pPr>
          </w:p>
          <w:p w:rsidR="00CD4962" w:rsidRPr="00606E7B" w:rsidRDefault="00CD4962" w:rsidP="0086424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86424C">
            <w:pPr>
              <w:rPr>
                <w:sz w:val="18"/>
                <w:szCs w:val="18"/>
              </w:rPr>
            </w:pPr>
          </w:p>
          <w:p w:rsidR="00CD4962" w:rsidRPr="00606E7B" w:rsidRDefault="00CD4962" w:rsidP="0086424C">
            <w:pPr>
              <w:rPr>
                <w:sz w:val="18"/>
                <w:szCs w:val="18"/>
              </w:rPr>
            </w:pPr>
          </w:p>
          <w:p w:rsidR="00CD4962" w:rsidRPr="00606E7B" w:rsidRDefault="00CD4962" w:rsidP="0086424C">
            <w:pPr>
              <w:rPr>
                <w:sz w:val="18"/>
                <w:szCs w:val="18"/>
              </w:rPr>
            </w:pPr>
          </w:p>
          <w:p w:rsidR="00CD4962" w:rsidRPr="00606E7B" w:rsidRDefault="00CD4962" w:rsidP="0086424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Форд-фокус (седан)-1,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2004 г. (общая)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599328,09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6870B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пай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под ИЖС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под ИЖС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70900 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доля в праве: 1/59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1000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2700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91,4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64,2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19109D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Pr="00606E7B" w:rsidRDefault="00CD4962" w:rsidP="0019109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долевая </w:t>
            </w:r>
          </w:p>
          <w:p w:rsidR="00CD4962" w:rsidRPr="00606E7B" w:rsidRDefault="00CD4962" w:rsidP="0019109D">
            <w:pPr>
              <w:rPr>
                <w:sz w:val="18"/>
                <w:szCs w:val="18"/>
              </w:rPr>
            </w:pPr>
          </w:p>
          <w:p w:rsidR="00CD4962" w:rsidRPr="00606E7B" w:rsidRDefault="00CD4962" w:rsidP="0019109D">
            <w:pPr>
              <w:rPr>
                <w:sz w:val="18"/>
                <w:szCs w:val="18"/>
              </w:rPr>
            </w:pPr>
          </w:p>
          <w:p w:rsidR="00CD4962" w:rsidRPr="00606E7B" w:rsidRDefault="00CD4962" w:rsidP="0019109D">
            <w:pPr>
              <w:rPr>
                <w:sz w:val="18"/>
                <w:szCs w:val="18"/>
              </w:rPr>
            </w:pPr>
          </w:p>
          <w:p w:rsidR="00CD4962" w:rsidRPr="00606E7B" w:rsidRDefault="00CD4962" w:rsidP="0019109D">
            <w:pPr>
              <w:rPr>
                <w:sz w:val="18"/>
                <w:szCs w:val="18"/>
              </w:rPr>
            </w:pPr>
          </w:p>
          <w:p w:rsidR="00CD4962" w:rsidRPr="00606E7B" w:rsidRDefault="00CD4962" w:rsidP="0019109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19109D">
            <w:pPr>
              <w:rPr>
                <w:sz w:val="18"/>
                <w:szCs w:val="18"/>
              </w:rPr>
            </w:pPr>
          </w:p>
          <w:p w:rsidR="00CD4962" w:rsidRPr="00606E7B" w:rsidRDefault="00CD4962" w:rsidP="0019109D">
            <w:pPr>
              <w:rPr>
                <w:sz w:val="18"/>
                <w:szCs w:val="18"/>
              </w:rPr>
            </w:pPr>
          </w:p>
          <w:p w:rsidR="00CD4962" w:rsidRPr="00606E7B" w:rsidRDefault="00CD4962" w:rsidP="0019109D">
            <w:pPr>
              <w:rPr>
                <w:sz w:val="18"/>
                <w:szCs w:val="18"/>
              </w:rPr>
            </w:pPr>
          </w:p>
          <w:p w:rsidR="00CD4962" w:rsidRPr="00606E7B" w:rsidRDefault="00CD4962" w:rsidP="0019109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  <w:p w:rsidR="00CD4962" w:rsidRPr="00606E7B" w:rsidRDefault="00CD4962" w:rsidP="0019109D">
            <w:pPr>
              <w:rPr>
                <w:sz w:val="18"/>
                <w:szCs w:val="18"/>
              </w:rPr>
            </w:pPr>
          </w:p>
          <w:p w:rsidR="00CD4962" w:rsidRPr="00606E7B" w:rsidRDefault="00CD4962" w:rsidP="0019109D">
            <w:pPr>
              <w:rPr>
                <w:sz w:val="18"/>
                <w:szCs w:val="18"/>
              </w:rPr>
            </w:pPr>
          </w:p>
          <w:p w:rsidR="00CD4962" w:rsidRPr="00606E7B" w:rsidRDefault="00CD4962" w:rsidP="0019109D">
            <w:pPr>
              <w:rPr>
                <w:sz w:val="18"/>
                <w:szCs w:val="18"/>
              </w:rPr>
            </w:pPr>
          </w:p>
          <w:p w:rsidR="00CD4962" w:rsidRPr="00606E7B" w:rsidRDefault="00CD4962" w:rsidP="0019109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19109D">
            <w:pPr>
              <w:rPr>
                <w:sz w:val="18"/>
                <w:szCs w:val="18"/>
              </w:rPr>
            </w:pPr>
          </w:p>
          <w:p w:rsidR="00CD4962" w:rsidRPr="00606E7B" w:rsidRDefault="00CD4962" w:rsidP="0019109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AE6F6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AE6F6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Форд-фокус (седан)-1,</w:t>
            </w:r>
          </w:p>
          <w:p w:rsidR="00CD4962" w:rsidRPr="00606E7B" w:rsidRDefault="00CD4962" w:rsidP="00AE6F6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2004 г. (общая)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224154,40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Кичкарева Светлана Викторовна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Главный специалист отдела планирования и анализа доходов и налогового потенциала бюджета</w:t>
            </w:r>
          </w:p>
        </w:tc>
        <w:tc>
          <w:tcPr>
            <w:tcW w:w="1326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под ИЖС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 3-комнатная квартира </w:t>
            </w:r>
          </w:p>
        </w:tc>
        <w:tc>
          <w:tcPr>
            <w:tcW w:w="774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248,0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56,10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63,10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136E5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Pr="00606E7B" w:rsidRDefault="00CD4962" w:rsidP="00136E5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  <w:p w:rsidR="00CD4962" w:rsidRPr="00606E7B" w:rsidRDefault="00CD4962" w:rsidP="00136E5C">
            <w:pPr>
              <w:rPr>
                <w:sz w:val="18"/>
                <w:szCs w:val="18"/>
              </w:rPr>
            </w:pPr>
          </w:p>
          <w:p w:rsidR="00CD4962" w:rsidRPr="00606E7B" w:rsidRDefault="00CD4962" w:rsidP="00136E5C">
            <w:pPr>
              <w:rPr>
                <w:sz w:val="18"/>
                <w:szCs w:val="18"/>
              </w:rPr>
            </w:pPr>
          </w:p>
          <w:p w:rsidR="00CD4962" w:rsidRPr="00606E7B" w:rsidRDefault="00CD4962" w:rsidP="00136E5C">
            <w:pPr>
              <w:rPr>
                <w:sz w:val="18"/>
                <w:szCs w:val="18"/>
              </w:rPr>
            </w:pPr>
          </w:p>
          <w:p w:rsidR="00CD4962" w:rsidRPr="00606E7B" w:rsidRDefault="00CD4962" w:rsidP="00136E5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  <w:p w:rsidR="00CD4962" w:rsidRPr="00606E7B" w:rsidRDefault="00CD4962" w:rsidP="00136E5C">
            <w:pPr>
              <w:rPr>
                <w:sz w:val="18"/>
                <w:szCs w:val="18"/>
              </w:rPr>
            </w:pPr>
          </w:p>
          <w:p w:rsidR="00CD4962" w:rsidRPr="00606E7B" w:rsidRDefault="00CD4962" w:rsidP="00136E5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379158,26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Сабля Юлия Сергеевна 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Главный специалист отдела планирования и анализа доходов и налогового потенциала бюджета</w:t>
            </w:r>
          </w:p>
        </w:tc>
        <w:tc>
          <w:tcPr>
            <w:tcW w:w="132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CD4962" w:rsidRPr="00606E7B" w:rsidRDefault="00CD4962" w:rsidP="0008315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D4962" w:rsidRPr="00606E7B" w:rsidRDefault="00CD4962" w:rsidP="00083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38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39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617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206</w:t>
            </w:r>
          </w:p>
        </w:tc>
        <w:tc>
          <w:tcPr>
            <w:tcW w:w="1257" w:type="dxa"/>
            <w:vAlign w:val="center"/>
          </w:tcPr>
          <w:p w:rsidR="00CD4962" w:rsidRPr="00606E7B" w:rsidRDefault="00CD4962" w:rsidP="00136E5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381092,95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CD4962" w:rsidRPr="00606E7B" w:rsidRDefault="00CD4962" w:rsidP="0008315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D4962" w:rsidRPr="00606E7B" w:rsidRDefault="00CD4962" w:rsidP="00083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38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39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617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206</w:t>
            </w:r>
          </w:p>
        </w:tc>
        <w:tc>
          <w:tcPr>
            <w:tcW w:w="1257" w:type="dxa"/>
            <w:vAlign w:val="center"/>
          </w:tcPr>
          <w:p w:rsidR="00CD4962" w:rsidRPr="00606E7B" w:rsidRDefault="00CD4962" w:rsidP="00EA5DF3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Align w:val="center"/>
          </w:tcPr>
          <w:p w:rsidR="00CD4962" w:rsidRPr="00606E7B" w:rsidRDefault="00CD4962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5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D4962" w:rsidRPr="00606E7B" w:rsidRDefault="00CD4962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CD4962" w:rsidRPr="00606E7B" w:rsidRDefault="00CD4962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38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39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617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206</w:t>
            </w:r>
          </w:p>
        </w:tc>
        <w:tc>
          <w:tcPr>
            <w:tcW w:w="1257" w:type="dxa"/>
            <w:vAlign w:val="center"/>
          </w:tcPr>
          <w:p w:rsidR="00CD4962" w:rsidRPr="00606E7B" w:rsidRDefault="00CD4962" w:rsidP="00EA5DF3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Align w:val="center"/>
          </w:tcPr>
          <w:p w:rsidR="00CD4962" w:rsidRPr="00606E7B" w:rsidRDefault="00CD4962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5"/>
        </w:trPr>
        <w:tc>
          <w:tcPr>
            <w:tcW w:w="1856" w:type="dxa"/>
            <w:vAlign w:val="center"/>
          </w:tcPr>
          <w:p w:rsidR="00CD4962" w:rsidRPr="00606E7B" w:rsidRDefault="00CD4962" w:rsidP="006870B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Тимошенко Ольга Андреевна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Ведущий специалист отдела планирования и анализа расходов бюджета</w:t>
            </w:r>
          </w:p>
        </w:tc>
        <w:tc>
          <w:tcPr>
            <w:tcW w:w="132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CD4962" w:rsidRPr="00606E7B" w:rsidRDefault="00CD4962" w:rsidP="00365130">
            <w:pPr>
              <w:ind w:left="-26" w:right="-64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3-комнатная квартира </w:t>
            </w: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64</w:t>
            </w:r>
          </w:p>
        </w:tc>
        <w:tc>
          <w:tcPr>
            <w:tcW w:w="1257" w:type="dxa"/>
          </w:tcPr>
          <w:p w:rsidR="00CD4962" w:rsidRPr="00606E7B" w:rsidRDefault="00CD4962" w:rsidP="00EA5DF3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350469,24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CD4962" w:rsidRPr="00606E7B" w:rsidRDefault="00CD4962" w:rsidP="00B143E3">
            <w:pPr>
              <w:ind w:left="-26" w:right="-64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738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64</w:t>
            </w:r>
          </w:p>
        </w:tc>
        <w:tc>
          <w:tcPr>
            <w:tcW w:w="1257" w:type="dxa"/>
          </w:tcPr>
          <w:p w:rsidR="00CD4962" w:rsidRPr="00606E7B" w:rsidRDefault="00CD4962" w:rsidP="003C457B">
            <w:pPr>
              <w:jc w:val="center"/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ВАЗ-2172, </w:t>
            </w:r>
          </w:p>
          <w:p w:rsidR="00CD4962" w:rsidRPr="00606E7B" w:rsidRDefault="00CD4962" w:rsidP="00EA5DF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2009 г.в. (индивидуальная)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715947,51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345"/>
        </w:trPr>
        <w:tc>
          <w:tcPr>
            <w:tcW w:w="1856" w:type="dxa"/>
            <w:vAlign w:val="center"/>
          </w:tcPr>
          <w:p w:rsidR="00CD4962" w:rsidRPr="00606E7B" w:rsidRDefault="00CD4962" w:rsidP="003C45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CD4962" w:rsidRPr="00606E7B" w:rsidRDefault="00CD4962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CD4962" w:rsidRPr="00606E7B" w:rsidRDefault="00CD4962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D4962" w:rsidRPr="00606E7B" w:rsidRDefault="00CD4962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CD4962" w:rsidRPr="00606E7B" w:rsidRDefault="00CD4962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CD4962" w:rsidRPr="00606E7B" w:rsidRDefault="00CD4962" w:rsidP="00B143E3">
            <w:pPr>
              <w:ind w:left="-26" w:right="-64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738" w:type="dxa"/>
          </w:tcPr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64</w:t>
            </w:r>
          </w:p>
        </w:tc>
        <w:tc>
          <w:tcPr>
            <w:tcW w:w="1257" w:type="dxa"/>
          </w:tcPr>
          <w:p w:rsidR="00CD4962" w:rsidRPr="00606E7B" w:rsidRDefault="00CD4962" w:rsidP="003C457B">
            <w:pPr>
              <w:jc w:val="center"/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CD4962" w:rsidRPr="00606E7B" w:rsidRDefault="00CD4962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0622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3C45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Лаптев Сергей Викторович</w:t>
            </w:r>
          </w:p>
        </w:tc>
        <w:tc>
          <w:tcPr>
            <w:tcW w:w="1892" w:type="dxa"/>
          </w:tcPr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Главный специалист – юрисконсульт  отдела планирования и анализа доходов и налогового потенциала бюджета</w:t>
            </w:r>
          </w:p>
        </w:tc>
        <w:tc>
          <w:tcPr>
            <w:tcW w:w="1326" w:type="dxa"/>
            <w:vAlign w:val="center"/>
          </w:tcPr>
          <w:p w:rsidR="00CD4962" w:rsidRPr="00606E7B" w:rsidRDefault="00CD4962" w:rsidP="003C457B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774" w:type="dxa"/>
            <w:vAlign w:val="center"/>
          </w:tcPr>
          <w:p w:rsidR="00CD4962" w:rsidRPr="00606E7B" w:rsidRDefault="00CD4962" w:rsidP="003C457B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64,40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3C457B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CD4962" w:rsidRPr="00606E7B" w:rsidRDefault="00CD4962" w:rsidP="003C457B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  <w:vAlign w:val="center"/>
          </w:tcPr>
          <w:p w:rsidR="00CD4962" w:rsidRPr="00606E7B" w:rsidRDefault="00CD4962" w:rsidP="003C4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CD4962" w:rsidRPr="00606E7B" w:rsidRDefault="00CD4962" w:rsidP="003C4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CD4962" w:rsidRPr="00606E7B" w:rsidRDefault="00CD4962" w:rsidP="003C4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3C45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3C45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  <w:lang w:val="en-US"/>
              </w:rPr>
              <w:t>Lada</w:t>
            </w:r>
            <w:r w:rsidRPr="00606E7B">
              <w:rPr>
                <w:sz w:val="18"/>
                <w:szCs w:val="18"/>
              </w:rPr>
              <w:t xml:space="preserve"> 111760,</w:t>
            </w:r>
          </w:p>
          <w:p w:rsidR="00CD4962" w:rsidRPr="00606E7B" w:rsidRDefault="00CD4962" w:rsidP="003C45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2013 г.в. </w:t>
            </w:r>
          </w:p>
          <w:p w:rsidR="00CD4962" w:rsidRPr="00606E7B" w:rsidRDefault="00CD4962" w:rsidP="003C45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17" w:type="dxa"/>
          </w:tcPr>
          <w:p w:rsidR="00CD4962" w:rsidRPr="00606E7B" w:rsidRDefault="00CD4962" w:rsidP="003C45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371896,97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96"/>
        </w:trPr>
        <w:tc>
          <w:tcPr>
            <w:tcW w:w="1856" w:type="dxa"/>
            <w:vAlign w:val="center"/>
          </w:tcPr>
          <w:p w:rsidR="00CD4962" w:rsidRPr="00606E7B" w:rsidRDefault="00CD4962" w:rsidP="003C45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92" w:type="dxa"/>
            <w:vAlign w:val="center"/>
          </w:tcPr>
          <w:p w:rsidR="00CD4962" w:rsidRPr="00606E7B" w:rsidRDefault="00CD4962" w:rsidP="003C4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CD4962" w:rsidRPr="00606E7B" w:rsidRDefault="00CD4962" w:rsidP="003C457B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774" w:type="dxa"/>
            <w:vAlign w:val="center"/>
          </w:tcPr>
          <w:p w:rsidR="00CD4962" w:rsidRPr="00606E7B" w:rsidRDefault="00CD4962" w:rsidP="003C457B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43,70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3C457B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CD4962" w:rsidRPr="00606E7B" w:rsidRDefault="00CD4962" w:rsidP="003C45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CD4962" w:rsidRPr="00606E7B" w:rsidRDefault="00CD4962" w:rsidP="000E1B32">
            <w:pPr>
              <w:ind w:left="-26" w:right="-64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738" w:type="dxa"/>
          </w:tcPr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64,40</w:t>
            </w:r>
          </w:p>
        </w:tc>
        <w:tc>
          <w:tcPr>
            <w:tcW w:w="1257" w:type="dxa"/>
          </w:tcPr>
          <w:p w:rsidR="00CD4962" w:rsidRPr="00606E7B" w:rsidRDefault="00CD4962" w:rsidP="00277C50">
            <w:pPr>
              <w:jc w:val="center"/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Align w:val="center"/>
          </w:tcPr>
          <w:p w:rsidR="00CD4962" w:rsidRPr="00606E7B" w:rsidRDefault="00CD4962" w:rsidP="003C4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239967,94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251"/>
        </w:trPr>
        <w:tc>
          <w:tcPr>
            <w:tcW w:w="1856" w:type="dxa"/>
            <w:vAlign w:val="center"/>
          </w:tcPr>
          <w:p w:rsidR="00CD4962" w:rsidRPr="00606E7B" w:rsidRDefault="00CD4962" w:rsidP="003C45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CD4962" w:rsidRPr="00606E7B" w:rsidRDefault="00CD4962" w:rsidP="000E1B32">
            <w:pPr>
              <w:ind w:left="-26" w:right="-64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738" w:type="dxa"/>
          </w:tcPr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64,40</w:t>
            </w:r>
          </w:p>
        </w:tc>
        <w:tc>
          <w:tcPr>
            <w:tcW w:w="1257" w:type="dxa"/>
          </w:tcPr>
          <w:p w:rsidR="00CD4962" w:rsidRPr="00606E7B" w:rsidRDefault="00CD4962" w:rsidP="00277C50">
            <w:pPr>
              <w:jc w:val="center"/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5"/>
        </w:trPr>
        <w:tc>
          <w:tcPr>
            <w:tcW w:w="1856" w:type="dxa"/>
            <w:vAlign w:val="center"/>
          </w:tcPr>
          <w:p w:rsidR="00CD4962" w:rsidRPr="00606E7B" w:rsidRDefault="00CD4962" w:rsidP="003C457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Морокко Галина Ивановна 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Начальник отдела планирования и анализа расходов бюджета </w:t>
            </w:r>
          </w:p>
        </w:tc>
        <w:tc>
          <w:tcPr>
            <w:tcW w:w="132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квартира</w:t>
            </w: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ИЖС</w:t>
            </w:r>
          </w:p>
        </w:tc>
        <w:tc>
          <w:tcPr>
            <w:tcW w:w="738" w:type="dxa"/>
          </w:tcPr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46,7</w:t>
            </w: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382</w:t>
            </w:r>
          </w:p>
        </w:tc>
        <w:tc>
          <w:tcPr>
            <w:tcW w:w="1257" w:type="dxa"/>
          </w:tcPr>
          <w:p w:rsidR="00CD4962" w:rsidRPr="00606E7B" w:rsidRDefault="00CD4962" w:rsidP="0033133D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CD4962" w:rsidRPr="00606E7B" w:rsidRDefault="00CD4962" w:rsidP="0073587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73587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  <w:lang w:val="en-US"/>
              </w:rPr>
              <w:t>Citroen</w:t>
            </w:r>
            <w:r w:rsidRPr="00606E7B">
              <w:rPr>
                <w:sz w:val="18"/>
                <w:szCs w:val="18"/>
              </w:rPr>
              <w:t xml:space="preserve"> </w:t>
            </w:r>
            <w:r w:rsidRPr="00606E7B">
              <w:rPr>
                <w:sz w:val="18"/>
                <w:szCs w:val="18"/>
                <w:lang w:val="en-US"/>
              </w:rPr>
              <w:t>C</w:t>
            </w:r>
            <w:r w:rsidRPr="00606E7B">
              <w:rPr>
                <w:sz w:val="18"/>
                <w:szCs w:val="18"/>
              </w:rPr>
              <w:t>4,</w:t>
            </w:r>
          </w:p>
          <w:p w:rsidR="00CD4962" w:rsidRPr="00606E7B" w:rsidRDefault="00CD4962" w:rsidP="0073587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2012 г. (общая)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559062,</w:t>
            </w:r>
            <w:r>
              <w:rPr>
                <w:sz w:val="18"/>
                <w:szCs w:val="18"/>
              </w:rPr>
              <w:t>3</w:t>
            </w:r>
            <w:r w:rsidRPr="00606E7B">
              <w:rPr>
                <w:sz w:val="18"/>
                <w:szCs w:val="18"/>
              </w:rPr>
              <w:t>3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квартира</w:t>
            </w: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ИЖС</w:t>
            </w:r>
          </w:p>
        </w:tc>
        <w:tc>
          <w:tcPr>
            <w:tcW w:w="774" w:type="dxa"/>
          </w:tcPr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46,7</w:t>
            </w: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382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33133D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Pr="00606E7B" w:rsidRDefault="00CD4962" w:rsidP="0033133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индивидуальная </w:t>
            </w:r>
          </w:p>
          <w:p w:rsidR="00CD4962" w:rsidRPr="00606E7B" w:rsidRDefault="00CD4962" w:rsidP="0033133D">
            <w:pPr>
              <w:rPr>
                <w:sz w:val="18"/>
                <w:szCs w:val="18"/>
              </w:rPr>
            </w:pPr>
          </w:p>
          <w:p w:rsidR="00CD4962" w:rsidRPr="00606E7B" w:rsidRDefault="00CD4962" w:rsidP="0033133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33133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33133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  <w:lang w:val="en-US"/>
              </w:rPr>
              <w:t>Citroen</w:t>
            </w:r>
            <w:r w:rsidRPr="00606E7B">
              <w:rPr>
                <w:sz w:val="18"/>
                <w:szCs w:val="18"/>
              </w:rPr>
              <w:t xml:space="preserve"> </w:t>
            </w:r>
            <w:r w:rsidRPr="00606E7B">
              <w:rPr>
                <w:sz w:val="18"/>
                <w:szCs w:val="18"/>
                <w:lang w:val="en-US"/>
              </w:rPr>
              <w:t>C</w:t>
            </w:r>
            <w:r w:rsidRPr="00606E7B">
              <w:rPr>
                <w:sz w:val="18"/>
                <w:szCs w:val="18"/>
              </w:rPr>
              <w:t>4,</w:t>
            </w:r>
          </w:p>
          <w:p w:rsidR="00CD4962" w:rsidRPr="00606E7B" w:rsidRDefault="00CD4962" w:rsidP="0033133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2012 г. (общая)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452408,96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1733"/>
        </w:trPr>
        <w:tc>
          <w:tcPr>
            <w:tcW w:w="1856" w:type="dxa"/>
            <w:vAlign w:val="center"/>
          </w:tcPr>
          <w:p w:rsidR="00CD4962" w:rsidRPr="00606E7B" w:rsidRDefault="00CD4962" w:rsidP="006870B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Карагаева Ольга Ивановна 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Заместитель начальника отдела планирования и анализа расходов бюджета</w:t>
            </w:r>
          </w:p>
        </w:tc>
        <w:tc>
          <w:tcPr>
            <w:tcW w:w="1326" w:type="dxa"/>
          </w:tcPr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под ИЖС</w:t>
            </w: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дачный земельный участок</w:t>
            </w: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598</w:t>
            </w: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469</w:t>
            </w: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101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18182A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Pr="00606E7B" w:rsidRDefault="00CD4962" w:rsidP="009F7D84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9F7D84">
            <w:pPr>
              <w:rPr>
                <w:sz w:val="18"/>
                <w:szCs w:val="18"/>
              </w:rPr>
            </w:pPr>
          </w:p>
          <w:p w:rsidR="00CD4962" w:rsidRPr="00606E7B" w:rsidRDefault="00CD4962" w:rsidP="009F7D84">
            <w:pPr>
              <w:rPr>
                <w:sz w:val="18"/>
                <w:szCs w:val="18"/>
              </w:rPr>
            </w:pPr>
          </w:p>
          <w:p w:rsidR="00CD4962" w:rsidRPr="00606E7B" w:rsidRDefault="00CD4962" w:rsidP="009F7D84">
            <w:pPr>
              <w:rPr>
                <w:sz w:val="18"/>
                <w:szCs w:val="18"/>
              </w:rPr>
            </w:pPr>
          </w:p>
          <w:p w:rsidR="00CD4962" w:rsidRPr="00606E7B" w:rsidRDefault="00CD4962" w:rsidP="009F7D84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9F7D84">
            <w:pPr>
              <w:rPr>
                <w:sz w:val="18"/>
                <w:szCs w:val="18"/>
              </w:rPr>
            </w:pPr>
          </w:p>
          <w:p w:rsidR="00CD4962" w:rsidRPr="00606E7B" w:rsidRDefault="00CD4962" w:rsidP="009F7D84">
            <w:pPr>
              <w:rPr>
                <w:sz w:val="18"/>
                <w:szCs w:val="18"/>
              </w:rPr>
            </w:pPr>
          </w:p>
          <w:p w:rsidR="00CD4962" w:rsidRPr="00606E7B" w:rsidRDefault="00CD4962" w:rsidP="009F7D84">
            <w:pPr>
              <w:rPr>
                <w:sz w:val="18"/>
                <w:szCs w:val="18"/>
              </w:rPr>
            </w:pPr>
          </w:p>
          <w:p w:rsidR="00CD4962" w:rsidRPr="00606E7B" w:rsidRDefault="00CD4962" w:rsidP="009F7D84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18182A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18182A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  <w:lang w:val="en-US"/>
              </w:rPr>
              <w:t>HONDA</w:t>
            </w:r>
            <w:r w:rsidRPr="00606E7B">
              <w:rPr>
                <w:sz w:val="18"/>
                <w:szCs w:val="18"/>
              </w:rPr>
              <w:t xml:space="preserve"> </w:t>
            </w:r>
            <w:r w:rsidRPr="00606E7B">
              <w:rPr>
                <w:sz w:val="18"/>
                <w:szCs w:val="18"/>
                <w:lang w:val="en-US"/>
              </w:rPr>
              <w:t>ACCORD</w:t>
            </w:r>
            <w:r w:rsidRPr="00606E7B">
              <w:rPr>
                <w:sz w:val="18"/>
                <w:szCs w:val="18"/>
              </w:rPr>
              <w:t xml:space="preserve">,  </w:t>
            </w:r>
          </w:p>
          <w:p w:rsidR="00CD4962" w:rsidRPr="00606E7B" w:rsidRDefault="00CD4962" w:rsidP="0018182A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2005 г. (общая)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439646,22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под ИЖС</w:t>
            </w: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дачный земельный участок</w:t>
            </w: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598</w:t>
            </w: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469</w:t>
            </w: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</w:p>
          <w:p w:rsidR="00CD4962" w:rsidRPr="00606E7B" w:rsidRDefault="00CD4962" w:rsidP="00277C50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101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277C50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Pr="00606E7B" w:rsidRDefault="00CD4962" w:rsidP="009F7D84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9F7D84">
            <w:pPr>
              <w:rPr>
                <w:sz w:val="18"/>
                <w:szCs w:val="18"/>
              </w:rPr>
            </w:pPr>
          </w:p>
          <w:p w:rsidR="00CD4962" w:rsidRPr="00606E7B" w:rsidRDefault="00CD4962" w:rsidP="009F7D84">
            <w:pPr>
              <w:rPr>
                <w:sz w:val="18"/>
                <w:szCs w:val="18"/>
              </w:rPr>
            </w:pPr>
          </w:p>
          <w:p w:rsidR="00CD4962" w:rsidRPr="00606E7B" w:rsidRDefault="00CD4962" w:rsidP="009F7D84">
            <w:pPr>
              <w:rPr>
                <w:sz w:val="18"/>
                <w:szCs w:val="18"/>
              </w:rPr>
            </w:pPr>
          </w:p>
          <w:p w:rsidR="00CD4962" w:rsidRPr="00606E7B" w:rsidRDefault="00CD4962" w:rsidP="009F7D84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9F7D84">
            <w:pPr>
              <w:rPr>
                <w:sz w:val="18"/>
                <w:szCs w:val="18"/>
              </w:rPr>
            </w:pPr>
          </w:p>
          <w:p w:rsidR="00CD4962" w:rsidRPr="00606E7B" w:rsidRDefault="00CD4962" w:rsidP="009F7D84">
            <w:pPr>
              <w:rPr>
                <w:sz w:val="18"/>
                <w:szCs w:val="18"/>
              </w:rPr>
            </w:pPr>
          </w:p>
          <w:p w:rsidR="00CD4962" w:rsidRPr="00606E7B" w:rsidRDefault="00CD4962" w:rsidP="009F7D84">
            <w:pPr>
              <w:rPr>
                <w:sz w:val="18"/>
                <w:szCs w:val="18"/>
              </w:rPr>
            </w:pPr>
          </w:p>
          <w:p w:rsidR="00CD4962" w:rsidRPr="00606E7B" w:rsidRDefault="00CD4962" w:rsidP="009F7D84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18182A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18182A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  <w:lang w:val="en-US"/>
              </w:rPr>
              <w:t>HONDA</w:t>
            </w:r>
            <w:r w:rsidRPr="00606E7B">
              <w:rPr>
                <w:sz w:val="18"/>
                <w:szCs w:val="18"/>
              </w:rPr>
              <w:t xml:space="preserve"> </w:t>
            </w:r>
            <w:r w:rsidRPr="00606E7B">
              <w:rPr>
                <w:sz w:val="18"/>
                <w:szCs w:val="18"/>
                <w:lang w:val="en-US"/>
              </w:rPr>
              <w:t>ACCORD</w:t>
            </w:r>
            <w:r w:rsidRPr="00606E7B">
              <w:rPr>
                <w:sz w:val="18"/>
                <w:szCs w:val="18"/>
              </w:rPr>
              <w:t xml:space="preserve">,  </w:t>
            </w:r>
          </w:p>
          <w:p w:rsidR="00CD4962" w:rsidRPr="00606E7B" w:rsidRDefault="00CD4962" w:rsidP="0018182A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2005 г. (общая)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92805,94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371"/>
        </w:trPr>
        <w:tc>
          <w:tcPr>
            <w:tcW w:w="1856" w:type="dxa"/>
            <w:vAlign w:val="center"/>
          </w:tcPr>
          <w:p w:rsidR="00CD4962" w:rsidRPr="00606E7B" w:rsidRDefault="00CD4962" w:rsidP="006870B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Олейникова Наталья Ивановна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Главный специалист  отдела планирования и анализа расходов бюджета</w:t>
            </w:r>
          </w:p>
        </w:tc>
        <w:tc>
          <w:tcPr>
            <w:tcW w:w="1326" w:type="dxa"/>
            <w:vAlign w:val="center"/>
          </w:tcPr>
          <w:p w:rsidR="00CD4962" w:rsidRPr="00606E7B" w:rsidRDefault="00CD4962" w:rsidP="005055B1">
            <w:pPr>
              <w:ind w:right="-42"/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774" w:type="dxa"/>
            <w:vAlign w:val="center"/>
          </w:tcPr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67,2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5055B1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5055B1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ЛАДА 219210 </w:t>
            </w:r>
            <w:r w:rsidRPr="00606E7B">
              <w:rPr>
                <w:sz w:val="18"/>
                <w:szCs w:val="18"/>
                <w:lang w:val="en-US"/>
              </w:rPr>
              <w:t>LADA</w:t>
            </w:r>
            <w:r w:rsidRPr="00606E7B">
              <w:rPr>
                <w:sz w:val="18"/>
                <w:szCs w:val="18"/>
              </w:rPr>
              <w:t xml:space="preserve"> </w:t>
            </w:r>
            <w:r w:rsidRPr="00606E7B">
              <w:rPr>
                <w:sz w:val="18"/>
                <w:szCs w:val="18"/>
                <w:lang w:val="en-US"/>
              </w:rPr>
              <w:t>KALINA</w:t>
            </w:r>
            <w:r w:rsidRPr="00606E7B">
              <w:rPr>
                <w:sz w:val="18"/>
                <w:szCs w:val="18"/>
              </w:rPr>
              <w:t xml:space="preserve">, 2015 г. 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381188,01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370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Кидина Марина Ильинична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Главный специалист  отдела планирования и анализа расходов бюджета</w:t>
            </w:r>
          </w:p>
        </w:tc>
        <w:tc>
          <w:tcPr>
            <w:tcW w:w="1326" w:type="dxa"/>
            <w:vAlign w:val="center"/>
          </w:tcPr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</w:p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для ИЖС</w:t>
            </w:r>
          </w:p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квартира</w:t>
            </w:r>
          </w:p>
        </w:tc>
        <w:tc>
          <w:tcPr>
            <w:tcW w:w="774" w:type="dxa"/>
            <w:vAlign w:val="center"/>
          </w:tcPr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714,00</w:t>
            </w:r>
          </w:p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131,70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380260,87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5"/>
        </w:trPr>
        <w:tc>
          <w:tcPr>
            <w:tcW w:w="1856" w:type="dxa"/>
            <w:vAlign w:val="center"/>
          </w:tcPr>
          <w:p w:rsidR="00CD4962" w:rsidRPr="00606E7B" w:rsidRDefault="00CD4962" w:rsidP="006870B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Браиловская Елена Федоровна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Главный специалист  отдела планирования и анализа расходов бюджета</w:t>
            </w:r>
          </w:p>
        </w:tc>
        <w:tc>
          <w:tcPr>
            <w:tcW w:w="1326" w:type="dxa"/>
          </w:tcPr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2000</w:t>
            </w: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1200</w:t>
            </w: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48,5</w:t>
            </w: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1A0A7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86,3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6B3B22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6B3B22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6B3B22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6B3B22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Хендэ Солярис, 2012 г.в. (общая)</w:t>
            </w:r>
          </w:p>
          <w:p w:rsidR="00CD4962" w:rsidRPr="00606E7B" w:rsidRDefault="00CD4962" w:rsidP="006B3B22">
            <w:pPr>
              <w:rPr>
                <w:sz w:val="18"/>
                <w:szCs w:val="18"/>
              </w:rPr>
            </w:pPr>
          </w:p>
          <w:p w:rsidR="00CD4962" w:rsidRPr="00606E7B" w:rsidRDefault="00CD4962" w:rsidP="006B3B22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6B3B22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ВАЗ 21140, </w:t>
            </w:r>
          </w:p>
          <w:p w:rsidR="00CD4962" w:rsidRPr="00606E7B" w:rsidRDefault="00CD4962" w:rsidP="006B3B22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2004 г.</w:t>
            </w:r>
            <w:r>
              <w:rPr>
                <w:sz w:val="18"/>
                <w:szCs w:val="18"/>
              </w:rPr>
              <w:t>в.</w:t>
            </w:r>
            <w:r w:rsidRPr="00606E7B">
              <w:rPr>
                <w:sz w:val="18"/>
                <w:szCs w:val="18"/>
              </w:rPr>
              <w:t xml:space="preserve"> (общая)</w:t>
            </w:r>
          </w:p>
          <w:p w:rsidR="00CD4962" w:rsidRPr="00606E7B" w:rsidRDefault="00CD4962" w:rsidP="006B3B22">
            <w:pPr>
              <w:rPr>
                <w:sz w:val="18"/>
                <w:szCs w:val="18"/>
              </w:rPr>
            </w:pPr>
          </w:p>
          <w:p w:rsidR="00CD4962" w:rsidRPr="00606E7B" w:rsidRDefault="00CD4962" w:rsidP="006B3B22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Прицеп к легковым автомобилям ММЗ-81021, </w:t>
            </w:r>
          </w:p>
          <w:p w:rsidR="00CD4962" w:rsidRPr="00606E7B" w:rsidRDefault="00CD4962" w:rsidP="006B3B22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1988 г.</w:t>
            </w:r>
            <w:r>
              <w:rPr>
                <w:sz w:val="18"/>
                <w:szCs w:val="18"/>
              </w:rPr>
              <w:t>в.</w:t>
            </w:r>
            <w:r w:rsidRPr="00606E7B">
              <w:rPr>
                <w:sz w:val="18"/>
                <w:szCs w:val="18"/>
              </w:rPr>
              <w:t xml:space="preserve"> (общая)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380038,</w:t>
            </w:r>
            <w:r>
              <w:rPr>
                <w:sz w:val="18"/>
                <w:szCs w:val="18"/>
              </w:rPr>
              <w:t>3</w:t>
            </w:r>
            <w:r w:rsidRPr="00606E7B">
              <w:rPr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2000</w:t>
            </w: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1200</w:t>
            </w: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48,5</w:t>
            </w: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86,3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4F6636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4F6636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Хендэ Солярис, 2012 г.в. (общая)</w:t>
            </w:r>
          </w:p>
          <w:p w:rsidR="00CD4962" w:rsidRPr="00606E7B" w:rsidRDefault="00CD4962" w:rsidP="004F6636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ВАЗ 21140, </w:t>
            </w: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2004 г.</w:t>
            </w:r>
            <w:r>
              <w:rPr>
                <w:sz w:val="18"/>
                <w:szCs w:val="18"/>
              </w:rPr>
              <w:t>в.</w:t>
            </w:r>
            <w:r w:rsidRPr="00606E7B">
              <w:rPr>
                <w:sz w:val="18"/>
                <w:szCs w:val="18"/>
              </w:rPr>
              <w:t xml:space="preserve"> (общая)</w:t>
            </w: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ВАЗ 2103, </w:t>
            </w: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1975 г.</w:t>
            </w:r>
            <w:r>
              <w:rPr>
                <w:sz w:val="18"/>
                <w:szCs w:val="18"/>
              </w:rPr>
              <w:t>в.</w:t>
            </w:r>
            <w:r w:rsidRPr="00606E7B">
              <w:rPr>
                <w:sz w:val="18"/>
                <w:szCs w:val="18"/>
              </w:rPr>
              <w:t xml:space="preserve"> </w:t>
            </w: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(индивидуальная)</w:t>
            </w: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Прицеп к легковым автомобилям ММЗ-81021, </w:t>
            </w:r>
          </w:p>
          <w:p w:rsidR="00CD4962" w:rsidRPr="00606E7B" w:rsidRDefault="00CD4962" w:rsidP="00972CB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1988 г.</w:t>
            </w:r>
            <w:r>
              <w:rPr>
                <w:sz w:val="18"/>
                <w:szCs w:val="18"/>
              </w:rPr>
              <w:t>в.</w:t>
            </w:r>
            <w:r w:rsidRPr="00606E7B">
              <w:rPr>
                <w:sz w:val="18"/>
                <w:szCs w:val="18"/>
              </w:rPr>
              <w:t xml:space="preserve"> (общая 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20 000,00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6870B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</w:tc>
        <w:tc>
          <w:tcPr>
            <w:tcW w:w="738" w:type="dxa"/>
          </w:tcPr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1200</w:t>
            </w: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86,3</w:t>
            </w:r>
          </w:p>
        </w:tc>
        <w:tc>
          <w:tcPr>
            <w:tcW w:w="1257" w:type="dxa"/>
            <w:vAlign w:val="center"/>
          </w:tcPr>
          <w:p w:rsidR="00CD4962" w:rsidRPr="00606E7B" w:rsidRDefault="00CD4962" w:rsidP="00972CB3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Кузнецова Раиса Ивановна</w:t>
            </w:r>
          </w:p>
        </w:tc>
        <w:tc>
          <w:tcPr>
            <w:tcW w:w="1892" w:type="dxa"/>
          </w:tcPr>
          <w:p w:rsidR="00CD4962" w:rsidRPr="00606E7B" w:rsidRDefault="00CD4962" w:rsidP="00432B8E">
            <w:pPr>
              <w:ind w:left="-36" w:right="-108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Начальник отдела – главный бухгалтер отдела бухгалтерского учета, отчетности и контроля </w:t>
            </w:r>
          </w:p>
        </w:tc>
        <w:tc>
          <w:tcPr>
            <w:tcW w:w="1326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под ИЖС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пай (доля 100/7950)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597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5980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121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2D07B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Pr="00606E7B" w:rsidRDefault="00CD4962" w:rsidP="002D07B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2D07BC">
            <w:pPr>
              <w:rPr>
                <w:sz w:val="18"/>
                <w:szCs w:val="18"/>
              </w:rPr>
            </w:pPr>
          </w:p>
          <w:p w:rsidR="00CD4962" w:rsidRPr="00606E7B" w:rsidRDefault="00CD4962" w:rsidP="002D07BC">
            <w:pPr>
              <w:rPr>
                <w:sz w:val="18"/>
                <w:szCs w:val="18"/>
              </w:rPr>
            </w:pPr>
          </w:p>
          <w:p w:rsidR="00CD4962" w:rsidRPr="00606E7B" w:rsidRDefault="00CD4962" w:rsidP="002D07BC">
            <w:pPr>
              <w:rPr>
                <w:sz w:val="18"/>
                <w:szCs w:val="18"/>
              </w:rPr>
            </w:pPr>
          </w:p>
          <w:p w:rsidR="00CD4962" w:rsidRPr="00606E7B" w:rsidRDefault="00CD4962" w:rsidP="002D07B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долевая </w:t>
            </w:r>
          </w:p>
          <w:p w:rsidR="00CD4962" w:rsidRPr="00606E7B" w:rsidRDefault="00CD4962" w:rsidP="002D07BC">
            <w:pPr>
              <w:rPr>
                <w:sz w:val="18"/>
                <w:szCs w:val="18"/>
              </w:rPr>
            </w:pPr>
          </w:p>
          <w:p w:rsidR="00CD4962" w:rsidRPr="00606E7B" w:rsidRDefault="00CD4962" w:rsidP="002D07BC">
            <w:pPr>
              <w:rPr>
                <w:sz w:val="18"/>
                <w:szCs w:val="18"/>
              </w:rPr>
            </w:pPr>
          </w:p>
          <w:p w:rsidR="00CD4962" w:rsidRPr="00606E7B" w:rsidRDefault="00CD4962" w:rsidP="002D07BC">
            <w:pPr>
              <w:rPr>
                <w:sz w:val="18"/>
                <w:szCs w:val="18"/>
              </w:rPr>
            </w:pPr>
          </w:p>
          <w:p w:rsidR="00CD4962" w:rsidRPr="00606E7B" w:rsidRDefault="00CD4962" w:rsidP="002D07B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779347,60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6870B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под ИЖС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597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121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2D07B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04742F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216800,28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Майстренко Надежда Николаевна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Заместитель начальника отдела – заместитель главного бухгалтера отдела бухгалтерского учета, отчетности и контроля</w:t>
            </w:r>
          </w:p>
        </w:tc>
        <w:tc>
          <w:tcPr>
            <w:tcW w:w="1326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пай (доля 8/13305)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2-х комнатная  квартира </w:t>
            </w:r>
          </w:p>
        </w:tc>
        <w:tc>
          <w:tcPr>
            <w:tcW w:w="774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41300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49,9 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09294B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Pr="00606E7B" w:rsidRDefault="00CD4962" w:rsidP="0009294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долевая </w:t>
            </w:r>
          </w:p>
          <w:p w:rsidR="00CD4962" w:rsidRPr="00606E7B" w:rsidRDefault="00CD4962" w:rsidP="0009294B">
            <w:pPr>
              <w:rPr>
                <w:sz w:val="18"/>
                <w:szCs w:val="18"/>
              </w:rPr>
            </w:pPr>
          </w:p>
          <w:p w:rsidR="00CD4962" w:rsidRPr="00606E7B" w:rsidRDefault="00CD4962" w:rsidP="0009294B">
            <w:pPr>
              <w:rPr>
                <w:sz w:val="18"/>
                <w:szCs w:val="18"/>
              </w:rPr>
            </w:pPr>
          </w:p>
          <w:p w:rsidR="00CD4962" w:rsidRPr="00606E7B" w:rsidRDefault="00CD4962" w:rsidP="0009294B">
            <w:pPr>
              <w:rPr>
                <w:sz w:val="18"/>
                <w:szCs w:val="18"/>
              </w:rPr>
            </w:pPr>
          </w:p>
          <w:p w:rsidR="00CD4962" w:rsidRPr="00606E7B" w:rsidRDefault="00CD4962" w:rsidP="0009294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  <w:p w:rsidR="00CD4962" w:rsidRPr="00606E7B" w:rsidRDefault="00CD4962" w:rsidP="0009294B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CD4962" w:rsidRPr="00606E7B" w:rsidRDefault="00CD4962" w:rsidP="006C1016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6C1016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CD4962" w:rsidRPr="00606E7B" w:rsidRDefault="00CD4962" w:rsidP="000929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709161,93</w:t>
            </w:r>
          </w:p>
        </w:tc>
        <w:tc>
          <w:tcPr>
            <w:tcW w:w="1193" w:type="dxa"/>
          </w:tcPr>
          <w:p w:rsidR="00CD4962" w:rsidRPr="00606E7B" w:rsidRDefault="00CD4962" w:rsidP="001402DB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406"/>
        </w:trPr>
        <w:tc>
          <w:tcPr>
            <w:tcW w:w="1856" w:type="dxa"/>
            <w:vAlign w:val="center"/>
          </w:tcPr>
          <w:p w:rsidR="00CD4962" w:rsidRPr="00606E7B" w:rsidRDefault="00CD4962" w:rsidP="006870B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CD4962" w:rsidRPr="00606E7B" w:rsidRDefault="00CD4962" w:rsidP="00984144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CD4962" w:rsidRPr="00606E7B" w:rsidRDefault="00CD4962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D4962" w:rsidRPr="00606E7B" w:rsidRDefault="00CD4962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CD4962" w:rsidRPr="00606E7B" w:rsidRDefault="00CD4962" w:rsidP="0009294B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2-х комнатная  квартира</w:t>
            </w:r>
          </w:p>
        </w:tc>
        <w:tc>
          <w:tcPr>
            <w:tcW w:w="738" w:type="dxa"/>
            <w:vAlign w:val="center"/>
          </w:tcPr>
          <w:p w:rsidR="00CD4962" w:rsidRPr="00606E7B" w:rsidRDefault="00CD4962" w:rsidP="0009294B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49,9</w:t>
            </w:r>
          </w:p>
        </w:tc>
        <w:tc>
          <w:tcPr>
            <w:tcW w:w="1257" w:type="dxa"/>
            <w:vAlign w:val="center"/>
          </w:tcPr>
          <w:p w:rsidR="00CD4962" w:rsidRPr="00606E7B" w:rsidRDefault="00CD4962" w:rsidP="0009294B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CD4962" w:rsidRPr="00606E7B" w:rsidRDefault="00CD4962" w:rsidP="00803D4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5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Николаенко Андрей Александрович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Главный специалист отдела бухгалтерского учета, отчетности и контроля</w:t>
            </w:r>
          </w:p>
        </w:tc>
        <w:tc>
          <w:tcPr>
            <w:tcW w:w="1326" w:type="dxa"/>
          </w:tcPr>
          <w:p w:rsidR="00CD4962" w:rsidRPr="00606E7B" w:rsidRDefault="00CD4962" w:rsidP="0008315B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CD4962" w:rsidRPr="00606E7B" w:rsidRDefault="00CD4962" w:rsidP="0008315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CD4962" w:rsidRPr="00606E7B" w:rsidRDefault="00CD4962" w:rsidP="00C06A7A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</w:p>
          <w:p w:rsidR="00CD4962" w:rsidRPr="00606E7B" w:rsidRDefault="00CD4962" w:rsidP="00C06A7A">
            <w:pPr>
              <w:rPr>
                <w:sz w:val="18"/>
                <w:szCs w:val="18"/>
              </w:rPr>
            </w:pPr>
          </w:p>
          <w:p w:rsidR="00CD4962" w:rsidRPr="00606E7B" w:rsidRDefault="00CD4962" w:rsidP="00C06A7A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</w:tc>
        <w:tc>
          <w:tcPr>
            <w:tcW w:w="738" w:type="dxa"/>
          </w:tcPr>
          <w:p w:rsidR="00CD4962" w:rsidRPr="00606E7B" w:rsidRDefault="00CD4962" w:rsidP="00C06A7A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659,00 </w:t>
            </w:r>
          </w:p>
          <w:p w:rsidR="00CD4962" w:rsidRPr="00606E7B" w:rsidRDefault="00CD4962" w:rsidP="00C06A7A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C06A7A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C06A7A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94,30 </w:t>
            </w:r>
          </w:p>
        </w:tc>
        <w:tc>
          <w:tcPr>
            <w:tcW w:w="1257" w:type="dxa"/>
            <w:vAlign w:val="center"/>
          </w:tcPr>
          <w:p w:rsidR="00CD4962" w:rsidRPr="00606E7B" w:rsidRDefault="00CD4962" w:rsidP="00C06A7A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CD4962" w:rsidRPr="00606E7B" w:rsidRDefault="00CD4962" w:rsidP="00C06A7A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C06A7A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  <w:lang w:val="en-US"/>
              </w:rPr>
              <w:t>Lada</w:t>
            </w:r>
            <w:r w:rsidRPr="00606E7B">
              <w:rPr>
                <w:sz w:val="18"/>
                <w:szCs w:val="18"/>
              </w:rPr>
              <w:t xml:space="preserve">, </w:t>
            </w:r>
            <w:r w:rsidRPr="00606E7B">
              <w:rPr>
                <w:sz w:val="18"/>
                <w:szCs w:val="18"/>
                <w:lang w:val="en-US"/>
              </w:rPr>
              <w:t>LADA</w:t>
            </w:r>
            <w:r w:rsidRPr="00606E7B">
              <w:rPr>
                <w:sz w:val="18"/>
                <w:szCs w:val="18"/>
              </w:rPr>
              <w:t xml:space="preserve"> </w:t>
            </w:r>
            <w:r w:rsidRPr="00606E7B">
              <w:rPr>
                <w:sz w:val="18"/>
                <w:szCs w:val="18"/>
                <w:lang w:val="en-US"/>
              </w:rPr>
              <w:t>PRIORA</w:t>
            </w:r>
            <w:r w:rsidRPr="00606E7B">
              <w:rPr>
                <w:sz w:val="18"/>
                <w:szCs w:val="18"/>
              </w:rPr>
              <w:t xml:space="preserve"> 217230, </w:t>
            </w:r>
          </w:p>
          <w:p w:rsidR="00CD4962" w:rsidRPr="00606E7B" w:rsidRDefault="00CD4962" w:rsidP="00C06A7A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2011 г.в. </w:t>
            </w:r>
          </w:p>
          <w:p w:rsidR="00CD4962" w:rsidRPr="00606E7B" w:rsidRDefault="00CD4962" w:rsidP="00803D4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378692,39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370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Матухнова Ирина Леонидовна 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Главный специалист отдела бухгалтерского учета, отчетности и контроля</w:t>
            </w:r>
          </w:p>
        </w:tc>
        <w:tc>
          <w:tcPr>
            <w:tcW w:w="1326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3-х комнатная  квартира 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2-х комнатная  квартира </w:t>
            </w:r>
          </w:p>
        </w:tc>
        <w:tc>
          <w:tcPr>
            <w:tcW w:w="774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57,7 (1/4 доля)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40,8 (1/3 доля)</w:t>
            </w:r>
          </w:p>
        </w:tc>
        <w:tc>
          <w:tcPr>
            <w:tcW w:w="1226" w:type="dxa"/>
          </w:tcPr>
          <w:p w:rsidR="00CD4962" w:rsidRPr="00606E7B" w:rsidRDefault="00CD4962" w:rsidP="0090622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Украина</w:t>
            </w:r>
          </w:p>
          <w:p w:rsidR="00CD4962" w:rsidRPr="00606E7B" w:rsidRDefault="00CD4962" w:rsidP="0090622C">
            <w:pPr>
              <w:rPr>
                <w:sz w:val="18"/>
                <w:szCs w:val="18"/>
              </w:rPr>
            </w:pPr>
          </w:p>
          <w:p w:rsidR="00CD4962" w:rsidRPr="00606E7B" w:rsidRDefault="00CD4962" w:rsidP="0090622C">
            <w:pPr>
              <w:rPr>
                <w:sz w:val="18"/>
                <w:szCs w:val="18"/>
              </w:rPr>
            </w:pPr>
          </w:p>
          <w:p w:rsidR="00CD4962" w:rsidRPr="00606E7B" w:rsidRDefault="00CD4962" w:rsidP="0090622C">
            <w:pPr>
              <w:rPr>
                <w:sz w:val="18"/>
                <w:szCs w:val="18"/>
              </w:rPr>
            </w:pPr>
          </w:p>
          <w:p w:rsidR="00CD4962" w:rsidRPr="00606E7B" w:rsidRDefault="00CD4962" w:rsidP="0090622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Pr="00606E7B" w:rsidRDefault="00CD4962" w:rsidP="007765F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долевая</w:t>
            </w:r>
          </w:p>
          <w:p w:rsidR="00CD4962" w:rsidRPr="00606E7B" w:rsidRDefault="00CD4962" w:rsidP="007765FD">
            <w:pPr>
              <w:rPr>
                <w:sz w:val="18"/>
                <w:szCs w:val="18"/>
              </w:rPr>
            </w:pPr>
          </w:p>
          <w:p w:rsidR="00CD4962" w:rsidRPr="00606E7B" w:rsidRDefault="00CD4962" w:rsidP="007765FD">
            <w:pPr>
              <w:rPr>
                <w:sz w:val="18"/>
                <w:szCs w:val="18"/>
              </w:rPr>
            </w:pPr>
          </w:p>
          <w:p w:rsidR="00CD4962" w:rsidRPr="00606E7B" w:rsidRDefault="00CD4962" w:rsidP="007765FD">
            <w:pPr>
              <w:rPr>
                <w:sz w:val="18"/>
                <w:szCs w:val="18"/>
              </w:rPr>
            </w:pPr>
          </w:p>
          <w:p w:rsidR="00CD4962" w:rsidRPr="00606E7B" w:rsidRDefault="00CD4962" w:rsidP="007765F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долевая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CD4962" w:rsidRPr="00606E7B" w:rsidRDefault="00CD4962" w:rsidP="007765F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</w:p>
          <w:p w:rsidR="00CD4962" w:rsidRPr="00606E7B" w:rsidRDefault="00CD4962" w:rsidP="007765FD">
            <w:pPr>
              <w:rPr>
                <w:sz w:val="18"/>
                <w:szCs w:val="18"/>
              </w:rPr>
            </w:pPr>
          </w:p>
          <w:p w:rsidR="00CD4962" w:rsidRPr="00606E7B" w:rsidRDefault="00CD4962" w:rsidP="00AD100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2-х комнатная  квартира </w:t>
            </w:r>
          </w:p>
          <w:p w:rsidR="00CD4962" w:rsidRPr="00606E7B" w:rsidRDefault="00CD4962" w:rsidP="007765FD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</w:tcPr>
          <w:p w:rsidR="00CD4962" w:rsidRPr="00606E7B" w:rsidRDefault="00CD4962" w:rsidP="007765FD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389</w:t>
            </w:r>
          </w:p>
          <w:p w:rsidR="00CD4962" w:rsidRPr="00606E7B" w:rsidRDefault="00CD4962" w:rsidP="007765FD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7765FD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7765FD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44,5</w:t>
            </w:r>
          </w:p>
        </w:tc>
        <w:tc>
          <w:tcPr>
            <w:tcW w:w="1257" w:type="dxa"/>
            <w:vAlign w:val="center"/>
          </w:tcPr>
          <w:p w:rsidR="00CD4962" w:rsidRPr="00606E7B" w:rsidRDefault="00CD4962" w:rsidP="0091218E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390553,28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5"/>
        </w:trPr>
        <w:tc>
          <w:tcPr>
            <w:tcW w:w="1856" w:type="dxa"/>
            <w:vAlign w:val="center"/>
          </w:tcPr>
          <w:p w:rsidR="00CD4962" w:rsidRPr="00606E7B" w:rsidRDefault="00CD4962" w:rsidP="006870B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 под ИЖС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2-х комнатная  квартира </w:t>
            </w:r>
          </w:p>
          <w:p w:rsidR="00CD4962" w:rsidRPr="00606E7B" w:rsidRDefault="00CD4962" w:rsidP="00AD1003">
            <w:pPr>
              <w:rPr>
                <w:sz w:val="18"/>
                <w:szCs w:val="18"/>
              </w:rPr>
            </w:pPr>
          </w:p>
          <w:p w:rsidR="00CD4962" w:rsidRPr="00606E7B" w:rsidRDefault="00CD4962" w:rsidP="00AD1003">
            <w:pPr>
              <w:rPr>
                <w:sz w:val="18"/>
                <w:szCs w:val="18"/>
              </w:rPr>
            </w:pPr>
          </w:p>
          <w:p w:rsidR="00CD4962" w:rsidRPr="00606E7B" w:rsidRDefault="00CD4962" w:rsidP="00AD1003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3-х комнатная  квартира 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CD4962" w:rsidRPr="00606E7B" w:rsidRDefault="00CD4962" w:rsidP="0022326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389 (1/2 доля)</w:t>
            </w:r>
          </w:p>
          <w:p w:rsidR="00CD4962" w:rsidRPr="00606E7B" w:rsidRDefault="00CD4962" w:rsidP="00223269">
            <w:pPr>
              <w:rPr>
                <w:sz w:val="18"/>
                <w:szCs w:val="18"/>
              </w:rPr>
            </w:pPr>
          </w:p>
          <w:p w:rsidR="00CD4962" w:rsidRPr="00606E7B" w:rsidRDefault="00CD4962" w:rsidP="0022326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44,5</w:t>
            </w:r>
          </w:p>
          <w:p w:rsidR="00CD4962" w:rsidRPr="00606E7B" w:rsidRDefault="00CD4962" w:rsidP="00223269">
            <w:pPr>
              <w:rPr>
                <w:sz w:val="18"/>
                <w:szCs w:val="18"/>
              </w:rPr>
            </w:pPr>
          </w:p>
          <w:p w:rsidR="00CD4962" w:rsidRPr="00606E7B" w:rsidRDefault="00CD4962" w:rsidP="00223269">
            <w:pPr>
              <w:rPr>
                <w:sz w:val="18"/>
                <w:szCs w:val="18"/>
              </w:rPr>
            </w:pPr>
          </w:p>
          <w:p w:rsidR="00CD4962" w:rsidRPr="00606E7B" w:rsidRDefault="00CD4962" w:rsidP="00223269">
            <w:pPr>
              <w:rPr>
                <w:sz w:val="18"/>
                <w:szCs w:val="18"/>
              </w:rPr>
            </w:pPr>
          </w:p>
          <w:p w:rsidR="00CD4962" w:rsidRPr="00606E7B" w:rsidRDefault="00CD4962" w:rsidP="0022326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57,7 (1/4 доля)</w:t>
            </w:r>
          </w:p>
        </w:tc>
        <w:tc>
          <w:tcPr>
            <w:tcW w:w="1226" w:type="dxa"/>
          </w:tcPr>
          <w:p w:rsidR="00CD4962" w:rsidRPr="00606E7B" w:rsidRDefault="00CD4962" w:rsidP="00141CD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  <w:p w:rsidR="00CD4962" w:rsidRPr="00606E7B" w:rsidRDefault="00CD4962" w:rsidP="00141CDB">
            <w:pPr>
              <w:rPr>
                <w:sz w:val="18"/>
                <w:szCs w:val="18"/>
              </w:rPr>
            </w:pPr>
          </w:p>
          <w:p w:rsidR="00CD4962" w:rsidRPr="00606E7B" w:rsidRDefault="00CD4962" w:rsidP="00141CDB">
            <w:pPr>
              <w:rPr>
                <w:sz w:val="18"/>
                <w:szCs w:val="18"/>
              </w:rPr>
            </w:pPr>
          </w:p>
          <w:p w:rsidR="00CD4962" w:rsidRPr="00606E7B" w:rsidRDefault="00CD4962" w:rsidP="00141CDB">
            <w:pPr>
              <w:rPr>
                <w:sz w:val="18"/>
                <w:szCs w:val="18"/>
              </w:rPr>
            </w:pPr>
          </w:p>
          <w:p w:rsidR="00CD4962" w:rsidRPr="00606E7B" w:rsidRDefault="00CD4962" w:rsidP="00141CD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  <w:p w:rsidR="00CD4962" w:rsidRPr="00606E7B" w:rsidRDefault="00CD4962" w:rsidP="00141CDB">
            <w:pPr>
              <w:rPr>
                <w:sz w:val="18"/>
                <w:szCs w:val="18"/>
              </w:rPr>
            </w:pPr>
          </w:p>
          <w:p w:rsidR="00CD4962" w:rsidRPr="00606E7B" w:rsidRDefault="00CD4962" w:rsidP="00141CDB">
            <w:pPr>
              <w:rPr>
                <w:sz w:val="18"/>
                <w:szCs w:val="18"/>
              </w:rPr>
            </w:pPr>
          </w:p>
          <w:p w:rsidR="00CD4962" w:rsidRPr="00606E7B" w:rsidRDefault="00CD4962" w:rsidP="00141CDB">
            <w:pPr>
              <w:rPr>
                <w:sz w:val="18"/>
                <w:szCs w:val="18"/>
              </w:rPr>
            </w:pPr>
          </w:p>
          <w:p w:rsidR="00CD4962" w:rsidRPr="00606E7B" w:rsidRDefault="00CD4962" w:rsidP="00141CD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Украина</w:t>
            </w:r>
          </w:p>
        </w:tc>
        <w:tc>
          <w:tcPr>
            <w:tcW w:w="14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долевая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223269">
            <w:pPr>
              <w:rPr>
                <w:sz w:val="18"/>
                <w:szCs w:val="18"/>
              </w:rPr>
            </w:pPr>
          </w:p>
          <w:p w:rsidR="00CD4962" w:rsidRPr="00606E7B" w:rsidRDefault="00CD4962" w:rsidP="00223269">
            <w:pPr>
              <w:rPr>
                <w:sz w:val="18"/>
                <w:szCs w:val="18"/>
              </w:rPr>
            </w:pPr>
          </w:p>
          <w:p w:rsidR="00CD4962" w:rsidRPr="00606E7B" w:rsidRDefault="00CD4962" w:rsidP="0022326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долевая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CD4962" w:rsidRPr="00606E7B" w:rsidRDefault="00CD4962" w:rsidP="006C1016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6C1016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CD4962" w:rsidRPr="00606E7B" w:rsidRDefault="00CD4962" w:rsidP="006C1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366664,42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6870B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Тонконогова Алена Александровна 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Главный специалист отдела бухгалтерского учета, отчетности и контроля</w:t>
            </w:r>
          </w:p>
        </w:tc>
        <w:tc>
          <w:tcPr>
            <w:tcW w:w="1326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под ИЖС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1-комнатная квартира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774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817,0 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94,0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38,8 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(1/4 доля)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3,5 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453A09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453A09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453A09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453A09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453A09">
            <w:pPr>
              <w:jc w:val="center"/>
              <w:rPr>
                <w:sz w:val="18"/>
                <w:szCs w:val="18"/>
              </w:rPr>
            </w:pPr>
          </w:p>
          <w:p w:rsidR="00CD4962" w:rsidRPr="00606E7B" w:rsidRDefault="00CD4962" w:rsidP="00453A09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Pr="00606E7B" w:rsidRDefault="00CD4962" w:rsidP="00453A0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453A09">
            <w:pPr>
              <w:rPr>
                <w:sz w:val="18"/>
                <w:szCs w:val="18"/>
              </w:rPr>
            </w:pPr>
          </w:p>
          <w:p w:rsidR="00CD4962" w:rsidRPr="00606E7B" w:rsidRDefault="00CD4962" w:rsidP="00453A09">
            <w:pPr>
              <w:rPr>
                <w:sz w:val="18"/>
                <w:szCs w:val="18"/>
              </w:rPr>
            </w:pPr>
          </w:p>
          <w:p w:rsidR="00CD4962" w:rsidRPr="00606E7B" w:rsidRDefault="00CD4962" w:rsidP="00453A0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долевая 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453A0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453A0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  <w:lang w:val="en-US"/>
              </w:rPr>
              <w:t>BMW</w:t>
            </w:r>
            <w:r w:rsidRPr="00606E7B">
              <w:rPr>
                <w:sz w:val="18"/>
                <w:szCs w:val="18"/>
              </w:rPr>
              <w:t xml:space="preserve"> </w:t>
            </w:r>
            <w:r w:rsidRPr="00606E7B">
              <w:rPr>
                <w:sz w:val="18"/>
                <w:szCs w:val="18"/>
                <w:lang w:val="en-US"/>
              </w:rPr>
              <w:t>X</w:t>
            </w:r>
            <w:r w:rsidRPr="00606E7B">
              <w:rPr>
                <w:sz w:val="18"/>
                <w:szCs w:val="18"/>
              </w:rPr>
              <w:t xml:space="preserve">3 </w:t>
            </w:r>
            <w:r w:rsidRPr="00606E7B">
              <w:rPr>
                <w:sz w:val="18"/>
                <w:szCs w:val="18"/>
                <w:lang w:val="en-US"/>
              </w:rPr>
              <w:t>XDRIVE</w:t>
            </w:r>
            <w:r w:rsidRPr="00606E7B">
              <w:rPr>
                <w:sz w:val="18"/>
                <w:szCs w:val="18"/>
              </w:rPr>
              <w:t>20</w:t>
            </w:r>
            <w:r w:rsidRPr="00606E7B">
              <w:rPr>
                <w:sz w:val="18"/>
                <w:szCs w:val="18"/>
                <w:lang w:val="en-US"/>
              </w:rPr>
              <w:t>D</w:t>
            </w:r>
            <w:r w:rsidRPr="00606E7B">
              <w:rPr>
                <w:sz w:val="18"/>
                <w:szCs w:val="18"/>
              </w:rPr>
              <w:t xml:space="preserve">, </w:t>
            </w:r>
          </w:p>
          <w:p w:rsidR="00CD4962" w:rsidRPr="00606E7B" w:rsidRDefault="00CD4962" w:rsidP="00453A0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2009 г.в. (общая)</w:t>
            </w:r>
          </w:p>
          <w:p w:rsidR="00CD4962" w:rsidRPr="00606E7B" w:rsidRDefault="00CD4962" w:rsidP="00453A09">
            <w:pPr>
              <w:rPr>
                <w:sz w:val="18"/>
                <w:szCs w:val="18"/>
              </w:rPr>
            </w:pPr>
          </w:p>
          <w:p w:rsidR="00CD4962" w:rsidRPr="00606E7B" w:rsidRDefault="00CD4962" w:rsidP="00453A0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Грузовой самосвал ЗИЛ – 431410, </w:t>
            </w:r>
          </w:p>
          <w:p w:rsidR="00CD4962" w:rsidRPr="00606E7B" w:rsidRDefault="00CD4962" w:rsidP="00453A0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1987 г.в. (общая)</w:t>
            </w:r>
          </w:p>
          <w:p w:rsidR="00CD4962" w:rsidRPr="00606E7B" w:rsidRDefault="00CD4962" w:rsidP="00453A09">
            <w:pPr>
              <w:rPr>
                <w:sz w:val="18"/>
                <w:szCs w:val="18"/>
              </w:rPr>
            </w:pPr>
          </w:p>
          <w:p w:rsidR="00CD4962" w:rsidRPr="00606E7B" w:rsidRDefault="00CD4962" w:rsidP="007E5454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Грузовой самосвал </w:t>
            </w:r>
          </w:p>
          <w:p w:rsidR="00CD4962" w:rsidRPr="00606E7B" w:rsidRDefault="00CD4962" w:rsidP="007E5454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ГАЗ 53Б,  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1981 г. в. (общая)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521519,53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супруг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под ИЖС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1-комнатная квартира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774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817,0 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94,0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38,8 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(1/4 доля)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3,5 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долевая 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2C1E5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2C1E5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  <w:lang w:val="en-US"/>
              </w:rPr>
              <w:t>BMW</w:t>
            </w:r>
            <w:r w:rsidRPr="00606E7B">
              <w:rPr>
                <w:sz w:val="18"/>
                <w:szCs w:val="18"/>
              </w:rPr>
              <w:t xml:space="preserve"> </w:t>
            </w:r>
            <w:r w:rsidRPr="00606E7B">
              <w:rPr>
                <w:sz w:val="18"/>
                <w:szCs w:val="18"/>
                <w:lang w:val="en-US"/>
              </w:rPr>
              <w:t>X</w:t>
            </w:r>
            <w:r w:rsidRPr="00606E7B">
              <w:rPr>
                <w:sz w:val="18"/>
                <w:szCs w:val="18"/>
              </w:rPr>
              <w:t xml:space="preserve">3 </w:t>
            </w:r>
            <w:r w:rsidRPr="00606E7B">
              <w:rPr>
                <w:sz w:val="18"/>
                <w:szCs w:val="18"/>
                <w:lang w:val="en-US"/>
              </w:rPr>
              <w:t>XDRIVE</w:t>
            </w:r>
            <w:r w:rsidRPr="00606E7B">
              <w:rPr>
                <w:sz w:val="18"/>
                <w:szCs w:val="18"/>
              </w:rPr>
              <w:t>20</w:t>
            </w:r>
            <w:r w:rsidRPr="00606E7B">
              <w:rPr>
                <w:sz w:val="18"/>
                <w:szCs w:val="18"/>
                <w:lang w:val="en-US"/>
              </w:rPr>
              <w:t>D</w:t>
            </w:r>
            <w:r w:rsidRPr="00606E7B">
              <w:rPr>
                <w:sz w:val="18"/>
                <w:szCs w:val="18"/>
              </w:rPr>
              <w:t xml:space="preserve">, </w:t>
            </w:r>
          </w:p>
          <w:p w:rsidR="00CD4962" w:rsidRPr="00606E7B" w:rsidRDefault="00CD4962" w:rsidP="002C1E5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2009 г.в. (общая)</w:t>
            </w:r>
          </w:p>
          <w:p w:rsidR="00CD4962" w:rsidRPr="00606E7B" w:rsidRDefault="00CD4962" w:rsidP="002C1E5F">
            <w:pPr>
              <w:rPr>
                <w:sz w:val="18"/>
                <w:szCs w:val="18"/>
              </w:rPr>
            </w:pPr>
          </w:p>
          <w:p w:rsidR="00CD4962" w:rsidRPr="00606E7B" w:rsidRDefault="00CD4962" w:rsidP="002C1E5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Грузовой самосвал ЗИЛ – 431410, </w:t>
            </w:r>
          </w:p>
          <w:p w:rsidR="00CD4962" w:rsidRPr="00606E7B" w:rsidRDefault="00CD4962" w:rsidP="002C1E5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1987 г.в. (общая)</w:t>
            </w:r>
          </w:p>
          <w:p w:rsidR="00CD4962" w:rsidRPr="00606E7B" w:rsidRDefault="00CD4962" w:rsidP="002C1E5F">
            <w:pPr>
              <w:rPr>
                <w:sz w:val="18"/>
                <w:szCs w:val="18"/>
              </w:rPr>
            </w:pPr>
          </w:p>
          <w:p w:rsidR="00CD4962" w:rsidRPr="00606E7B" w:rsidRDefault="00CD4962" w:rsidP="002C1E5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Грузовой самосвал </w:t>
            </w:r>
          </w:p>
          <w:p w:rsidR="00CD4962" w:rsidRPr="00606E7B" w:rsidRDefault="00CD4962" w:rsidP="002C1E5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ГАЗ 53Б,  </w:t>
            </w:r>
          </w:p>
          <w:p w:rsidR="00CD4962" w:rsidRPr="00606E7B" w:rsidRDefault="00CD4962" w:rsidP="002C1E5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1981 г. в. (общая)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584448,44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75"/>
        </w:trPr>
        <w:tc>
          <w:tcPr>
            <w:tcW w:w="1856" w:type="dxa"/>
            <w:vAlign w:val="center"/>
          </w:tcPr>
          <w:p w:rsidR="00CD4962" w:rsidRPr="00606E7B" w:rsidRDefault="00CD4962" w:rsidP="006870B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CD4962" w:rsidRPr="00606E7B" w:rsidRDefault="00CD4962" w:rsidP="002C1E5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774" w:type="dxa"/>
            <w:vAlign w:val="center"/>
          </w:tcPr>
          <w:p w:rsidR="00CD4962" w:rsidRPr="00606E7B" w:rsidRDefault="00CD4962" w:rsidP="007E5454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38,8</w:t>
            </w:r>
          </w:p>
          <w:p w:rsidR="00CD4962" w:rsidRPr="00606E7B" w:rsidRDefault="00CD4962" w:rsidP="007E5454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(1/4 доля)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7E5454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1106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</w:tc>
        <w:tc>
          <w:tcPr>
            <w:tcW w:w="738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817,0 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94,0</w:t>
            </w:r>
          </w:p>
        </w:tc>
        <w:tc>
          <w:tcPr>
            <w:tcW w:w="1257" w:type="dxa"/>
            <w:vAlign w:val="center"/>
          </w:tcPr>
          <w:p w:rsidR="00CD4962" w:rsidRPr="00606E7B" w:rsidRDefault="00CD4962" w:rsidP="004505F7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CD4962" w:rsidRPr="00606E7B" w:rsidRDefault="00CD4962" w:rsidP="002C1E5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774" w:type="dxa"/>
            <w:vAlign w:val="center"/>
          </w:tcPr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38,8</w:t>
            </w:r>
          </w:p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(1/4 доля)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1106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земельный участок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</w:tc>
        <w:tc>
          <w:tcPr>
            <w:tcW w:w="738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817,0 </w:t>
            </w: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94,0</w:t>
            </w:r>
          </w:p>
        </w:tc>
        <w:tc>
          <w:tcPr>
            <w:tcW w:w="1257" w:type="dxa"/>
            <w:vAlign w:val="center"/>
          </w:tcPr>
          <w:p w:rsidR="00CD4962" w:rsidRPr="00606E7B" w:rsidRDefault="00CD4962" w:rsidP="009A2ACF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A2AC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6870B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Сухотько Евгения Викторовна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Ведущий специалист отдела бухгалтерского учета, отчетности и контроля</w:t>
            </w:r>
          </w:p>
        </w:tc>
        <w:tc>
          <w:tcPr>
            <w:tcW w:w="1326" w:type="dxa"/>
          </w:tcPr>
          <w:p w:rsidR="00CD4962" w:rsidRPr="00606E7B" w:rsidRDefault="00CD4962" w:rsidP="001402DB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3-х комнатная квартира </w:t>
            </w:r>
          </w:p>
        </w:tc>
        <w:tc>
          <w:tcPr>
            <w:tcW w:w="774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59,3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(1/4 доля)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92550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CD4962" w:rsidRPr="00606E7B" w:rsidRDefault="00CD4962" w:rsidP="0092550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355412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355412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  <w:lang w:val="en-US"/>
              </w:rPr>
              <w:t>SCODA</w:t>
            </w:r>
            <w:r w:rsidRPr="00606E7B">
              <w:rPr>
                <w:sz w:val="18"/>
                <w:szCs w:val="18"/>
              </w:rPr>
              <w:t xml:space="preserve"> </w:t>
            </w:r>
            <w:r w:rsidRPr="00606E7B">
              <w:rPr>
                <w:sz w:val="18"/>
                <w:szCs w:val="18"/>
                <w:lang w:val="en-US"/>
              </w:rPr>
              <w:t>FABIA</w:t>
            </w:r>
            <w:r w:rsidRPr="00606E7B">
              <w:rPr>
                <w:sz w:val="18"/>
                <w:szCs w:val="18"/>
              </w:rPr>
              <w:t xml:space="preserve">, 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2006 г.  (общая)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313116,15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  <w:lang w:val="en-US"/>
              </w:rPr>
            </w:pPr>
            <w:r w:rsidRPr="00606E7B">
              <w:rPr>
                <w:sz w:val="18"/>
                <w:szCs w:val="18"/>
              </w:rPr>
              <w:t>супруг</w:t>
            </w:r>
            <w:r w:rsidRPr="00606E7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CD4962" w:rsidRPr="00606E7B" w:rsidRDefault="00CD4962" w:rsidP="00355412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774" w:type="dxa"/>
            <w:vAlign w:val="center"/>
          </w:tcPr>
          <w:p w:rsidR="00CD4962" w:rsidRPr="00606E7B" w:rsidRDefault="00CD4962" w:rsidP="00355412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59,3</w:t>
            </w:r>
          </w:p>
          <w:p w:rsidR="00CD4962" w:rsidRPr="00606E7B" w:rsidRDefault="00CD4962" w:rsidP="00355412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(1/4 доля)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355412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CD4962" w:rsidRPr="00606E7B" w:rsidRDefault="00CD4962" w:rsidP="00355412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долевая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355412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Легковой автомобиль </w:t>
            </w:r>
          </w:p>
          <w:p w:rsidR="00CD4962" w:rsidRPr="00606E7B" w:rsidRDefault="00CD4962" w:rsidP="00355412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  <w:lang w:val="en-US"/>
              </w:rPr>
              <w:t>SCODA</w:t>
            </w:r>
            <w:r w:rsidRPr="00606E7B">
              <w:rPr>
                <w:sz w:val="18"/>
                <w:szCs w:val="18"/>
              </w:rPr>
              <w:t xml:space="preserve"> </w:t>
            </w:r>
            <w:r w:rsidRPr="00606E7B">
              <w:rPr>
                <w:sz w:val="18"/>
                <w:szCs w:val="18"/>
                <w:lang w:val="en-US"/>
              </w:rPr>
              <w:t>FABIA</w:t>
            </w:r>
            <w:r w:rsidRPr="00606E7B">
              <w:rPr>
                <w:sz w:val="18"/>
                <w:szCs w:val="18"/>
              </w:rPr>
              <w:t xml:space="preserve">, 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2006 г. (общая)</w:t>
            </w: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487775,14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583"/>
        </w:trPr>
        <w:tc>
          <w:tcPr>
            <w:tcW w:w="1856" w:type="dxa"/>
            <w:vAlign w:val="center"/>
          </w:tcPr>
          <w:p w:rsidR="00CD4962" w:rsidRPr="00606E7B" w:rsidRDefault="00CD4962" w:rsidP="006870B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CD4962" w:rsidRPr="00606E7B" w:rsidRDefault="00CD4962" w:rsidP="0092550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774" w:type="dxa"/>
            <w:vAlign w:val="center"/>
          </w:tcPr>
          <w:p w:rsidR="00CD4962" w:rsidRPr="00606E7B" w:rsidRDefault="00CD4962" w:rsidP="0092550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59,3</w:t>
            </w:r>
          </w:p>
          <w:p w:rsidR="00CD4962" w:rsidRPr="00606E7B" w:rsidRDefault="00CD4962" w:rsidP="0092550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(1/4 доля)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92550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CD4962" w:rsidRPr="00606E7B" w:rsidRDefault="00CD4962" w:rsidP="0092550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долевая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335"/>
        </w:trPr>
        <w:tc>
          <w:tcPr>
            <w:tcW w:w="1856" w:type="dxa"/>
            <w:vAlign w:val="center"/>
          </w:tcPr>
          <w:p w:rsidR="00CD4962" w:rsidRPr="00606E7B" w:rsidRDefault="00CD4962" w:rsidP="0092550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CD4962" w:rsidRPr="00606E7B" w:rsidRDefault="00CD4962" w:rsidP="0092550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CD4962" w:rsidRPr="00606E7B" w:rsidRDefault="00CD4962" w:rsidP="0092550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774" w:type="dxa"/>
            <w:vAlign w:val="center"/>
          </w:tcPr>
          <w:p w:rsidR="00CD4962" w:rsidRPr="00606E7B" w:rsidRDefault="00CD4962" w:rsidP="0092550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59,3</w:t>
            </w:r>
          </w:p>
          <w:p w:rsidR="00CD4962" w:rsidRPr="00606E7B" w:rsidRDefault="00CD4962" w:rsidP="0092550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(1/4 доля)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92550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CD4962" w:rsidRPr="00606E7B" w:rsidRDefault="00CD4962" w:rsidP="0092550C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долевая</w:t>
            </w:r>
          </w:p>
        </w:tc>
        <w:tc>
          <w:tcPr>
            <w:tcW w:w="1106" w:type="dxa"/>
          </w:tcPr>
          <w:p w:rsidR="00CD4962" w:rsidRPr="00606E7B" w:rsidRDefault="00CD4962" w:rsidP="0092550C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2550C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2550C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92550C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2550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Богданова Светлана Сергеевна 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Ведущий специалист отдела бухгалтерского учета, отчетности и контроля</w:t>
            </w:r>
          </w:p>
        </w:tc>
        <w:tc>
          <w:tcPr>
            <w:tcW w:w="1326" w:type="dxa"/>
            <w:vAlign w:val="center"/>
          </w:tcPr>
          <w:p w:rsidR="00CD4962" w:rsidRPr="00606E7B" w:rsidRDefault="00CD4962" w:rsidP="00FD525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1-комнатная </w:t>
            </w:r>
          </w:p>
          <w:p w:rsidR="00CD4962" w:rsidRPr="00606E7B" w:rsidRDefault="00CD4962" w:rsidP="00FD525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4" w:type="dxa"/>
            <w:vAlign w:val="center"/>
          </w:tcPr>
          <w:p w:rsidR="00CD4962" w:rsidRPr="00606E7B" w:rsidRDefault="00CD4962" w:rsidP="00FD525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32,7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FD525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  <w:vAlign w:val="center"/>
          </w:tcPr>
          <w:p w:rsidR="00CD4962" w:rsidRPr="00606E7B" w:rsidRDefault="00CD4962" w:rsidP="00D459E5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  <w:vAlign w:val="center"/>
          </w:tcPr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квартира</w:t>
            </w:r>
          </w:p>
        </w:tc>
        <w:tc>
          <w:tcPr>
            <w:tcW w:w="738" w:type="dxa"/>
            <w:vAlign w:val="center"/>
          </w:tcPr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50,8</w:t>
            </w:r>
          </w:p>
        </w:tc>
        <w:tc>
          <w:tcPr>
            <w:tcW w:w="1257" w:type="dxa"/>
            <w:vAlign w:val="center"/>
          </w:tcPr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Align w:val="center"/>
          </w:tcPr>
          <w:p w:rsidR="00CD4962" w:rsidRPr="00606E7B" w:rsidRDefault="00CD4962" w:rsidP="00C1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CD4962" w:rsidRPr="00606E7B" w:rsidRDefault="00CD4962" w:rsidP="00C86503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364522,73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165"/>
        </w:trPr>
        <w:tc>
          <w:tcPr>
            <w:tcW w:w="1856" w:type="dxa"/>
            <w:vAlign w:val="center"/>
          </w:tcPr>
          <w:p w:rsidR="00CD4962" w:rsidRPr="00606E7B" w:rsidRDefault="00CD4962" w:rsidP="006870B9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CD4962" w:rsidRPr="00606E7B" w:rsidRDefault="00CD4962" w:rsidP="00C1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CD4962" w:rsidRPr="00606E7B" w:rsidRDefault="00CD4962" w:rsidP="00C1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CD4962" w:rsidRPr="00606E7B" w:rsidRDefault="00CD4962" w:rsidP="00C1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D4962" w:rsidRPr="00606E7B" w:rsidRDefault="00CD4962" w:rsidP="00C1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квартира</w:t>
            </w:r>
          </w:p>
        </w:tc>
        <w:tc>
          <w:tcPr>
            <w:tcW w:w="738" w:type="dxa"/>
            <w:vAlign w:val="center"/>
          </w:tcPr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50,8</w:t>
            </w:r>
          </w:p>
        </w:tc>
        <w:tc>
          <w:tcPr>
            <w:tcW w:w="1257" w:type="dxa"/>
            <w:vAlign w:val="center"/>
          </w:tcPr>
          <w:p w:rsidR="00CD4962" w:rsidRPr="00606E7B" w:rsidRDefault="00CD4962" w:rsidP="009E3D66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Align w:val="center"/>
          </w:tcPr>
          <w:p w:rsidR="00CD4962" w:rsidRPr="00606E7B" w:rsidRDefault="00CD4962" w:rsidP="00C1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CD4962" w:rsidRPr="00606E7B" w:rsidRDefault="00CD4962" w:rsidP="009969D8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нет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  <w:tr w:rsidR="00CD4962" w:rsidRPr="00606E7B">
        <w:tblPrEx>
          <w:tblLook w:val="00A0"/>
        </w:tblPrEx>
        <w:trPr>
          <w:trHeight w:val="693"/>
        </w:trPr>
        <w:tc>
          <w:tcPr>
            <w:tcW w:w="1856" w:type="dxa"/>
            <w:vAlign w:val="center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Чепурко Ольга Владимировна</w:t>
            </w:r>
          </w:p>
        </w:tc>
        <w:tc>
          <w:tcPr>
            <w:tcW w:w="1892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Ведущий специалист отдела бухгалтерского учета, отчетности и контроля</w:t>
            </w:r>
          </w:p>
        </w:tc>
        <w:tc>
          <w:tcPr>
            <w:tcW w:w="1326" w:type="dxa"/>
          </w:tcPr>
          <w:p w:rsidR="00CD4962" w:rsidRPr="00606E7B" w:rsidRDefault="00CD4962" w:rsidP="0092550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приусадебный земельный участок</w:t>
            </w:r>
          </w:p>
          <w:p w:rsidR="00CD4962" w:rsidRPr="00606E7B" w:rsidRDefault="00CD4962" w:rsidP="0092550C">
            <w:pPr>
              <w:rPr>
                <w:sz w:val="18"/>
                <w:szCs w:val="18"/>
              </w:rPr>
            </w:pPr>
          </w:p>
          <w:p w:rsidR="00CD4962" w:rsidRPr="00606E7B" w:rsidRDefault="00CD4962" w:rsidP="00C1215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приусадебный земельный участок</w:t>
            </w:r>
          </w:p>
          <w:p w:rsidR="00CD4962" w:rsidRPr="00606E7B" w:rsidRDefault="00CD4962" w:rsidP="0092550C">
            <w:pPr>
              <w:rPr>
                <w:sz w:val="18"/>
                <w:szCs w:val="18"/>
              </w:rPr>
            </w:pPr>
          </w:p>
          <w:p w:rsidR="00CD4962" w:rsidRPr="00606E7B" w:rsidRDefault="00CD4962" w:rsidP="0092550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  <w:p w:rsidR="00CD4962" w:rsidRPr="00606E7B" w:rsidRDefault="00CD4962" w:rsidP="0092550C">
            <w:pPr>
              <w:rPr>
                <w:sz w:val="18"/>
                <w:szCs w:val="18"/>
              </w:rPr>
            </w:pPr>
          </w:p>
          <w:p w:rsidR="00CD4962" w:rsidRPr="00606E7B" w:rsidRDefault="00CD4962" w:rsidP="0092550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</w:tcPr>
          <w:p w:rsidR="00CD4962" w:rsidRPr="00606E7B" w:rsidRDefault="00CD4962" w:rsidP="0092550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314 </w:t>
            </w:r>
          </w:p>
          <w:p w:rsidR="00CD4962" w:rsidRPr="00606E7B" w:rsidRDefault="00CD4962" w:rsidP="0092550C">
            <w:pPr>
              <w:rPr>
                <w:sz w:val="18"/>
                <w:szCs w:val="18"/>
              </w:rPr>
            </w:pPr>
          </w:p>
          <w:p w:rsidR="00CD4962" w:rsidRPr="00606E7B" w:rsidRDefault="00CD4962" w:rsidP="0092550C">
            <w:pPr>
              <w:rPr>
                <w:sz w:val="18"/>
                <w:szCs w:val="18"/>
              </w:rPr>
            </w:pPr>
          </w:p>
          <w:p w:rsidR="00CD4962" w:rsidRPr="00606E7B" w:rsidRDefault="00CD4962" w:rsidP="0092550C">
            <w:pPr>
              <w:rPr>
                <w:sz w:val="18"/>
                <w:szCs w:val="18"/>
              </w:rPr>
            </w:pPr>
          </w:p>
          <w:p w:rsidR="00CD4962" w:rsidRPr="00606E7B" w:rsidRDefault="00CD4962" w:rsidP="0092550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336</w:t>
            </w:r>
          </w:p>
          <w:p w:rsidR="00CD4962" w:rsidRPr="00606E7B" w:rsidRDefault="00CD4962" w:rsidP="0092550C">
            <w:pPr>
              <w:rPr>
                <w:sz w:val="18"/>
                <w:szCs w:val="18"/>
              </w:rPr>
            </w:pPr>
          </w:p>
          <w:p w:rsidR="00CD4962" w:rsidRPr="00606E7B" w:rsidRDefault="00CD4962" w:rsidP="0092550C">
            <w:pPr>
              <w:rPr>
                <w:sz w:val="18"/>
                <w:szCs w:val="18"/>
              </w:rPr>
            </w:pPr>
          </w:p>
          <w:p w:rsidR="00CD4962" w:rsidRPr="00606E7B" w:rsidRDefault="00CD4962" w:rsidP="0092550C">
            <w:pPr>
              <w:rPr>
                <w:sz w:val="18"/>
                <w:szCs w:val="18"/>
              </w:rPr>
            </w:pPr>
          </w:p>
          <w:p w:rsidR="00CD4962" w:rsidRPr="00606E7B" w:rsidRDefault="00CD4962" w:rsidP="0092550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64</w:t>
            </w:r>
          </w:p>
          <w:p w:rsidR="00CD4962" w:rsidRPr="00606E7B" w:rsidRDefault="00CD4962" w:rsidP="0092550C">
            <w:pPr>
              <w:rPr>
                <w:sz w:val="18"/>
                <w:szCs w:val="18"/>
              </w:rPr>
            </w:pPr>
          </w:p>
          <w:p w:rsidR="00CD4962" w:rsidRPr="00606E7B" w:rsidRDefault="00CD4962" w:rsidP="0092550C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 xml:space="preserve">41,8 </w:t>
            </w:r>
          </w:p>
        </w:tc>
        <w:tc>
          <w:tcPr>
            <w:tcW w:w="1226" w:type="dxa"/>
            <w:vAlign w:val="center"/>
          </w:tcPr>
          <w:p w:rsidR="00CD4962" w:rsidRPr="00606E7B" w:rsidRDefault="00CD4962" w:rsidP="007C5DB1">
            <w:pPr>
              <w:jc w:val="center"/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Россия</w:t>
            </w:r>
          </w:p>
        </w:tc>
        <w:tc>
          <w:tcPr>
            <w:tcW w:w="1492" w:type="dxa"/>
          </w:tcPr>
          <w:p w:rsidR="00CD4962" w:rsidRPr="00606E7B" w:rsidRDefault="00CD4962" w:rsidP="00C1215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  <w:p w:rsidR="00CD4962" w:rsidRPr="00606E7B" w:rsidRDefault="00CD4962" w:rsidP="00C1215F">
            <w:pPr>
              <w:rPr>
                <w:sz w:val="18"/>
                <w:szCs w:val="18"/>
              </w:rPr>
            </w:pPr>
          </w:p>
          <w:p w:rsidR="00CD4962" w:rsidRPr="00606E7B" w:rsidRDefault="00CD4962" w:rsidP="00C1215F">
            <w:pPr>
              <w:rPr>
                <w:sz w:val="18"/>
                <w:szCs w:val="18"/>
              </w:rPr>
            </w:pPr>
          </w:p>
          <w:p w:rsidR="00CD4962" w:rsidRPr="00606E7B" w:rsidRDefault="00CD4962" w:rsidP="00C1215F">
            <w:pPr>
              <w:rPr>
                <w:sz w:val="18"/>
                <w:szCs w:val="18"/>
              </w:rPr>
            </w:pPr>
          </w:p>
          <w:p w:rsidR="00CD4962" w:rsidRPr="00606E7B" w:rsidRDefault="00CD4962" w:rsidP="00C1215F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6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  <w:r w:rsidRPr="00606E7B">
              <w:rPr>
                <w:sz w:val="18"/>
                <w:szCs w:val="18"/>
              </w:rPr>
              <w:t>320619,35</w:t>
            </w:r>
          </w:p>
        </w:tc>
        <w:tc>
          <w:tcPr>
            <w:tcW w:w="1193" w:type="dxa"/>
          </w:tcPr>
          <w:p w:rsidR="00CD4962" w:rsidRPr="00606E7B" w:rsidRDefault="00CD4962" w:rsidP="0091218E">
            <w:pPr>
              <w:rPr>
                <w:sz w:val="18"/>
                <w:szCs w:val="18"/>
              </w:rPr>
            </w:pPr>
          </w:p>
        </w:tc>
      </w:tr>
    </w:tbl>
    <w:p w:rsidR="00CD4962" w:rsidRPr="00606E7B" w:rsidRDefault="00CD4962" w:rsidP="00492DB2">
      <w:pPr>
        <w:rPr>
          <w:sz w:val="18"/>
          <w:szCs w:val="18"/>
        </w:rPr>
      </w:pPr>
    </w:p>
    <w:p w:rsidR="00CD4962" w:rsidRPr="00606E7B" w:rsidRDefault="00CD4962"/>
    <w:sectPr w:rsidR="00CD4962" w:rsidRPr="00606E7B" w:rsidSect="0091218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EF4"/>
    <w:rsid w:val="000010AF"/>
    <w:rsid w:val="00002FA9"/>
    <w:rsid w:val="00004798"/>
    <w:rsid w:val="000051C5"/>
    <w:rsid w:val="00005534"/>
    <w:rsid w:val="0000692A"/>
    <w:rsid w:val="00006BF4"/>
    <w:rsid w:val="00011D0E"/>
    <w:rsid w:val="00012A8B"/>
    <w:rsid w:val="00017323"/>
    <w:rsid w:val="0001740C"/>
    <w:rsid w:val="00017906"/>
    <w:rsid w:val="00017FC3"/>
    <w:rsid w:val="000214CB"/>
    <w:rsid w:val="00021CFE"/>
    <w:rsid w:val="0002239A"/>
    <w:rsid w:val="00022C4F"/>
    <w:rsid w:val="0002589E"/>
    <w:rsid w:val="00026EF1"/>
    <w:rsid w:val="00027554"/>
    <w:rsid w:val="00031A0F"/>
    <w:rsid w:val="0003247E"/>
    <w:rsid w:val="00034678"/>
    <w:rsid w:val="0004050B"/>
    <w:rsid w:val="0004264F"/>
    <w:rsid w:val="00043632"/>
    <w:rsid w:val="00044412"/>
    <w:rsid w:val="00044B46"/>
    <w:rsid w:val="0004742F"/>
    <w:rsid w:val="00055E17"/>
    <w:rsid w:val="00056522"/>
    <w:rsid w:val="00056B10"/>
    <w:rsid w:val="00060769"/>
    <w:rsid w:val="00060D56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315B"/>
    <w:rsid w:val="0008553F"/>
    <w:rsid w:val="000863AF"/>
    <w:rsid w:val="00087311"/>
    <w:rsid w:val="000912C5"/>
    <w:rsid w:val="000916A8"/>
    <w:rsid w:val="0009294B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5A85"/>
    <w:rsid w:val="000B75E6"/>
    <w:rsid w:val="000B7727"/>
    <w:rsid w:val="000C401D"/>
    <w:rsid w:val="000C43CD"/>
    <w:rsid w:val="000C4E46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1CE"/>
    <w:rsid w:val="000E0592"/>
    <w:rsid w:val="000E1B3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2B04"/>
    <w:rsid w:val="001244AB"/>
    <w:rsid w:val="00124886"/>
    <w:rsid w:val="00124DC0"/>
    <w:rsid w:val="0012795B"/>
    <w:rsid w:val="001279C9"/>
    <w:rsid w:val="00127DA3"/>
    <w:rsid w:val="0013049B"/>
    <w:rsid w:val="00133928"/>
    <w:rsid w:val="001352FA"/>
    <w:rsid w:val="001354F2"/>
    <w:rsid w:val="001359D3"/>
    <w:rsid w:val="0013608D"/>
    <w:rsid w:val="00136E5C"/>
    <w:rsid w:val="001402DB"/>
    <w:rsid w:val="00141234"/>
    <w:rsid w:val="00141CDB"/>
    <w:rsid w:val="00144B2C"/>
    <w:rsid w:val="0015021B"/>
    <w:rsid w:val="0015107D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182A"/>
    <w:rsid w:val="00182FC5"/>
    <w:rsid w:val="00184965"/>
    <w:rsid w:val="0019109D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A0A7C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A77AD"/>
    <w:rsid w:val="001B283A"/>
    <w:rsid w:val="001C030B"/>
    <w:rsid w:val="001C066D"/>
    <w:rsid w:val="001C2FF4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651A"/>
    <w:rsid w:val="001F6D2A"/>
    <w:rsid w:val="001F70B3"/>
    <w:rsid w:val="0020128B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269"/>
    <w:rsid w:val="00223B15"/>
    <w:rsid w:val="00226365"/>
    <w:rsid w:val="00227AC3"/>
    <w:rsid w:val="0023060C"/>
    <w:rsid w:val="00231C14"/>
    <w:rsid w:val="00231F62"/>
    <w:rsid w:val="00234D19"/>
    <w:rsid w:val="002359E0"/>
    <w:rsid w:val="00235CFD"/>
    <w:rsid w:val="00235F39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BF2"/>
    <w:rsid w:val="00260A3D"/>
    <w:rsid w:val="00261401"/>
    <w:rsid w:val="00261E03"/>
    <w:rsid w:val="00263941"/>
    <w:rsid w:val="00265386"/>
    <w:rsid w:val="00267833"/>
    <w:rsid w:val="00267C9F"/>
    <w:rsid w:val="00271BC8"/>
    <w:rsid w:val="00273CCE"/>
    <w:rsid w:val="00277853"/>
    <w:rsid w:val="00277C50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C1E5F"/>
    <w:rsid w:val="002C2C5D"/>
    <w:rsid w:val="002C32EF"/>
    <w:rsid w:val="002C40F7"/>
    <w:rsid w:val="002C49EC"/>
    <w:rsid w:val="002C7A3D"/>
    <w:rsid w:val="002C7B45"/>
    <w:rsid w:val="002D07BC"/>
    <w:rsid w:val="002D4575"/>
    <w:rsid w:val="002D5CC4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00B1"/>
    <w:rsid w:val="00321870"/>
    <w:rsid w:val="00321E4B"/>
    <w:rsid w:val="0032263F"/>
    <w:rsid w:val="00323522"/>
    <w:rsid w:val="00323DF5"/>
    <w:rsid w:val="003252A0"/>
    <w:rsid w:val="00325481"/>
    <w:rsid w:val="0033133D"/>
    <w:rsid w:val="00332519"/>
    <w:rsid w:val="00333119"/>
    <w:rsid w:val="00333E06"/>
    <w:rsid w:val="00334E8D"/>
    <w:rsid w:val="00336084"/>
    <w:rsid w:val="003413D6"/>
    <w:rsid w:val="003422F7"/>
    <w:rsid w:val="00344257"/>
    <w:rsid w:val="00345C23"/>
    <w:rsid w:val="003461B7"/>
    <w:rsid w:val="00347D34"/>
    <w:rsid w:val="0035371B"/>
    <w:rsid w:val="00353998"/>
    <w:rsid w:val="00355412"/>
    <w:rsid w:val="00355CC5"/>
    <w:rsid w:val="003608FC"/>
    <w:rsid w:val="00360C91"/>
    <w:rsid w:val="00361FAD"/>
    <w:rsid w:val="003643D5"/>
    <w:rsid w:val="00364457"/>
    <w:rsid w:val="0036445F"/>
    <w:rsid w:val="00365130"/>
    <w:rsid w:val="00366885"/>
    <w:rsid w:val="00366938"/>
    <w:rsid w:val="00366E81"/>
    <w:rsid w:val="00367D82"/>
    <w:rsid w:val="00371A06"/>
    <w:rsid w:val="00371B3A"/>
    <w:rsid w:val="00377CEA"/>
    <w:rsid w:val="00380109"/>
    <w:rsid w:val="00382A4C"/>
    <w:rsid w:val="00383B3D"/>
    <w:rsid w:val="00385DC6"/>
    <w:rsid w:val="00392375"/>
    <w:rsid w:val="00393B3A"/>
    <w:rsid w:val="003954E0"/>
    <w:rsid w:val="00397727"/>
    <w:rsid w:val="003A1893"/>
    <w:rsid w:val="003A2429"/>
    <w:rsid w:val="003A331F"/>
    <w:rsid w:val="003A367F"/>
    <w:rsid w:val="003A6003"/>
    <w:rsid w:val="003A6E1C"/>
    <w:rsid w:val="003A7172"/>
    <w:rsid w:val="003B0E17"/>
    <w:rsid w:val="003B19D0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57B"/>
    <w:rsid w:val="003C4B9E"/>
    <w:rsid w:val="003C6630"/>
    <w:rsid w:val="003C7E1C"/>
    <w:rsid w:val="003D11DD"/>
    <w:rsid w:val="003D25C1"/>
    <w:rsid w:val="003D4466"/>
    <w:rsid w:val="003D685F"/>
    <w:rsid w:val="003D7451"/>
    <w:rsid w:val="003E160D"/>
    <w:rsid w:val="003E397C"/>
    <w:rsid w:val="003E3A81"/>
    <w:rsid w:val="003E558F"/>
    <w:rsid w:val="003E7631"/>
    <w:rsid w:val="003E7DFE"/>
    <w:rsid w:val="003E7F1F"/>
    <w:rsid w:val="003F0FF8"/>
    <w:rsid w:val="003F1242"/>
    <w:rsid w:val="003F20BA"/>
    <w:rsid w:val="003F28FC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1265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2B3E"/>
    <w:rsid w:val="00432B8E"/>
    <w:rsid w:val="00436A17"/>
    <w:rsid w:val="004413A4"/>
    <w:rsid w:val="004505F7"/>
    <w:rsid w:val="004509E5"/>
    <w:rsid w:val="00450DA4"/>
    <w:rsid w:val="00451F07"/>
    <w:rsid w:val="00452751"/>
    <w:rsid w:val="00453836"/>
    <w:rsid w:val="00453A09"/>
    <w:rsid w:val="00454345"/>
    <w:rsid w:val="00454D93"/>
    <w:rsid w:val="00455172"/>
    <w:rsid w:val="004566DB"/>
    <w:rsid w:val="00456E7A"/>
    <w:rsid w:val="00460B10"/>
    <w:rsid w:val="004646F6"/>
    <w:rsid w:val="00464730"/>
    <w:rsid w:val="00464D81"/>
    <w:rsid w:val="00465737"/>
    <w:rsid w:val="00470267"/>
    <w:rsid w:val="00470AA1"/>
    <w:rsid w:val="00470AF8"/>
    <w:rsid w:val="00471F42"/>
    <w:rsid w:val="00474131"/>
    <w:rsid w:val="00474647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2DB2"/>
    <w:rsid w:val="00493642"/>
    <w:rsid w:val="00495024"/>
    <w:rsid w:val="004A0181"/>
    <w:rsid w:val="004A047C"/>
    <w:rsid w:val="004A2265"/>
    <w:rsid w:val="004A3D12"/>
    <w:rsid w:val="004A5D6D"/>
    <w:rsid w:val="004B14CD"/>
    <w:rsid w:val="004B1BD8"/>
    <w:rsid w:val="004B268B"/>
    <w:rsid w:val="004B39B1"/>
    <w:rsid w:val="004B4643"/>
    <w:rsid w:val="004B723F"/>
    <w:rsid w:val="004C0CEE"/>
    <w:rsid w:val="004C1A5B"/>
    <w:rsid w:val="004C1C5D"/>
    <w:rsid w:val="004C3ED3"/>
    <w:rsid w:val="004C4EFB"/>
    <w:rsid w:val="004C542A"/>
    <w:rsid w:val="004C57D4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569F"/>
    <w:rsid w:val="004E69CB"/>
    <w:rsid w:val="004E7826"/>
    <w:rsid w:val="004F468D"/>
    <w:rsid w:val="004F4E08"/>
    <w:rsid w:val="004F61B5"/>
    <w:rsid w:val="004F6636"/>
    <w:rsid w:val="004F686B"/>
    <w:rsid w:val="004F792F"/>
    <w:rsid w:val="005005AF"/>
    <w:rsid w:val="005008B6"/>
    <w:rsid w:val="005014E4"/>
    <w:rsid w:val="0050220E"/>
    <w:rsid w:val="00504EF6"/>
    <w:rsid w:val="00505068"/>
    <w:rsid w:val="005054CC"/>
    <w:rsid w:val="005055B1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40D25"/>
    <w:rsid w:val="00541225"/>
    <w:rsid w:val="00541B83"/>
    <w:rsid w:val="0054477E"/>
    <w:rsid w:val="00544DE3"/>
    <w:rsid w:val="00545EB4"/>
    <w:rsid w:val="00547D60"/>
    <w:rsid w:val="00550153"/>
    <w:rsid w:val="00550490"/>
    <w:rsid w:val="00550868"/>
    <w:rsid w:val="0055212C"/>
    <w:rsid w:val="0055285F"/>
    <w:rsid w:val="00554414"/>
    <w:rsid w:val="00555561"/>
    <w:rsid w:val="00555CA7"/>
    <w:rsid w:val="005639A9"/>
    <w:rsid w:val="00563CBA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D94"/>
    <w:rsid w:val="00584EC3"/>
    <w:rsid w:val="005853B3"/>
    <w:rsid w:val="00585EEC"/>
    <w:rsid w:val="00586705"/>
    <w:rsid w:val="005868CE"/>
    <w:rsid w:val="00587C68"/>
    <w:rsid w:val="0059213A"/>
    <w:rsid w:val="00592D8D"/>
    <w:rsid w:val="005954ED"/>
    <w:rsid w:val="0059557C"/>
    <w:rsid w:val="00597376"/>
    <w:rsid w:val="005977E3"/>
    <w:rsid w:val="005A305B"/>
    <w:rsid w:val="005A39F5"/>
    <w:rsid w:val="005A54A8"/>
    <w:rsid w:val="005A608C"/>
    <w:rsid w:val="005A71C6"/>
    <w:rsid w:val="005B12E6"/>
    <w:rsid w:val="005B2377"/>
    <w:rsid w:val="005B5939"/>
    <w:rsid w:val="005B5BA8"/>
    <w:rsid w:val="005B64D8"/>
    <w:rsid w:val="005B6F15"/>
    <w:rsid w:val="005B7423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4BBB"/>
    <w:rsid w:val="005E5237"/>
    <w:rsid w:val="005E545D"/>
    <w:rsid w:val="005E5644"/>
    <w:rsid w:val="005F0968"/>
    <w:rsid w:val="005F0F49"/>
    <w:rsid w:val="005F34D4"/>
    <w:rsid w:val="005F35E5"/>
    <w:rsid w:val="005F3DB4"/>
    <w:rsid w:val="005F5192"/>
    <w:rsid w:val="005F5541"/>
    <w:rsid w:val="005F582D"/>
    <w:rsid w:val="005F59F2"/>
    <w:rsid w:val="005F6348"/>
    <w:rsid w:val="005F77D3"/>
    <w:rsid w:val="006010D7"/>
    <w:rsid w:val="00601175"/>
    <w:rsid w:val="00601381"/>
    <w:rsid w:val="00605EC8"/>
    <w:rsid w:val="00606E7B"/>
    <w:rsid w:val="006076DC"/>
    <w:rsid w:val="0060790D"/>
    <w:rsid w:val="006104CB"/>
    <w:rsid w:val="0061148E"/>
    <w:rsid w:val="006142A0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418F"/>
    <w:rsid w:val="00634701"/>
    <w:rsid w:val="00635BE3"/>
    <w:rsid w:val="00636C00"/>
    <w:rsid w:val="00636F1B"/>
    <w:rsid w:val="00637A5E"/>
    <w:rsid w:val="00641471"/>
    <w:rsid w:val="006431FD"/>
    <w:rsid w:val="00644659"/>
    <w:rsid w:val="00644B83"/>
    <w:rsid w:val="00650171"/>
    <w:rsid w:val="00650E7F"/>
    <w:rsid w:val="00652718"/>
    <w:rsid w:val="006529F5"/>
    <w:rsid w:val="006546EC"/>
    <w:rsid w:val="0065613E"/>
    <w:rsid w:val="006569CB"/>
    <w:rsid w:val="00656B02"/>
    <w:rsid w:val="0065732F"/>
    <w:rsid w:val="0065766D"/>
    <w:rsid w:val="006625E3"/>
    <w:rsid w:val="00662B31"/>
    <w:rsid w:val="006645FB"/>
    <w:rsid w:val="006654F3"/>
    <w:rsid w:val="00665759"/>
    <w:rsid w:val="00667985"/>
    <w:rsid w:val="00667F32"/>
    <w:rsid w:val="006707A7"/>
    <w:rsid w:val="006715A1"/>
    <w:rsid w:val="00672199"/>
    <w:rsid w:val="00672D87"/>
    <w:rsid w:val="006759F0"/>
    <w:rsid w:val="00681C58"/>
    <w:rsid w:val="006824A0"/>
    <w:rsid w:val="00682DC5"/>
    <w:rsid w:val="00683FD0"/>
    <w:rsid w:val="006846EE"/>
    <w:rsid w:val="00686EAA"/>
    <w:rsid w:val="006870B9"/>
    <w:rsid w:val="00693810"/>
    <w:rsid w:val="00696A97"/>
    <w:rsid w:val="00696C12"/>
    <w:rsid w:val="00696D09"/>
    <w:rsid w:val="0069794F"/>
    <w:rsid w:val="006A57B9"/>
    <w:rsid w:val="006A6A6B"/>
    <w:rsid w:val="006A7E42"/>
    <w:rsid w:val="006B2329"/>
    <w:rsid w:val="006B37ED"/>
    <w:rsid w:val="006B3B22"/>
    <w:rsid w:val="006C0036"/>
    <w:rsid w:val="006C1016"/>
    <w:rsid w:val="006C153E"/>
    <w:rsid w:val="006C3EB0"/>
    <w:rsid w:val="006C675B"/>
    <w:rsid w:val="006D0CDE"/>
    <w:rsid w:val="006D3A54"/>
    <w:rsid w:val="006D411C"/>
    <w:rsid w:val="006D557D"/>
    <w:rsid w:val="006D57D1"/>
    <w:rsid w:val="006D58E7"/>
    <w:rsid w:val="006D6F72"/>
    <w:rsid w:val="006D72A8"/>
    <w:rsid w:val="006E180A"/>
    <w:rsid w:val="006E2043"/>
    <w:rsid w:val="006E634A"/>
    <w:rsid w:val="006E6B38"/>
    <w:rsid w:val="006E7086"/>
    <w:rsid w:val="006E76A7"/>
    <w:rsid w:val="006F1C8C"/>
    <w:rsid w:val="006F369C"/>
    <w:rsid w:val="006F40E8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27A9"/>
    <w:rsid w:val="00714191"/>
    <w:rsid w:val="00715A9C"/>
    <w:rsid w:val="007169D5"/>
    <w:rsid w:val="00717616"/>
    <w:rsid w:val="00720E04"/>
    <w:rsid w:val="0072116E"/>
    <w:rsid w:val="00721B03"/>
    <w:rsid w:val="00722464"/>
    <w:rsid w:val="00723246"/>
    <w:rsid w:val="00724145"/>
    <w:rsid w:val="00726410"/>
    <w:rsid w:val="00727119"/>
    <w:rsid w:val="00727DD4"/>
    <w:rsid w:val="00730FC8"/>
    <w:rsid w:val="00731C17"/>
    <w:rsid w:val="007337FE"/>
    <w:rsid w:val="0073587D"/>
    <w:rsid w:val="00742DB1"/>
    <w:rsid w:val="00743455"/>
    <w:rsid w:val="00746CE8"/>
    <w:rsid w:val="00746E75"/>
    <w:rsid w:val="00746E97"/>
    <w:rsid w:val="00750D03"/>
    <w:rsid w:val="00750D75"/>
    <w:rsid w:val="00751BF2"/>
    <w:rsid w:val="00751FBD"/>
    <w:rsid w:val="007529A6"/>
    <w:rsid w:val="00753384"/>
    <w:rsid w:val="00756C25"/>
    <w:rsid w:val="00756F56"/>
    <w:rsid w:val="007621A1"/>
    <w:rsid w:val="0076286E"/>
    <w:rsid w:val="007652CB"/>
    <w:rsid w:val="007701B8"/>
    <w:rsid w:val="00771208"/>
    <w:rsid w:val="00771EEA"/>
    <w:rsid w:val="00772032"/>
    <w:rsid w:val="00773DE8"/>
    <w:rsid w:val="00773ED4"/>
    <w:rsid w:val="007765FD"/>
    <w:rsid w:val="00777489"/>
    <w:rsid w:val="00780208"/>
    <w:rsid w:val="007813A5"/>
    <w:rsid w:val="007848F2"/>
    <w:rsid w:val="007854DE"/>
    <w:rsid w:val="007906DF"/>
    <w:rsid w:val="00791B77"/>
    <w:rsid w:val="00792225"/>
    <w:rsid w:val="007923CF"/>
    <w:rsid w:val="00792D88"/>
    <w:rsid w:val="00792E34"/>
    <w:rsid w:val="0079311B"/>
    <w:rsid w:val="00796563"/>
    <w:rsid w:val="0079752C"/>
    <w:rsid w:val="007A2B5A"/>
    <w:rsid w:val="007A4622"/>
    <w:rsid w:val="007A50B0"/>
    <w:rsid w:val="007A5CF4"/>
    <w:rsid w:val="007A7C62"/>
    <w:rsid w:val="007B0023"/>
    <w:rsid w:val="007B12C1"/>
    <w:rsid w:val="007B229C"/>
    <w:rsid w:val="007B357C"/>
    <w:rsid w:val="007B72E0"/>
    <w:rsid w:val="007B7DF8"/>
    <w:rsid w:val="007C0292"/>
    <w:rsid w:val="007C25CD"/>
    <w:rsid w:val="007C466B"/>
    <w:rsid w:val="007C5DB1"/>
    <w:rsid w:val="007C7EF2"/>
    <w:rsid w:val="007D092C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454"/>
    <w:rsid w:val="007E585E"/>
    <w:rsid w:val="007E5D74"/>
    <w:rsid w:val="007F2714"/>
    <w:rsid w:val="007F6CA4"/>
    <w:rsid w:val="008004A4"/>
    <w:rsid w:val="0080123E"/>
    <w:rsid w:val="00803B7D"/>
    <w:rsid w:val="00803D4E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424C"/>
    <w:rsid w:val="00865287"/>
    <w:rsid w:val="008666EC"/>
    <w:rsid w:val="008723A3"/>
    <w:rsid w:val="00873C26"/>
    <w:rsid w:val="00874A5E"/>
    <w:rsid w:val="00877A32"/>
    <w:rsid w:val="00882856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624E"/>
    <w:rsid w:val="008B07FB"/>
    <w:rsid w:val="008B30F5"/>
    <w:rsid w:val="008B3343"/>
    <w:rsid w:val="008B6036"/>
    <w:rsid w:val="008B66E3"/>
    <w:rsid w:val="008C153B"/>
    <w:rsid w:val="008C2726"/>
    <w:rsid w:val="008C3673"/>
    <w:rsid w:val="008C3E1D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2C5C"/>
    <w:rsid w:val="008E2F88"/>
    <w:rsid w:val="008E39A0"/>
    <w:rsid w:val="008E4E41"/>
    <w:rsid w:val="008E72B9"/>
    <w:rsid w:val="008E74B1"/>
    <w:rsid w:val="008F0606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622C"/>
    <w:rsid w:val="009074EE"/>
    <w:rsid w:val="009101F8"/>
    <w:rsid w:val="00911FAB"/>
    <w:rsid w:val="0091218E"/>
    <w:rsid w:val="00913D29"/>
    <w:rsid w:val="009142D7"/>
    <w:rsid w:val="0091486C"/>
    <w:rsid w:val="00915EDA"/>
    <w:rsid w:val="00917D53"/>
    <w:rsid w:val="00921CD6"/>
    <w:rsid w:val="00922296"/>
    <w:rsid w:val="0092550C"/>
    <w:rsid w:val="00926F55"/>
    <w:rsid w:val="00930A96"/>
    <w:rsid w:val="00931DA4"/>
    <w:rsid w:val="00932EF7"/>
    <w:rsid w:val="009335E4"/>
    <w:rsid w:val="00934635"/>
    <w:rsid w:val="00934E88"/>
    <w:rsid w:val="009354DB"/>
    <w:rsid w:val="009367F9"/>
    <w:rsid w:val="0093702A"/>
    <w:rsid w:val="00937558"/>
    <w:rsid w:val="00940843"/>
    <w:rsid w:val="00940A51"/>
    <w:rsid w:val="00945F90"/>
    <w:rsid w:val="00946262"/>
    <w:rsid w:val="00947E43"/>
    <w:rsid w:val="00952156"/>
    <w:rsid w:val="009526EA"/>
    <w:rsid w:val="00952D9D"/>
    <w:rsid w:val="00953B57"/>
    <w:rsid w:val="00954AFA"/>
    <w:rsid w:val="00955205"/>
    <w:rsid w:val="009557FB"/>
    <w:rsid w:val="00955E54"/>
    <w:rsid w:val="00957916"/>
    <w:rsid w:val="00957EEF"/>
    <w:rsid w:val="00960826"/>
    <w:rsid w:val="00961E63"/>
    <w:rsid w:val="00962AC9"/>
    <w:rsid w:val="00962B01"/>
    <w:rsid w:val="00962C94"/>
    <w:rsid w:val="0096416E"/>
    <w:rsid w:val="00964D2C"/>
    <w:rsid w:val="00970575"/>
    <w:rsid w:val="009729FE"/>
    <w:rsid w:val="00972CB3"/>
    <w:rsid w:val="0097327D"/>
    <w:rsid w:val="009743DE"/>
    <w:rsid w:val="00975525"/>
    <w:rsid w:val="00977C1F"/>
    <w:rsid w:val="00980858"/>
    <w:rsid w:val="00981572"/>
    <w:rsid w:val="00984144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3B7"/>
    <w:rsid w:val="00991608"/>
    <w:rsid w:val="00993851"/>
    <w:rsid w:val="00995D2F"/>
    <w:rsid w:val="00996243"/>
    <w:rsid w:val="00996884"/>
    <w:rsid w:val="009969D8"/>
    <w:rsid w:val="009A2ACF"/>
    <w:rsid w:val="009A2C9F"/>
    <w:rsid w:val="009A34C6"/>
    <w:rsid w:val="009A52A1"/>
    <w:rsid w:val="009A59D9"/>
    <w:rsid w:val="009B245B"/>
    <w:rsid w:val="009B5F4A"/>
    <w:rsid w:val="009B7B47"/>
    <w:rsid w:val="009C337E"/>
    <w:rsid w:val="009C38A1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3D66"/>
    <w:rsid w:val="009E651A"/>
    <w:rsid w:val="009E7860"/>
    <w:rsid w:val="009F5FF6"/>
    <w:rsid w:val="009F7A80"/>
    <w:rsid w:val="009F7D84"/>
    <w:rsid w:val="009F7E25"/>
    <w:rsid w:val="009F7EB5"/>
    <w:rsid w:val="00A004EE"/>
    <w:rsid w:val="00A01786"/>
    <w:rsid w:val="00A0262F"/>
    <w:rsid w:val="00A02A9C"/>
    <w:rsid w:val="00A04263"/>
    <w:rsid w:val="00A04E9D"/>
    <w:rsid w:val="00A0540A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46FA9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31EA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45B6"/>
    <w:rsid w:val="00A95B14"/>
    <w:rsid w:val="00AA08D9"/>
    <w:rsid w:val="00AA1D01"/>
    <w:rsid w:val="00AA6517"/>
    <w:rsid w:val="00AB0893"/>
    <w:rsid w:val="00AB0F8A"/>
    <w:rsid w:val="00AB2340"/>
    <w:rsid w:val="00AB5CFC"/>
    <w:rsid w:val="00AB5F34"/>
    <w:rsid w:val="00AB62F5"/>
    <w:rsid w:val="00AB73C0"/>
    <w:rsid w:val="00AC1075"/>
    <w:rsid w:val="00AC1BBC"/>
    <w:rsid w:val="00AC291D"/>
    <w:rsid w:val="00AC5307"/>
    <w:rsid w:val="00AC7D5F"/>
    <w:rsid w:val="00AD072C"/>
    <w:rsid w:val="00AD1003"/>
    <w:rsid w:val="00AD1810"/>
    <w:rsid w:val="00AD5693"/>
    <w:rsid w:val="00AD6B76"/>
    <w:rsid w:val="00AD7031"/>
    <w:rsid w:val="00AE0D0D"/>
    <w:rsid w:val="00AE0F79"/>
    <w:rsid w:val="00AE0FD2"/>
    <w:rsid w:val="00AE33E3"/>
    <w:rsid w:val="00AE42AF"/>
    <w:rsid w:val="00AE6792"/>
    <w:rsid w:val="00AE6F69"/>
    <w:rsid w:val="00AE76FE"/>
    <w:rsid w:val="00AF0716"/>
    <w:rsid w:val="00AF2F8E"/>
    <w:rsid w:val="00AF6D6C"/>
    <w:rsid w:val="00AF7F23"/>
    <w:rsid w:val="00B02A10"/>
    <w:rsid w:val="00B064A8"/>
    <w:rsid w:val="00B0762A"/>
    <w:rsid w:val="00B0779E"/>
    <w:rsid w:val="00B07B93"/>
    <w:rsid w:val="00B10490"/>
    <w:rsid w:val="00B10D64"/>
    <w:rsid w:val="00B11D98"/>
    <w:rsid w:val="00B143E3"/>
    <w:rsid w:val="00B15DF5"/>
    <w:rsid w:val="00B165E8"/>
    <w:rsid w:val="00B22132"/>
    <w:rsid w:val="00B247C0"/>
    <w:rsid w:val="00B24CE5"/>
    <w:rsid w:val="00B26081"/>
    <w:rsid w:val="00B326EA"/>
    <w:rsid w:val="00B341D0"/>
    <w:rsid w:val="00B3520B"/>
    <w:rsid w:val="00B35720"/>
    <w:rsid w:val="00B37216"/>
    <w:rsid w:val="00B41F8C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29BB"/>
    <w:rsid w:val="00B8393D"/>
    <w:rsid w:val="00B84367"/>
    <w:rsid w:val="00B8486D"/>
    <w:rsid w:val="00B8487C"/>
    <w:rsid w:val="00B84AAD"/>
    <w:rsid w:val="00B8541D"/>
    <w:rsid w:val="00B8657D"/>
    <w:rsid w:val="00B90A16"/>
    <w:rsid w:val="00B94A67"/>
    <w:rsid w:val="00B96281"/>
    <w:rsid w:val="00B966E5"/>
    <w:rsid w:val="00B96FD1"/>
    <w:rsid w:val="00BA0361"/>
    <w:rsid w:val="00BA11E6"/>
    <w:rsid w:val="00BA1A8E"/>
    <w:rsid w:val="00BA2A94"/>
    <w:rsid w:val="00BA2E7B"/>
    <w:rsid w:val="00BA5207"/>
    <w:rsid w:val="00BA6A4B"/>
    <w:rsid w:val="00BB1223"/>
    <w:rsid w:val="00BB2F56"/>
    <w:rsid w:val="00BB3CB3"/>
    <w:rsid w:val="00BB4B13"/>
    <w:rsid w:val="00BC1902"/>
    <w:rsid w:val="00BC1BF3"/>
    <w:rsid w:val="00BC2691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61C1"/>
    <w:rsid w:val="00BE79F3"/>
    <w:rsid w:val="00BF017C"/>
    <w:rsid w:val="00BF0E0F"/>
    <w:rsid w:val="00BF16CB"/>
    <w:rsid w:val="00BF2530"/>
    <w:rsid w:val="00BF3596"/>
    <w:rsid w:val="00BF4EE8"/>
    <w:rsid w:val="00BF4F6F"/>
    <w:rsid w:val="00BF7C63"/>
    <w:rsid w:val="00C00435"/>
    <w:rsid w:val="00C00958"/>
    <w:rsid w:val="00C00B56"/>
    <w:rsid w:val="00C01C88"/>
    <w:rsid w:val="00C0220D"/>
    <w:rsid w:val="00C03278"/>
    <w:rsid w:val="00C05ADB"/>
    <w:rsid w:val="00C06A7A"/>
    <w:rsid w:val="00C073AA"/>
    <w:rsid w:val="00C07E1C"/>
    <w:rsid w:val="00C07F51"/>
    <w:rsid w:val="00C10F50"/>
    <w:rsid w:val="00C119A2"/>
    <w:rsid w:val="00C1215F"/>
    <w:rsid w:val="00C122A1"/>
    <w:rsid w:val="00C12FEA"/>
    <w:rsid w:val="00C1399E"/>
    <w:rsid w:val="00C147D8"/>
    <w:rsid w:val="00C14C9F"/>
    <w:rsid w:val="00C157D2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2F29"/>
    <w:rsid w:val="00C3302A"/>
    <w:rsid w:val="00C36CD5"/>
    <w:rsid w:val="00C37147"/>
    <w:rsid w:val="00C406C8"/>
    <w:rsid w:val="00C41C9D"/>
    <w:rsid w:val="00C41EFD"/>
    <w:rsid w:val="00C45281"/>
    <w:rsid w:val="00C458DB"/>
    <w:rsid w:val="00C45EF7"/>
    <w:rsid w:val="00C46545"/>
    <w:rsid w:val="00C501C4"/>
    <w:rsid w:val="00C5199A"/>
    <w:rsid w:val="00C529AA"/>
    <w:rsid w:val="00C52B36"/>
    <w:rsid w:val="00C54194"/>
    <w:rsid w:val="00C556BD"/>
    <w:rsid w:val="00C56040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2A57"/>
    <w:rsid w:val="00C86503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97D5D"/>
    <w:rsid w:val="00CA1AEA"/>
    <w:rsid w:val="00CA1B67"/>
    <w:rsid w:val="00CA230B"/>
    <w:rsid w:val="00CA2E47"/>
    <w:rsid w:val="00CA490F"/>
    <w:rsid w:val="00CB0A44"/>
    <w:rsid w:val="00CB23E9"/>
    <w:rsid w:val="00CB6891"/>
    <w:rsid w:val="00CC2C09"/>
    <w:rsid w:val="00CC3E19"/>
    <w:rsid w:val="00CC4632"/>
    <w:rsid w:val="00CC5A06"/>
    <w:rsid w:val="00CC6063"/>
    <w:rsid w:val="00CC640F"/>
    <w:rsid w:val="00CC65E8"/>
    <w:rsid w:val="00CC7C45"/>
    <w:rsid w:val="00CD361E"/>
    <w:rsid w:val="00CD4188"/>
    <w:rsid w:val="00CD4962"/>
    <w:rsid w:val="00CE1508"/>
    <w:rsid w:val="00CE186C"/>
    <w:rsid w:val="00CE1E3E"/>
    <w:rsid w:val="00CE4C80"/>
    <w:rsid w:val="00CE54D4"/>
    <w:rsid w:val="00CE642A"/>
    <w:rsid w:val="00CE6868"/>
    <w:rsid w:val="00CE7ECA"/>
    <w:rsid w:val="00CF0244"/>
    <w:rsid w:val="00CF1E6A"/>
    <w:rsid w:val="00CF2693"/>
    <w:rsid w:val="00CF2BF2"/>
    <w:rsid w:val="00CF2CB2"/>
    <w:rsid w:val="00CF2E02"/>
    <w:rsid w:val="00CF3B0B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18FA"/>
    <w:rsid w:val="00D33E10"/>
    <w:rsid w:val="00D34659"/>
    <w:rsid w:val="00D351F7"/>
    <w:rsid w:val="00D3612F"/>
    <w:rsid w:val="00D36A5D"/>
    <w:rsid w:val="00D3790B"/>
    <w:rsid w:val="00D40B91"/>
    <w:rsid w:val="00D40F99"/>
    <w:rsid w:val="00D4122D"/>
    <w:rsid w:val="00D4274A"/>
    <w:rsid w:val="00D43448"/>
    <w:rsid w:val="00D459E5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4E33"/>
    <w:rsid w:val="00D6789F"/>
    <w:rsid w:val="00D70AF6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876CA"/>
    <w:rsid w:val="00D910E4"/>
    <w:rsid w:val="00D947E5"/>
    <w:rsid w:val="00D952ED"/>
    <w:rsid w:val="00D9636D"/>
    <w:rsid w:val="00D96D67"/>
    <w:rsid w:val="00D97F4A"/>
    <w:rsid w:val="00DA47FE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6B5C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2A5C"/>
    <w:rsid w:val="00E12F75"/>
    <w:rsid w:val="00E1328B"/>
    <w:rsid w:val="00E14380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77EF"/>
    <w:rsid w:val="00E47A02"/>
    <w:rsid w:val="00E530CF"/>
    <w:rsid w:val="00E54CA1"/>
    <w:rsid w:val="00E613D4"/>
    <w:rsid w:val="00E63253"/>
    <w:rsid w:val="00E661DD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135F"/>
    <w:rsid w:val="00E920DC"/>
    <w:rsid w:val="00E92115"/>
    <w:rsid w:val="00E94D27"/>
    <w:rsid w:val="00E95748"/>
    <w:rsid w:val="00E959F3"/>
    <w:rsid w:val="00E95C34"/>
    <w:rsid w:val="00E95E37"/>
    <w:rsid w:val="00E96EFC"/>
    <w:rsid w:val="00E975CD"/>
    <w:rsid w:val="00EA0E2C"/>
    <w:rsid w:val="00EA54E0"/>
    <w:rsid w:val="00EA56C4"/>
    <w:rsid w:val="00EA5DF3"/>
    <w:rsid w:val="00EB132A"/>
    <w:rsid w:val="00EB1525"/>
    <w:rsid w:val="00EB6273"/>
    <w:rsid w:val="00EC031B"/>
    <w:rsid w:val="00EC23DC"/>
    <w:rsid w:val="00EC2DEC"/>
    <w:rsid w:val="00EC506E"/>
    <w:rsid w:val="00EC661A"/>
    <w:rsid w:val="00ED0A27"/>
    <w:rsid w:val="00ED1EFB"/>
    <w:rsid w:val="00ED32CC"/>
    <w:rsid w:val="00ED3792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E5F6C"/>
    <w:rsid w:val="00EF046F"/>
    <w:rsid w:val="00EF0CA0"/>
    <w:rsid w:val="00EF1366"/>
    <w:rsid w:val="00EF4C93"/>
    <w:rsid w:val="00F00CBD"/>
    <w:rsid w:val="00F00E96"/>
    <w:rsid w:val="00F02013"/>
    <w:rsid w:val="00F03E2A"/>
    <w:rsid w:val="00F05CD7"/>
    <w:rsid w:val="00F06065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50B3"/>
    <w:rsid w:val="00F4606A"/>
    <w:rsid w:val="00F465A7"/>
    <w:rsid w:val="00F47B70"/>
    <w:rsid w:val="00F47BB9"/>
    <w:rsid w:val="00F47D73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5822"/>
    <w:rsid w:val="00F66F1E"/>
    <w:rsid w:val="00F7719F"/>
    <w:rsid w:val="00F77B45"/>
    <w:rsid w:val="00F77BFC"/>
    <w:rsid w:val="00F8209D"/>
    <w:rsid w:val="00F8450D"/>
    <w:rsid w:val="00F848F6"/>
    <w:rsid w:val="00F84B94"/>
    <w:rsid w:val="00F85B6D"/>
    <w:rsid w:val="00F86338"/>
    <w:rsid w:val="00F86CD6"/>
    <w:rsid w:val="00F90487"/>
    <w:rsid w:val="00F918D4"/>
    <w:rsid w:val="00F91BBC"/>
    <w:rsid w:val="00F92847"/>
    <w:rsid w:val="00F958ED"/>
    <w:rsid w:val="00F96205"/>
    <w:rsid w:val="00F96C44"/>
    <w:rsid w:val="00F97DF3"/>
    <w:rsid w:val="00FA1EF4"/>
    <w:rsid w:val="00FA27D4"/>
    <w:rsid w:val="00FA2D71"/>
    <w:rsid w:val="00FA41D7"/>
    <w:rsid w:val="00FA4574"/>
    <w:rsid w:val="00FA58BA"/>
    <w:rsid w:val="00FA6060"/>
    <w:rsid w:val="00FB4B28"/>
    <w:rsid w:val="00FB52FF"/>
    <w:rsid w:val="00FC1053"/>
    <w:rsid w:val="00FC2138"/>
    <w:rsid w:val="00FC2644"/>
    <w:rsid w:val="00FC283C"/>
    <w:rsid w:val="00FC3F4A"/>
    <w:rsid w:val="00FC45A0"/>
    <w:rsid w:val="00FC4951"/>
    <w:rsid w:val="00FC56AD"/>
    <w:rsid w:val="00FD062C"/>
    <w:rsid w:val="00FD0B7D"/>
    <w:rsid w:val="00FD26A0"/>
    <w:rsid w:val="00FD2B41"/>
    <w:rsid w:val="00FD5256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54EB"/>
    <w:rsid w:val="00FE6AC5"/>
    <w:rsid w:val="00FF0812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B2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11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9A2"/>
    <w:rPr>
      <w:b/>
      <w:bCs/>
      <w:kern w:val="36"/>
      <w:sz w:val="48"/>
      <w:szCs w:val="48"/>
      <w:lang w:eastAsia="ru-RU"/>
    </w:rPr>
  </w:style>
  <w:style w:type="character" w:customStyle="1" w:styleId="BalloonTextChar">
    <w:name w:val="Balloon Text Char"/>
    <w:uiPriority w:val="99"/>
    <w:semiHidden/>
    <w:locked/>
    <w:rsid w:val="00492DB2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492DB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4050B"/>
    <w:rPr>
      <w:sz w:val="2"/>
      <w:szCs w:val="2"/>
    </w:rPr>
  </w:style>
  <w:style w:type="character" w:styleId="Strong">
    <w:name w:val="Strong"/>
    <w:basedOn w:val="DefaultParagraphFont"/>
    <w:uiPriority w:val="99"/>
    <w:qFormat/>
    <w:rsid w:val="00492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2971</TotalTime>
  <Pages>9</Pages>
  <Words>1590</Words>
  <Characters>9063</Characters>
  <Application>Microsoft Office Outlook</Application>
  <DocSecurity>0</DocSecurity>
  <Lines>0</Lines>
  <Paragraphs>0</Paragraphs>
  <ScaleCrop>false</ScaleCrop>
  <Company>Администрация Петровского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qwerty</cp:lastModifiedBy>
  <cp:revision>41</cp:revision>
  <cp:lastPrinted>2016-04-29T05:31:00Z</cp:lastPrinted>
  <dcterms:created xsi:type="dcterms:W3CDTF">2014-04-14T09:24:00Z</dcterms:created>
  <dcterms:modified xsi:type="dcterms:W3CDTF">2016-04-29T07:45:00Z</dcterms:modified>
</cp:coreProperties>
</file>