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D4" w:rsidRPr="00BC2EC6" w:rsidRDefault="000E17D4" w:rsidP="00BC2EC6">
      <w:pPr>
        <w:pStyle w:val="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2EC6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0E17D4" w:rsidRPr="00A37AA2" w:rsidRDefault="000E17D4" w:rsidP="002C40F5">
      <w:pPr>
        <w:pStyle w:val="Title"/>
        <w:rPr>
          <w:rFonts w:ascii="Times New Roman" w:hAnsi="Times New Roman" w:cs="Times New Roman"/>
        </w:rPr>
      </w:pPr>
      <w:r w:rsidRPr="00A37AA2">
        <w:rPr>
          <w:rFonts w:ascii="Times New Roman" w:hAnsi="Times New Roman" w:cs="Times New Roman"/>
        </w:rPr>
        <w:t>П О С Т А Н О В Л Е Н И Е</w:t>
      </w:r>
    </w:p>
    <w:p w:rsidR="000E17D4" w:rsidRPr="00A37AA2" w:rsidRDefault="000E17D4" w:rsidP="002C40F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0E17D4" w:rsidRPr="00A37AA2" w:rsidRDefault="000E17D4" w:rsidP="002C40F5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0E17D4" w:rsidRPr="00A37AA2" w:rsidRDefault="000E17D4" w:rsidP="002C40F5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AA2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0E17D4" w:rsidRPr="001D554C" w:rsidRDefault="000E17D4" w:rsidP="002C40F5">
      <w:pPr>
        <w:pStyle w:val="Title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849"/>
        <w:gridCol w:w="3171"/>
        <w:gridCol w:w="3336"/>
      </w:tblGrid>
      <w:tr w:rsidR="000E17D4" w:rsidRPr="00844FBA">
        <w:trPr>
          <w:trHeight w:val="229"/>
        </w:trPr>
        <w:tc>
          <w:tcPr>
            <w:tcW w:w="2849" w:type="dxa"/>
          </w:tcPr>
          <w:p w:rsidR="000E17D4" w:rsidRPr="005D2055" w:rsidRDefault="000E17D4" w:rsidP="00B26C14">
            <w:pPr>
              <w:pStyle w:val="Title"/>
              <w:ind w:left="106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E17D4" w:rsidRPr="005D2055" w:rsidRDefault="000E17D4" w:rsidP="00B26C14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055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0E17D4" w:rsidRPr="005D2055" w:rsidRDefault="000E17D4" w:rsidP="00B26C14">
            <w:pPr>
              <w:pStyle w:val="Title"/>
              <w:ind w:left="106"/>
              <w:rPr>
                <w:b w:val="0"/>
                <w:bCs w:val="0"/>
                <w:sz w:val="24"/>
                <w:szCs w:val="24"/>
              </w:rPr>
            </w:pPr>
            <w:r w:rsidRPr="005D2055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</w:tr>
    </w:tbl>
    <w:p w:rsidR="000E17D4" w:rsidRPr="002C40F5" w:rsidRDefault="000E17D4" w:rsidP="005D205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40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 муниципального образования Просянского сельсовета Петровского района Ставропольского края от 06 октября 2015 года № 97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 казенным учреждением культуры»</w:t>
      </w:r>
    </w:p>
    <w:p w:rsidR="000E17D4" w:rsidRDefault="000E17D4" w:rsidP="002C40F5">
      <w:pPr>
        <w:shd w:val="clear" w:color="auto" w:fill="FFFFFF"/>
        <w:spacing w:after="0" w:line="240" w:lineRule="auto"/>
        <w:ind w:left="10" w:right="-5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D4" w:rsidRDefault="000E17D4" w:rsidP="002C40F5">
      <w:pPr>
        <w:shd w:val="clear" w:color="auto" w:fill="FFFFFF"/>
        <w:spacing w:after="0" w:line="240" w:lineRule="auto"/>
        <w:ind w:left="10" w:right="-5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D4" w:rsidRPr="002C40F5" w:rsidRDefault="000E17D4" w:rsidP="00B26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0F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18 июля 2017 года 178-ФЗ 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Закона Ставропольского края от 14 апреля 2017 года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пунктом 5 </w:t>
      </w:r>
      <w:r w:rsidRPr="002C40F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4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0F5">
        <w:rPr>
          <w:rFonts w:ascii="Times New Roman" w:hAnsi="Times New Roman" w:cs="Times New Roman"/>
          <w:sz w:val="28"/>
          <w:szCs w:val="28"/>
        </w:rPr>
        <w:t xml:space="preserve">Совета депутатов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C40F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20 октября 2017 года № 17 «О вопросах правопреемства»</w:t>
      </w:r>
      <w:r w:rsidRPr="002C40F5">
        <w:rPr>
          <w:rFonts w:ascii="Times New Roman" w:hAnsi="Times New Roman" w:cs="Times New Roman"/>
          <w:sz w:val="28"/>
          <w:szCs w:val="28"/>
        </w:rPr>
        <w:t xml:space="preserve"> </w:t>
      </w:r>
      <w:r w:rsidRPr="002C40F5">
        <w:rPr>
          <w:rFonts w:ascii="Times New Roman" w:hAnsi="Times New Roman" w:cs="Times New Roman"/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:rsidR="000E17D4" w:rsidRDefault="000E17D4" w:rsidP="00B26C14">
      <w:pPr>
        <w:shd w:val="clear" w:color="auto" w:fill="FFFFFF"/>
        <w:spacing w:after="0" w:line="240" w:lineRule="auto"/>
        <w:ind w:left="10" w:righ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D4" w:rsidRDefault="000E17D4" w:rsidP="00B26C14">
      <w:pPr>
        <w:shd w:val="clear" w:color="auto" w:fill="FFFFFF"/>
        <w:spacing w:after="0" w:line="240" w:lineRule="auto"/>
        <w:ind w:left="10" w:righ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D4" w:rsidRDefault="000E17D4" w:rsidP="00B26C14">
      <w:pPr>
        <w:shd w:val="clear" w:color="auto" w:fill="FFFFFF"/>
        <w:spacing w:after="0" w:line="240" w:lineRule="auto"/>
        <w:ind w:left="10" w:righ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0F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E17D4" w:rsidRDefault="000E17D4" w:rsidP="00B26C14">
      <w:pPr>
        <w:shd w:val="clear" w:color="auto" w:fill="FFFFFF"/>
        <w:spacing w:after="0" w:line="240" w:lineRule="auto"/>
        <w:ind w:left="10" w:righ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D4" w:rsidRDefault="000E17D4" w:rsidP="00B26C14">
      <w:pPr>
        <w:shd w:val="clear" w:color="auto" w:fill="FFFFFF"/>
        <w:spacing w:after="0" w:line="240" w:lineRule="auto"/>
        <w:ind w:left="10" w:right="-5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D4" w:rsidRDefault="000E17D4" w:rsidP="00642613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4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Просянского сельсовета Петровского района Ставропольского края от 06 октября 2015 года № 97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 казенным учреждением культуры».</w:t>
      </w:r>
      <w:bookmarkStart w:id="0" w:name="P13"/>
      <w:bookmarkEnd w:id="0"/>
    </w:p>
    <w:p w:rsidR="000E17D4" w:rsidRDefault="000E17D4" w:rsidP="00642613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E17D4" w:rsidRDefault="000E17D4" w:rsidP="008B00C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3F4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63F4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финансового управления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63F4D">
        <w:rPr>
          <w:rFonts w:ascii="Times New Roman" w:hAnsi="Times New Roman" w:cs="Times New Roman"/>
          <w:sz w:val="28"/>
          <w:szCs w:val="28"/>
        </w:rPr>
        <w:t>Ставропольского края Сухомлинову В.П.</w:t>
      </w:r>
    </w:p>
    <w:p w:rsidR="000E17D4" w:rsidRDefault="000E17D4" w:rsidP="00E924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17D4" w:rsidRPr="00E9248F" w:rsidRDefault="000E17D4" w:rsidP="00E9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8F">
        <w:rPr>
          <w:rFonts w:ascii="Times New Roman" w:hAnsi="Times New Roman" w:cs="Times New Roman"/>
          <w:sz w:val="28"/>
          <w:szCs w:val="28"/>
        </w:rPr>
        <w:tab/>
        <w:t>3</w:t>
      </w:r>
      <w:r w:rsidRPr="00A5560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0F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муниципального образования Просянского сельсовета Петровского района Ставропольского края от 06 октября 2015 года № 97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 казенным учреждением культуры» </w:t>
      </w:r>
      <w:r w:rsidRPr="00A5560D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«Вестник Петровского городского округа».</w:t>
      </w:r>
    </w:p>
    <w:p w:rsidR="000E17D4" w:rsidRDefault="000E17D4" w:rsidP="00E92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E17D4" w:rsidRDefault="000E17D4" w:rsidP="00E924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E17D4" w:rsidRPr="00594C3F" w:rsidRDefault="000E17D4" w:rsidP="00E924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4C3F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0E17D4" w:rsidRPr="00594C3F" w:rsidRDefault="000E17D4" w:rsidP="00E924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4C3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D4" w:rsidRPr="00594C3F" w:rsidRDefault="000E17D4" w:rsidP="00E924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4C3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3F">
        <w:rPr>
          <w:rFonts w:ascii="Times New Roman" w:hAnsi="Times New Roman" w:cs="Times New Roman"/>
          <w:sz w:val="28"/>
          <w:szCs w:val="28"/>
        </w:rPr>
        <w:t xml:space="preserve">                      A.A.Захарченко</w:t>
      </w:r>
    </w:p>
    <w:p w:rsidR="000E17D4" w:rsidRPr="00594C3F" w:rsidRDefault="000E17D4" w:rsidP="00E924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17D4" w:rsidRDefault="000E17D4" w:rsidP="00E9248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17D4" w:rsidRDefault="000E17D4" w:rsidP="00E92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17D4" w:rsidRDefault="000E17D4" w:rsidP="00E92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E17D4" w:rsidSect="007630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2CD"/>
    <w:rsid w:val="000002CD"/>
    <w:rsid w:val="00041DBC"/>
    <w:rsid w:val="000602B7"/>
    <w:rsid w:val="000813C1"/>
    <w:rsid w:val="00091200"/>
    <w:rsid w:val="0009447D"/>
    <w:rsid w:val="000A2A67"/>
    <w:rsid w:val="000E17D4"/>
    <w:rsid w:val="000F26BE"/>
    <w:rsid w:val="00121400"/>
    <w:rsid w:val="00133498"/>
    <w:rsid w:val="001801F0"/>
    <w:rsid w:val="0018675A"/>
    <w:rsid w:val="00190CA1"/>
    <w:rsid w:val="001B45FE"/>
    <w:rsid w:val="001C677D"/>
    <w:rsid w:val="001D554C"/>
    <w:rsid w:val="001E0879"/>
    <w:rsid w:val="001E1AA0"/>
    <w:rsid w:val="001F46AE"/>
    <w:rsid w:val="0024668E"/>
    <w:rsid w:val="00263F4D"/>
    <w:rsid w:val="00264D36"/>
    <w:rsid w:val="00266855"/>
    <w:rsid w:val="002A1E34"/>
    <w:rsid w:val="002C323E"/>
    <w:rsid w:val="002C40F5"/>
    <w:rsid w:val="002C4D1B"/>
    <w:rsid w:val="002E7400"/>
    <w:rsid w:val="002F7054"/>
    <w:rsid w:val="00310F35"/>
    <w:rsid w:val="00334BB6"/>
    <w:rsid w:val="003362FD"/>
    <w:rsid w:val="00343955"/>
    <w:rsid w:val="00354A0F"/>
    <w:rsid w:val="003C0920"/>
    <w:rsid w:val="003C0E81"/>
    <w:rsid w:val="003D455B"/>
    <w:rsid w:val="003F0ACB"/>
    <w:rsid w:val="00460D74"/>
    <w:rsid w:val="00474667"/>
    <w:rsid w:val="004A4EDB"/>
    <w:rsid w:val="004E31FF"/>
    <w:rsid w:val="00504767"/>
    <w:rsid w:val="00530B35"/>
    <w:rsid w:val="005347FB"/>
    <w:rsid w:val="00540C10"/>
    <w:rsid w:val="005753F6"/>
    <w:rsid w:val="00575CF0"/>
    <w:rsid w:val="00594C3F"/>
    <w:rsid w:val="005C3678"/>
    <w:rsid w:val="005C4868"/>
    <w:rsid w:val="005D2055"/>
    <w:rsid w:val="005D5221"/>
    <w:rsid w:val="006023B8"/>
    <w:rsid w:val="00626BE0"/>
    <w:rsid w:val="00630564"/>
    <w:rsid w:val="00633165"/>
    <w:rsid w:val="00642613"/>
    <w:rsid w:val="00652D6F"/>
    <w:rsid w:val="00653A68"/>
    <w:rsid w:val="006615D4"/>
    <w:rsid w:val="00665B21"/>
    <w:rsid w:val="00671227"/>
    <w:rsid w:val="00683629"/>
    <w:rsid w:val="00686DF0"/>
    <w:rsid w:val="006B2333"/>
    <w:rsid w:val="006D1C58"/>
    <w:rsid w:val="006E3DF6"/>
    <w:rsid w:val="00714020"/>
    <w:rsid w:val="00716A35"/>
    <w:rsid w:val="007273B7"/>
    <w:rsid w:val="00745898"/>
    <w:rsid w:val="007607CF"/>
    <w:rsid w:val="00763093"/>
    <w:rsid w:val="00764F1C"/>
    <w:rsid w:val="0079165E"/>
    <w:rsid w:val="0079382B"/>
    <w:rsid w:val="0079410A"/>
    <w:rsid w:val="007E1631"/>
    <w:rsid w:val="00803344"/>
    <w:rsid w:val="00830893"/>
    <w:rsid w:val="00833B7F"/>
    <w:rsid w:val="008415BA"/>
    <w:rsid w:val="00844FBA"/>
    <w:rsid w:val="0085424E"/>
    <w:rsid w:val="00860162"/>
    <w:rsid w:val="00860DFC"/>
    <w:rsid w:val="00872536"/>
    <w:rsid w:val="008840D5"/>
    <w:rsid w:val="008943E0"/>
    <w:rsid w:val="008A10E6"/>
    <w:rsid w:val="008A1DAC"/>
    <w:rsid w:val="008B00C4"/>
    <w:rsid w:val="008D6E04"/>
    <w:rsid w:val="00904AB8"/>
    <w:rsid w:val="0091682C"/>
    <w:rsid w:val="009226AC"/>
    <w:rsid w:val="00951CEE"/>
    <w:rsid w:val="00974C9D"/>
    <w:rsid w:val="009919C8"/>
    <w:rsid w:val="00994265"/>
    <w:rsid w:val="00996572"/>
    <w:rsid w:val="009A6FB6"/>
    <w:rsid w:val="009B6958"/>
    <w:rsid w:val="009C246E"/>
    <w:rsid w:val="009C48C5"/>
    <w:rsid w:val="009E1766"/>
    <w:rsid w:val="009F7490"/>
    <w:rsid w:val="00A15F83"/>
    <w:rsid w:val="00A37AA2"/>
    <w:rsid w:val="00A41037"/>
    <w:rsid w:val="00A463AA"/>
    <w:rsid w:val="00A5560D"/>
    <w:rsid w:val="00A951FD"/>
    <w:rsid w:val="00AB722A"/>
    <w:rsid w:val="00AD2E1B"/>
    <w:rsid w:val="00AE61B2"/>
    <w:rsid w:val="00B079D7"/>
    <w:rsid w:val="00B26C14"/>
    <w:rsid w:val="00B37688"/>
    <w:rsid w:val="00BB19A2"/>
    <w:rsid w:val="00BC2EC6"/>
    <w:rsid w:val="00BD0F5B"/>
    <w:rsid w:val="00BE4E3A"/>
    <w:rsid w:val="00C1327F"/>
    <w:rsid w:val="00CA1A26"/>
    <w:rsid w:val="00CB5307"/>
    <w:rsid w:val="00CB7003"/>
    <w:rsid w:val="00CD1AA3"/>
    <w:rsid w:val="00CD5797"/>
    <w:rsid w:val="00CF63C5"/>
    <w:rsid w:val="00D270B2"/>
    <w:rsid w:val="00D330AE"/>
    <w:rsid w:val="00D55326"/>
    <w:rsid w:val="00D72639"/>
    <w:rsid w:val="00DD3B14"/>
    <w:rsid w:val="00E2713F"/>
    <w:rsid w:val="00E9248F"/>
    <w:rsid w:val="00E95FAD"/>
    <w:rsid w:val="00ED3753"/>
    <w:rsid w:val="00F17102"/>
    <w:rsid w:val="00F2106D"/>
    <w:rsid w:val="00F44D7F"/>
    <w:rsid w:val="00F57894"/>
    <w:rsid w:val="00F625A2"/>
    <w:rsid w:val="00F865C2"/>
    <w:rsid w:val="00F97AD7"/>
    <w:rsid w:val="00FE18CC"/>
    <w:rsid w:val="00FE6BEC"/>
    <w:rsid w:val="00FF24E3"/>
    <w:rsid w:val="00F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13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E1AA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locked/>
    <w:rsid w:val="002C40F5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9382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C40F5"/>
    <w:rPr>
      <w:b/>
      <w:bCs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94C3F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82B"/>
    <w:rPr>
      <w:lang w:eastAsia="en-US"/>
    </w:rPr>
  </w:style>
  <w:style w:type="paragraph" w:customStyle="1" w:styleId="1">
    <w:name w:val="Без интервала1"/>
    <w:uiPriority w:val="99"/>
    <w:rsid w:val="00594C3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2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PeChLP111</dc:creator>
  <cp:keywords/>
  <dc:description/>
  <cp:lastModifiedBy>qwerty</cp:lastModifiedBy>
  <cp:revision>105</cp:revision>
  <cp:lastPrinted>2018-05-07T10:58:00Z</cp:lastPrinted>
  <dcterms:created xsi:type="dcterms:W3CDTF">2017-04-21T06:52:00Z</dcterms:created>
  <dcterms:modified xsi:type="dcterms:W3CDTF">2018-05-07T10:58:00Z</dcterms:modified>
</cp:coreProperties>
</file>