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2F" w:rsidRDefault="00663E2F" w:rsidP="00087BD2">
      <w:pPr>
        <w:ind w:firstLine="709"/>
        <w:jc w:val="both"/>
        <w:rPr>
          <w:sz w:val="26"/>
          <w:szCs w:val="26"/>
        </w:rPr>
      </w:pPr>
    </w:p>
    <w:p w:rsidR="00663E2F" w:rsidRDefault="00663E2F" w:rsidP="00C811D3">
      <w:pPr>
        <w:jc w:val="center"/>
        <w:outlineLvl w:val="2"/>
        <w:rPr>
          <w:sz w:val="28"/>
          <w:szCs w:val="28"/>
        </w:rPr>
      </w:pPr>
    </w:p>
    <w:p w:rsidR="00663E2F" w:rsidRDefault="00663E2F" w:rsidP="00C811D3">
      <w:pPr>
        <w:jc w:val="center"/>
        <w:outlineLvl w:val="2"/>
        <w:rPr>
          <w:sz w:val="28"/>
          <w:szCs w:val="28"/>
        </w:rPr>
      </w:pPr>
    </w:p>
    <w:p w:rsidR="00663E2F" w:rsidRDefault="00663E2F" w:rsidP="00C811D3">
      <w:pPr>
        <w:jc w:val="center"/>
        <w:outlineLvl w:val="2"/>
        <w:rPr>
          <w:sz w:val="28"/>
          <w:szCs w:val="28"/>
        </w:rPr>
      </w:pPr>
    </w:p>
    <w:p w:rsidR="00663E2F" w:rsidRDefault="00663E2F" w:rsidP="00C811D3">
      <w:pPr>
        <w:jc w:val="center"/>
        <w:outlineLvl w:val="2"/>
        <w:rPr>
          <w:sz w:val="28"/>
          <w:szCs w:val="28"/>
        </w:rPr>
      </w:pPr>
    </w:p>
    <w:p w:rsidR="00663E2F" w:rsidRDefault="00663E2F" w:rsidP="00C811D3">
      <w:pPr>
        <w:jc w:val="center"/>
        <w:outlineLvl w:val="2"/>
        <w:rPr>
          <w:sz w:val="28"/>
          <w:szCs w:val="28"/>
        </w:rPr>
      </w:pPr>
    </w:p>
    <w:p w:rsidR="00663E2F" w:rsidRDefault="00663E2F" w:rsidP="00C811D3">
      <w:pPr>
        <w:jc w:val="center"/>
        <w:outlineLvl w:val="2"/>
        <w:rPr>
          <w:sz w:val="28"/>
          <w:szCs w:val="28"/>
        </w:rPr>
      </w:pPr>
    </w:p>
    <w:p w:rsidR="00663E2F" w:rsidRDefault="00663E2F" w:rsidP="00C811D3">
      <w:pPr>
        <w:jc w:val="center"/>
        <w:outlineLvl w:val="2"/>
        <w:rPr>
          <w:sz w:val="28"/>
          <w:szCs w:val="28"/>
        </w:rPr>
      </w:pPr>
    </w:p>
    <w:p w:rsidR="00663E2F" w:rsidRDefault="00663E2F" w:rsidP="00C811D3">
      <w:pPr>
        <w:jc w:val="center"/>
        <w:outlineLvl w:val="2"/>
        <w:rPr>
          <w:sz w:val="28"/>
          <w:szCs w:val="28"/>
        </w:rPr>
      </w:pPr>
    </w:p>
    <w:p w:rsidR="00663E2F" w:rsidRDefault="00663E2F" w:rsidP="00C811D3">
      <w:pPr>
        <w:jc w:val="center"/>
        <w:outlineLvl w:val="2"/>
        <w:rPr>
          <w:sz w:val="28"/>
          <w:szCs w:val="28"/>
        </w:rPr>
      </w:pPr>
    </w:p>
    <w:p w:rsidR="00663E2F" w:rsidRDefault="00663E2F" w:rsidP="00C811D3">
      <w:pPr>
        <w:jc w:val="center"/>
        <w:outlineLvl w:val="2"/>
        <w:rPr>
          <w:sz w:val="28"/>
          <w:szCs w:val="28"/>
        </w:rPr>
      </w:pPr>
    </w:p>
    <w:p w:rsidR="00663E2F" w:rsidRDefault="00663E2F" w:rsidP="00C811D3">
      <w:pPr>
        <w:jc w:val="center"/>
        <w:outlineLvl w:val="2"/>
        <w:rPr>
          <w:sz w:val="28"/>
          <w:szCs w:val="28"/>
        </w:rPr>
      </w:pPr>
    </w:p>
    <w:p w:rsidR="00663E2F" w:rsidRDefault="00663E2F" w:rsidP="00C811D3">
      <w:pPr>
        <w:jc w:val="center"/>
        <w:outlineLvl w:val="2"/>
        <w:rPr>
          <w:sz w:val="28"/>
          <w:szCs w:val="28"/>
        </w:rPr>
      </w:pPr>
    </w:p>
    <w:p w:rsidR="00663E2F" w:rsidRPr="006426F1" w:rsidRDefault="00663E2F" w:rsidP="00C811D3">
      <w:pPr>
        <w:jc w:val="center"/>
        <w:outlineLvl w:val="2"/>
        <w:rPr>
          <w:sz w:val="28"/>
          <w:szCs w:val="28"/>
        </w:rPr>
      </w:pPr>
      <w:r w:rsidRPr="006426F1">
        <w:rPr>
          <w:sz w:val="28"/>
          <w:szCs w:val="28"/>
        </w:rPr>
        <w:t>Анкета для участников публичных консультаций</w:t>
      </w:r>
    </w:p>
    <w:p w:rsidR="00663E2F" w:rsidRPr="006426F1" w:rsidRDefault="00663E2F" w:rsidP="00C811D3">
      <w:pPr>
        <w:ind w:firstLine="709"/>
        <w:jc w:val="both"/>
        <w:rPr>
          <w:sz w:val="28"/>
          <w:szCs w:val="28"/>
        </w:rPr>
      </w:pPr>
    </w:p>
    <w:p w:rsidR="00663E2F" w:rsidRPr="006426F1" w:rsidRDefault="00663E2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6426F1">
        <w:rPr>
          <w:sz w:val="28"/>
          <w:szCs w:val="28"/>
        </w:rPr>
        <w:tab/>
        <w:t>___________________________________________________</w:t>
      </w:r>
    </w:p>
    <w:p w:rsidR="00663E2F" w:rsidRPr="006426F1" w:rsidRDefault="00663E2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деятельности:</w:t>
      </w:r>
      <w:r w:rsidRPr="006426F1">
        <w:rPr>
          <w:sz w:val="28"/>
          <w:szCs w:val="28"/>
        </w:rPr>
        <w:tab/>
        <w:t>_________________________________________</w:t>
      </w:r>
    </w:p>
    <w:p w:rsidR="00663E2F" w:rsidRPr="006426F1" w:rsidRDefault="00663E2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Ф.И.О. контактного лица:</w:t>
      </w:r>
      <w:r w:rsidRPr="006426F1">
        <w:rPr>
          <w:sz w:val="28"/>
          <w:szCs w:val="28"/>
        </w:rPr>
        <w:tab/>
        <w:t>____________________________________</w:t>
      </w:r>
    </w:p>
    <w:p w:rsidR="00663E2F" w:rsidRPr="006426F1" w:rsidRDefault="00663E2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Номер телефона:</w:t>
      </w:r>
      <w:r w:rsidRPr="006426F1">
        <w:rPr>
          <w:sz w:val="28"/>
          <w:szCs w:val="28"/>
        </w:rPr>
        <w:tab/>
        <w:t>______________________________________________</w:t>
      </w:r>
    </w:p>
    <w:p w:rsidR="00663E2F" w:rsidRPr="006426F1" w:rsidRDefault="00663E2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Адрес электронной почты:</w:t>
      </w:r>
      <w:r w:rsidRPr="006426F1">
        <w:rPr>
          <w:sz w:val="28"/>
          <w:szCs w:val="28"/>
        </w:rPr>
        <w:tab/>
        <w:t>____________________________________</w:t>
      </w:r>
    </w:p>
    <w:p w:rsidR="00663E2F" w:rsidRPr="006426F1" w:rsidRDefault="00663E2F" w:rsidP="00C811D3">
      <w:pPr>
        <w:ind w:firstLine="709"/>
        <w:jc w:val="both"/>
        <w:rPr>
          <w:sz w:val="28"/>
          <w:szCs w:val="28"/>
        </w:rPr>
      </w:pPr>
    </w:p>
    <w:p w:rsidR="00663E2F" w:rsidRPr="006426F1" w:rsidRDefault="00663E2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663E2F" w:rsidRPr="006426F1" w:rsidRDefault="00663E2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муниципального регулирования: __________________________</w:t>
      </w:r>
    </w:p>
    <w:p w:rsidR="00663E2F" w:rsidRPr="006426F1" w:rsidRDefault="00663E2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Вид и наименование:</w:t>
      </w:r>
      <w:r w:rsidRPr="006426F1">
        <w:rPr>
          <w:sz w:val="28"/>
          <w:szCs w:val="28"/>
        </w:rPr>
        <w:tab/>
        <w:t>_________________________________________</w:t>
      </w:r>
    </w:p>
    <w:p w:rsidR="00663E2F" w:rsidRPr="006426F1" w:rsidRDefault="00663E2F" w:rsidP="00C811D3">
      <w:pPr>
        <w:ind w:firstLine="709"/>
        <w:jc w:val="both"/>
        <w:rPr>
          <w:sz w:val="28"/>
          <w:szCs w:val="28"/>
        </w:rPr>
      </w:pPr>
    </w:p>
    <w:p w:rsidR="00663E2F" w:rsidRPr="006426F1" w:rsidRDefault="00663E2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663E2F" w:rsidRPr="006426F1" w:rsidRDefault="00663E2F" w:rsidP="00C811D3">
      <w:pPr>
        <w:ind w:firstLine="709"/>
        <w:jc w:val="both"/>
        <w:rPr>
          <w:sz w:val="28"/>
          <w:szCs w:val="28"/>
        </w:rPr>
      </w:pPr>
    </w:p>
    <w:p w:rsidR="00663E2F" w:rsidRPr="006426F1" w:rsidRDefault="00663E2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663E2F" w:rsidRPr="006426F1" w:rsidRDefault="00663E2F" w:rsidP="00C811D3">
      <w:pPr>
        <w:ind w:firstLine="709"/>
        <w:jc w:val="both"/>
        <w:rPr>
          <w:sz w:val="28"/>
          <w:szCs w:val="28"/>
        </w:rPr>
      </w:pPr>
    </w:p>
    <w:p w:rsidR="00663E2F" w:rsidRPr="006426F1" w:rsidRDefault="00663E2F" w:rsidP="00C811D3">
      <w:pPr>
        <w:jc w:val="both"/>
        <w:outlineLvl w:val="2"/>
        <w:rPr>
          <w:b/>
          <w:bCs/>
          <w:sz w:val="28"/>
          <w:szCs w:val="28"/>
        </w:rPr>
      </w:pPr>
    </w:p>
    <w:p w:rsidR="00663E2F" w:rsidRPr="006426F1" w:rsidRDefault="00663E2F" w:rsidP="00C811D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663E2F" w:rsidRPr="006426F1" w:rsidRDefault="00663E2F" w:rsidP="00A250B7">
      <w:pPr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</w:t>
      </w:r>
      <w:r>
        <w:rPr>
          <w:sz w:val="28"/>
          <w:szCs w:val="28"/>
        </w:rPr>
        <w:t>___</w:t>
      </w:r>
      <w:r w:rsidRPr="006426F1">
        <w:rPr>
          <w:sz w:val="28"/>
          <w:szCs w:val="28"/>
        </w:rPr>
        <w:t xml:space="preserve">  ______________________</w:t>
      </w:r>
      <w:r>
        <w:rPr>
          <w:sz w:val="28"/>
          <w:szCs w:val="28"/>
        </w:rPr>
        <w:t>____  ____________________</w:t>
      </w:r>
    </w:p>
    <w:p w:rsidR="00663E2F" w:rsidRPr="006426F1" w:rsidRDefault="00663E2F" w:rsidP="00A250B7">
      <w:pPr>
        <w:jc w:val="both"/>
      </w:pPr>
      <w:r w:rsidRPr="006426F1">
        <w:t>   </w:t>
      </w:r>
      <w:r w:rsidRPr="006426F1">
        <w:rPr>
          <w:lang w:val="en-US"/>
        </w:rPr>
        <w:t xml:space="preserve"> </w:t>
      </w:r>
      <w:r>
        <w:t xml:space="preserve">        </w:t>
      </w:r>
      <w:r w:rsidRPr="006426F1">
        <w:rPr>
          <w:lang w:val="en-US"/>
        </w:rPr>
        <w:t xml:space="preserve"> </w:t>
      </w:r>
      <w:r w:rsidRPr="006426F1">
        <w:t>(подпись)                  </w:t>
      </w:r>
      <w:r w:rsidRPr="006426F1">
        <w:rPr>
          <w:lang w:val="en-US"/>
        </w:rPr>
        <w:t xml:space="preserve">      </w:t>
      </w:r>
      <w:r w:rsidRPr="006426F1">
        <w:t> (расшифровка подписи) </w:t>
      </w:r>
      <w:r>
        <w:t xml:space="preserve">                 </w:t>
      </w:r>
      <w:r w:rsidRPr="006426F1">
        <w:t> </w:t>
      </w:r>
      <w:r w:rsidRPr="006426F1">
        <w:rPr>
          <w:lang w:val="en-US"/>
        </w:rPr>
        <w:t xml:space="preserve">        </w:t>
      </w:r>
      <w:r w:rsidRPr="006426F1">
        <w:t> (дата)</w:t>
      </w:r>
    </w:p>
    <w:p w:rsidR="00663E2F" w:rsidRPr="006426F1" w:rsidRDefault="00663E2F" w:rsidP="00C811D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663E2F" w:rsidRPr="00512A56" w:rsidRDefault="00663E2F" w:rsidP="00087BD2">
      <w:pPr>
        <w:ind w:firstLine="709"/>
        <w:jc w:val="both"/>
        <w:rPr>
          <w:sz w:val="26"/>
          <w:szCs w:val="26"/>
        </w:rPr>
      </w:pPr>
    </w:p>
    <w:sectPr w:rsidR="00663E2F" w:rsidRPr="00512A56" w:rsidSect="0077354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2A8"/>
    <w:rsid w:val="00087BD2"/>
    <w:rsid w:val="000A08D5"/>
    <w:rsid w:val="000C59C0"/>
    <w:rsid w:val="000D4B12"/>
    <w:rsid w:val="000E046F"/>
    <w:rsid w:val="00161277"/>
    <w:rsid w:val="001C76AA"/>
    <w:rsid w:val="00234C43"/>
    <w:rsid w:val="002E366A"/>
    <w:rsid w:val="00310036"/>
    <w:rsid w:val="00325F36"/>
    <w:rsid w:val="00350699"/>
    <w:rsid w:val="003F2CB2"/>
    <w:rsid w:val="00457948"/>
    <w:rsid w:val="004C6942"/>
    <w:rsid w:val="00512A56"/>
    <w:rsid w:val="00532F85"/>
    <w:rsid w:val="005330E2"/>
    <w:rsid w:val="0062535C"/>
    <w:rsid w:val="006426F1"/>
    <w:rsid w:val="00653D1A"/>
    <w:rsid w:val="0066366C"/>
    <w:rsid w:val="00663E2F"/>
    <w:rsid w:val="006E026F"/>
    <w:rsid w:val="00773548"/>
    <w:rsid w:val="008B6829"/>
    <w:rsid w:val="009120E2"/>
    <w:rsid w:val="0093174C"/>
    <w:rsid w:val="00971221"/>
    <w:rsid w:val="00A17EF0"/>
    <w:rsid w:val="00A250B7"/>
    <w:rsid w:val="00A86255"/>
    <w:rsid w:val="00B674E1"/>
    <w:rsid w:val="00BF5D58"/>
    <w:rsid w:val="00C110B8"/>
    <w:rsid w:val="00C721E4"/>
    <w:rsid w:val="00C811D3"/>
    <w:rsid w:val="00D37786"/>
    <w:rsid w:val="00E122A8"/>
    <w:rsid w:val="00E15DDA"/>
    <w:rsid w:val="00E74518"/>
    <w:rsid w:val="00EA38CE"/>
    <w:rsid w:val="00EB723D"/>
    <w:rsid w:val="00F12B0A"/>
    <w:rsid w:val="00F7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Normal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16127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4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192</Words>
  <Characters>1098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qwerty</cp:lastModifiedBy>
  <cp:revision>19</cp:revision>
  <cp:lastPrinted>2020-05-13T13:37:00Z</cp:lastPrinted>
  <dcterms:created xsi:type="dcterms:W3CDTF">2020-03-11T13:35:00Z</dcterms:created>
  <dcterms:modified xsi:type="dcterms:W3CDTF">2020-10-09T10:55:00Z</dcterms:modified>
</cp:coreProperties>
</file>