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0E" w:rsidRDefault="00DF080E" w:rsidP="00C811D3">
      <w:pPr>
        <w:jc w:val="center"/>
        <w:outlineLvl w:val="2"/>
        <w:rPr>
          <w:sz w:val="28"/>
          <w:szCs w:val="28"/>
        </w:rPr>
      </w:pPr>
    </w:p>
    <w:p w:rsidR="00DF080E" w:rsidRDefault="00DF080E" w:rsidP="00C811D3">
      <w:pPr>
        <w:jc w:val="center"/>
        <w:outlineLvl w:val="2"/>
        <w:rPr>
          <w:sz w:val="28"/>
          <w:szCs w:val="28"/>
        </w:rPr>
      </w:pPr>
    </w:p>
    <w:p w:rsidR="00DF080E" w:rsidRDefault="00DF080E" w:rsidP="00C811D3">
      <w:pPr>
        <w:jc w:val="center"/>
        <w:outlineLvl w:val="2"/>
        <w:rPr>
          <w:sz w:val="28"/>
          <w:szCs w:val="28"/>
        </w:rPr>
      </w:pPr>
    </w:p>
    <w:p w:rsidR="00DF080E" w:rsidRDefault="00DF080E" w:rsidP="00C811D3">
      <w:pPr>
        <w:jc w:val="center"/>
        <w:outlineLvl w:val="2"/>
        <w:rPr>
          <w:sz w:val="28"/>
          <w:szCs w:val="28"/>
        </w:rPr>
      </w:pPr>
    </w:p>
    <w:p w:rsidR="00DF080E" w:rsidRDefault="00DF080E" w:rsidP="00C811D3">
      <w:pPr>
        <w:jc w:val="center"/>
        <w:outlineLvl w:val="2"/>
        <w:rPr>
          <w:sz w:val="28"/>
          <w:szCs w:val="28"/>
        </w:rPr>
      </w:pPr>
    </w:p>
    <w:p w:rsidR="00DF080E" w:rsidRDefault="00DF080E" w:rsidP="00C811D3">
      <w:pPr>
        <w:jc w:val="center"/>
        <w:outlineLvl w:val="2"/>
        <w:rPr>
          <w:sz w:val="28"/>
          <w:szCs w:val="28"/>
        </w:rPr>
      </w:pPr>
    </w:p>
    <w:p w:rsidR="00DF080E" w:rsidRDefault="00DF080E" w:rsidP="00C811D3">
      <w:pPr>
        <w:jc w:val="center"/>
        <w:outlineLvl w:val="2"/>
        <w:rPr>
          <w:sz w:val="28"/>
          <w:szCs w:val="28"/>
        </w:rPr>
      </w:pPr>
    </w:p>
    <w:p w:rsidR="00DF080E" w:rsidRDefault="00DF080E" w:rsidP="00C811D3">
      <w:pPr>
        <w:jc w:val="center"/>
        <w:outlineLvl w:val="2"/>
        <w:rPr>
          <w:sz w:val="28"/>
          <w:szCs w:val="28"/>
        </w:rPr>
      </w:pPr>
    </w:p>
    <w:p w:rsidR="00DF080E" w:rsidRDefault="00DF080E" w:rsidP="00C811D3">
      <w:pPr>
        <w:jc w:val="center"/>
        <w:outlineLvl w:val="2"/>
        <w:rPr>
          <w:sz w:val="28"/>
          <w:szCs w:val="28"/>
        </w:rPr>
      </w:pPr>
    </w:p>
    <w:p w:rsidR="00DF080E" w:rsidRDefault="00DF080E" w:rsidP="00C811D3">
      <w:pPr>
        <w:jc w:val="center"/>
        <w:outlineLvl w:val="2"/>
        <w:rPr>
          <w:sz w:val="28"/>
          <w:szCs w:val="28"/>
        </w:rPr>
      </w:pPr>
    </w:p>
    <w:p w:rsidR="00DF080E" w:rsidRDefault="00DF080E" w:rsidP="00C811D3">
      <w:pPr>
        <w:jc w:val="center"/>
        <w:outlineLvl w:val="2"/>
        <w:rPr>
          <w:sz w:val="28"/>
          <w:szCs w:val="28"/>
        </w:rPr>
      </w:pPr>
    </w:p>
    <w:p w:rsidR="00DF080E" w:rsidRPr="006426F1" w:rsidRDefault="00DF080E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</w:p>
    <w:p w:rsidR="00DF080E" w:rsidRPr="006426F1" w:rsidRDefault="00DF080E" w:rsidP="00C811D3">
      <w:pPr>
        <w:jc w:val="both"/>
        <w:outlineLvl w:val="2"/>
        <w:rPr>
          <w:b/>
          <w:bCs/>
          <w:sz w:val="28"/>
          <w:szCs w:val="28"/>
        </w:rPr>
      </w:pPr>
    </w:p>
    <w:p w:rsidR="00DF080E" w:rsidRPr="006426F1" w:rsidRDefault="00DF080E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DF080E" w:rsidRPr="006426F1" w:rsidRDefault="00DF080E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DF080E" w:rsidRPr="006426F1" w:rsidRDefault="00DF080E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DF080E" w:rsidRPr="006426F1" w:rsidRDefault="00DF080E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DF080E" w:rsidRPr="006426F1" w:rsidRDefault="00DF080E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DF080E" w:rsidRPr="00512A56" w:rsidRDefault="00DF080E" w:rsidP="00087BD2">
      <w:pPr>
        <w:ind w:firstLine="709"/>
        <w:jc w:val="both"/>
        <w:rPr>
          <w:sz w:val="26"/>
          <w:szCs w:val="26"/>
        </w:rPr>
      </w:pPr>
    </w:p>
    <w:sectPr w:rsidR="00DF080E" w:rsidRPr="00512A56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87BD2"/>
    <w:rsid w:val="000A08D5"/>
    <w:rsid w:val="000C59C0"/>
    <w:rsid w:val="000D4B12"/>
    <w:rsid w:val="001C76AA"/>
    <w:rsid w:val="00234C43"/>
    <w:rsid w:val="002C2965"/>
    <w:rsid w:val="002E366A"/>
    <w:rsid w:val="00310036"/>
    <w:rsid w:val="00325F36"/>
    <w:rsid w:val="003F2CB2"/>
    <w:rsid w:val="00457948"/>
    <w:rsid w:val="00512A56"/>
    <w:rsid w:val="00532F85"/>
    <w:rsid w:val="005330E2"/>
    <w:rsid w:val="005F3B64"/>
    <w:rsid w:val="0062535C"/>
    <w:rsid w:val="006426F1"/>
    <w:rsid w:val="0066366C"/>
    <w:rsid w:val="006E026F"/>
    <w:rsid w:val="00773548"/>
    <w:rsid w:val="007F7403"/>
    <w:rsid w:val="00852AA1"/>
    <w:rsid w:val="008B6829"/>
    <w:rsid w:val="009120E2"/>
    <w:rsid w:val="0093174C"/>
    <w:rsid w:val="00971221"/>
    <w:rsid w:val="009E5DA3"/>
    <w:rsid w:val="00A86255"/>
    <w:rsid w:val="00B674E1"/>
    <w:rsid w:val="00BA4F4F"/>
    <w:rsid w:val="00BF5D58"/>
    <w:rsid w:val="00BF7B75"/>
    <w:rsid w:val="00C110B8"/>
    <w:rsid w:val="00C721E4"/>
    <w:rsid w:val="00C811D3"/>
    <w:rsid w:val="00DF080E"/>
    <w:rsid w:val="00E122A8"/>
    <w:rsid w:val="00EA38CE"/>
    <w:rsid w:val="00EB723D"/>
    <w:rsid w:val="00F12B0A"/>
    <w:rsid w:val="00F7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C2965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188</Words>
  <Characters>1075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19</cp:revision>
  <cp:lastPrinted>2020-05-13T13:37:00Z</cp:lastPrinted>
  <dcterms:created xsi:type="dcterms:W3CDTF">2020-03-11T13:35:00Z</dcterms:created>
  <dcterms:modified xsi:type="dcterms:W3CDTF">2020-12-02T11:06:00Z</dcterms:modified>
</cp:coreProperties>
</file>