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08" w:rsidRPr="00B674E1" w:rsidRDefault="00D3660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D36608" w:rsidRPr="00B674E1" w:rsidRDefault="00D3660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D36608" w:rsidRPr="00B674E1" w:rsidRDefault="00D36608" w:rsidP="00826055">
      <w:pPr>
        <w:ind w:firstLine="709"/>
        <w:jc w:val="both"/>
        <w:rPr>
          <w:sz w:val="28"/>
          <w:szCs w:val="28"/>
        </w:rPr>
      </w:pPr>
    </w:p>
    <w:p w:rsidR="00D36608" w:rsidRPr="00D01C16" w:rsidRDefault="00D36608" w:rsidP="00826055">
      <w:pPr>
        <w:ind w:firstLine="709"/>
        <w:jc w:val="both"/>
        <w:rPr>
          <w:sz w:val="28"/>
          <w:szCs w:val="28"/>
        </w:rPr>
      </w:pPr>
      <w:r w:rsidRPr="00D01C16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>
        <w:rPr>
          <w:sz w:val="28"/>
          <w:szCs w:val="28"/>
        </w:rPr>
        <w:t>«О признании утратившим силу постановления администрации Петровского городского округа Ставропольского края от 20.09.2019 № 1930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</w:t>
      </w:r>
      <w:r w:rsidRPr="00D01C16">
        <w:rPr>
          <w:sz w:val="28"/>
          <w:szCs w:val="28"/>
        </w:rPr>
        <w:t xml:space="preserve"> на соответствие его антимонопольному законодательству.</w:t>
      </w:r>
    </w:p>
    <w:p w:rsidR="00D36608" w:rsidRPr="00B674E1" w:rsidRDefault="00D36608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D36608" w:rsidRPr="00B674E1" w:rsidRDefault="00D36608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36608" w:rsidRPr="00B674E1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D36608" w:rsidRPr="008B6829" w:rsidRDefault="00D36608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D36608" w:rsidRPr="00B674E1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D36608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30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.2020.</w:t>
      </w:r>
    </w:p>
    <w:p w:rsidR="00D36608" w:rsidRPr="00B674E1" w:rsidRDefault="00D36608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D36608" w:rsidRPr="00B674E1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02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674E1">
        <w:rPr>
          <w:sz w:val="28"/>
          <w:szCs w:val="28"/>
        </w:rPr>
        <w:t>.2020 года.</w:t>
      </w:r>
    </w:p>
    <w:p w:rsidR="00D36608" w:rsidRPr="00B674E1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D36608" w:rsidRPr="00B674E1" w:rsidRDefault="00D36608" w:rsidP="0082605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D36608" w:rsidRPr="00B674E1" w:rsidRDefault="00D36608" w:rsidP="0082605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>
        <w:rPr>
          <w:sz w:val="28"/>
          <w:szCs w:val="28"/>
        </w:rPr>
        <w:t>«О признании утратившим силу постановления администрации Петровского городского округа Ставропольского края от 20.09.2019 № 1930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контроля».</w:t>
      </w:r>
    </w:p>
    <w:p w:rsidR="00D36608" w:rsidRPr="00B674E1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36608" w:rsidRPr="00B674E1" w:rsidRDefault="00D3660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D36608" w:rsidRDefault="00D36608" w:rsidP="00276CFF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p w:rsidR="00D36608" w:rsidRDefault="00D36608" w:rsidP="00C811D3">
      <w:pPr>
        <w:jc w:val="center"/>
        <w:outlineLvl w:val="2"/>
        <w:rPr>
          <w:sz w:val="28"/>
          <w:szCs w:val="28"/>
        </w:rPr>
      </w:pPr>
    </w:p>
    <w:sectPr w:rsidR="00D36608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87BD2"/>
    <w:rsid w:val="000A08D5"/>
    <w:rsid w:val="000C59C0"/>
    <w:rsid w:val="000D4B12"/>
    <w:rsid w:val="001A386B"/>
    <w:rsid w:val="001C76AA"/>
    <w:rsid w:val="001D71A1"/>
    <w:rsid w:val="00234C43"/>
    <w:rsid w:val="00276CFF"/>
    <w:rsid w:val="00277990"/>
    <w:rsid w:val="002E366A"/>
    <w:rsid w:val="002E72CA"/>
    <w:rsid w:val="00310036"/>
    <w:rsid w:val="00321FEB"/>
    <w:rsid w:val="00325F36"/>
    <w:rsid w:val="003F2CB2"/>
    <w:rsid w:val="004269F5"/>
    <w:rsid w:val="00444E8C"/>
    <w:rsid w:val="00457948"/>
    <w:rsid w:val="0047161D"/>
    <w:rsid w:val="00512A56"/>
    <w:rsid w:val="00532F85"/>
    <w:rsid w:val="005330E2"/>
    <w:rsid w:val="005A053A"/>
    <w:rsid w:val="005E5E22"/>
    <w:rsid w:val="0062535C"/>
    <w:rsid w:val="006426F1"/>
    <w:rsid w:val="0066366C"/>
    <w:rsid w:val="006E026F"/>
    <w:rsid w:val="00773548"/>
    <w:rsid w:val="008015D8"/>
    <w:rsid w:val="0082181B"/>
    <w:rsid w:val="00826055"/>
    <w:rsid w:val="008B6829"/>
    <w:rsid w:val="008D3A5C"/>
    <w:rsid w:val="008E29F0"/>
    <w:rsid w:val="009120E2"/>
    <w:rsid w:val="0093174C"/>
    <w:rsid w:val="00971221"/>
    <w:rsid w:val="00992053"/>
    <w:rsid w:val="00A86255"/>
    <w:rsid w:val="00B674E1"/>
    <w:rsid w:val="00BD0312"/>
    <w:rsid w:val="00BF5D58"/>
    <w:rsid w:val="00C05CE2"/>
    <w:rsid w:val="00C110B8"/>
    <w:rsid w:val="00C16D3C"/>
    <w:rsid w:val="00C721E4"/>
    <w:rsid w:val="00C811D3"/>
    <w:rsid w:val="00D01C16"/>
    <w:rsid w:val="00D36608"/>
    <w:rsid w:val="00E122A8"/>
    <w:rsid w:val="00E363F6"/>
    <w:rsid w:val="00EA31D1"/>
    <w:rsid w:val="00EA38CE"/>
    <w:rsid w:val="00EB723D"/>
    <w:rsid w:val="00F12B0A"/>
    <w:rsid w:val="00F70981"/>
    <w:rsid w:val="00F9619E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260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443</Words>
  <Characters>2528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23</cp:revision>
  <cp:lastPrinted>2020-05-13T13:37:00Z</cp:lastPrinted>
  <dcterms:created xsi:type="dcterms:W3CDTF">2020-03-11T13:35:00Z</dcterms:created>
  <dcterms:modified xsi:type="dcterms:W3CDTF">2020-10-21T06:49:00Z</dcterms:modified>
</cp:coreProperties>
</file>