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7F" w:rsidRPr="00B674E1" w:rsidRDefault="006E037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6E037F" w:rsidRPr="00B674E1" w:rsidRDefault="006E037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6E037F" w:rsidRPr="00B674E1" w:rsidRDefault="006E037F" w:rsidP="003F2CB2">
      <w:pPr>
        <w:ind w:firstLine="709"/>
        <w:jc w:val="both"/>
        <w:rPr>
          <w:sz w:val="28"/>
          <w:szCs w:val="28"/>
        </w:rPr>
      </w:pPr>
    </w:p>
    <w:p w:rsidR="006E037F" w:rsidRPr="00D01C16" w:rsidRDefault="006E037F" w:rsidP="002C358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01C16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Hlk58508417"/>
      <w:r>
        <w:rPr>
          <w:sz w:val="28"/>
          <w:szCs w:val="28"/>
        </w:rPr>
        <w:t xml:space="preserve">Об утверждении </w:t>
      </w:r>
      <w:bookmarkEnd w:id="0"/>
      <w:r>
        <w:rPr>
          <w:sz w:val="28"/>
          <w:szCs w:val="28"/>
        </w:rPr>
        <w:t xml:space="preserve">Порядка </w:t>
      </w:r>
      <w:r w:rsidRPr="00E022C0">
        <w:rPr>
          <w:sz w:val="28"/>
          <w:szCs w:val="28"/>
        </w:rPr>
        <w:t>определения объема и условий предоставления субсидий на иные цели 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</w:t>
      </w:r>
      <w:r w:rsidRPr="00D01C16">
        <w:rPr>
          <w:sz w:val="28"/>
          <w:szCs w:val="28"/>
        </w:rPr>
        <w:t>» на соответствие его антимонопольному законодательству.</w:t>
      </w:r>
    </w:p>
    <w:p w:rsidR="006E037F" w:rsidRPr="00B674E1" w:rsidRDefault="006E037F" w:rsidP="002C3586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6E037F" w:rsidRPr="00B674E1" w:rsidRDefault="006E037F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6E037F" w:rsidRPr="00B674E1" w:rsidRDefault="006E037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6E037F" w:rsidRPr="008B6829" w:rsidRDefault="006E037F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6E037F" w:rsidRPr="00B674E1" w:rsidRDefault="006E037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6E037F" w:rsidRDefault="006E037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29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15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>.</w:t>
      </w:r>
    </w:p>
    <w:p w:rsidR="006E037F" w:rsidRPr="00B674E1" w:rsidRDefault="006E037F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6E037F" w:rsidRPr="00B674E1" w:rsidRDefault="006E037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18</w:t>
      </w:r>
      <w:bookmarkStart w:id="1" w:name="_GoBack"/>
      <w:bookmarkEnd w:id="1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6E037F" w:rsidRPr="00B674E1" w:rsidRDefault="006E037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6E037F" w:rsidRPr="00B674E1" w:rsidRDefault="006E037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6E037F" w:rsidRPr="00B674E1" w:rsidRDefault="006E037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 w:rsidRPr="00D01C16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</w:t>
      </w:r>
      <w:r w:rsidRPr="00E022C0">
        <w:rPr>
          <w:sz w:val="28"/>
          <w:szCs w:val="28"/>
        </w:rPr>
        <w:t>определения объема и условий предоставления субсидий на иные цели 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</w:t>
      </w:r>
      <w:r w:rsidRPr="00D01C16">
        <w:rPr>
          <w:sz w:val="28"/>
          <w:szCs w:val="28"/>
        </w:rPr>
        <w:t>»</w:t>
      </w:r>
      <w:r w:rsidRPr="00276CFF">
        <w:rPr>
          <w:sz w:val="28"/>
          <w:szCs w:val="28"/>
        </w:rPr>
        <w:t>.</w:t>
      </w:r>
    </w:p>
    <w:p w:rsidR="006E037F" w:rsidRPr="00B674E1" w:rsidRDefault="006E037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6E037F" w:rsidRPr="00B674E1" w:rsidRDefault="006E037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6E037F" w:rsidRDefault="006E037F" w:rsidP="002C3586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6E037F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700DE"/>
    <w:rsid w:val="00075518"/>
    <w:rsid w:val="00087BD2"/>
    <w:rsid w:val="000A08D5"/>
    <w:rsid w:val="000C59C0"/>
    <w:rsid w:val="000D4B12"/>
    <w:rsid w:val="001C76AA"/>
    <w:rsid w:val="001D71A1"/>
    <w:rsid w:val="00234C43"/>
    <w:rsid w:val="00244287"/>
    <w:rsid w:val="00276CFF"/>
    <w:rsid w:val="00277990"/>
    <w:rsid w:val="002C3586"/>
    <w:rsid w:val="002E366A"/>
    <w:rsid w:val="002E72CA"/>
    <w:rsid w:val="00310036"/>
    <w:rsid w:val="00321FEB"/>
    <w:rsid w:val="00325F36"/>
    <w:rsid w:val="003F2CB2"/>
    <w:rsid w:val="00457948"/>
    <w:rsid w:val="00512A56"/>
    <w:rsid w:val="00532F85"/>
    <w:rsid w:val="005330E2"/>
    <w:rsid w:val="005534E9"/>
    <w:rsid w:val="005E7A1E"/>
    <w:rsid w:val="0062535C"/>
    <w:rsid w:val="006426F1"/>
    <w:rsid w:val="00646058"/>
    <w:rsid w:val="0066366C"/>
    <w:rsid w:val="006E026F"/>
    <w:rsid w:val="006E037F"/>
    <w:rsid w:val="00757F9B"/>
    <w:rsid w:val="00773548"/>
    <w:rsid w:val="0082181B"/>
    <w:rsid w:val="008B6829"/>
    <w:rsid w:val="008D3A5C"/>
    <w:rsid w:val="008E29F0"/>
    <w:rsid w:val="009120E2"/>
    <w:rsid w:val="0093174C"/>
    <w:rsid w:val="00971221"/>
    <w:rsid w:val="00992053"/>
    <w:rsid w:val="009F7660"/>
    <w:rsid w:val="00A86255"/>
    <w:rsid w:val="00B0113F"/>
    <w:rsid w:val="00B674E1"/>
    <w:rsid w:val="00BF5D58"/>
    <w:rsid w:val="00C05CE2"/>
    <w:rsid w:val="00C110B8"/>
    <w:rsid w:val="00C21B60"/>
    <w:rsid w:val="00C721E4"/>
    <w:rsid w:val="00C811D3"/>
    <w:rsid w:val="00D01C16"/>
    <w:rsid w:val="00D221EE"/>
    <w:rsid w:val="00E022C0"/>
    <w:rsid w:val="00E122A8"/>
    <w:rsid w:val="00EA38CE"/>
    <w:rsid w:val="00EB723D"/>
    <w:rsid w:val="00F12B0A"/>
    <w:rsid w:val="00F70981"/>
    <w:rsid w:val="00F97E7B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408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23</cp:revision>
  <cp:lastPrinted>2020-05-13T13:37:00Z</cp:lastPrinted>
  <dcterms:created xsi:type="dcterms:W3CDTF">2020-03-11T13:35:00Z</dcterms:created>
  <dcterms:modified xsi:type="dcterms:W3CDTF">2020-12-28T12:09:00Z</dcterms:modified>
</cp:coreProperties>
</file>