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0D" w:rsidRPr="00B674E1" w:rsidRDefault="0045630D" w:rsidP="00532F85">
      <w:pPr>
        <w:spacing w:line="240" w:lineRule="exact"/>
        <w:jc w:val="center"/>
        <w:outlineLvl w:val="2"/>
        <w:rPr>
          <w:sz w:val="28"/>
          <w:szCs w:val="28"/>
        </w:rPr>
      </w:pPr>
      <w:r w:rsidRPr="00B674E1">
        <w:rPr>
          <w:sz w:val="28"/>
          <w:szCs w:val="28"/>
        </w:rPr>
        <w:t>Уведомление</w:t>
      </w:r>
    </w:p>
    <w:p w:rsidR="0045630D" w:rsidRPr="00B674E1" w:rsidRDefault="0045630D"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45630D" w:rsidRPr="00B674E1" w:rsidRDefault="0045630D" w:rsidP="003F2CB2">
      <w:pPr>
        <w:ind w:firstLine="709"/>
        <w:jc w:val="both"/>
        <w:rPr>
          <w:sz w:val="28"/>
          <w:szCs w:val="28"/>
        </w:rPr>
      </w:pPr>
    </w:p>
    <w:p w:rsidR="0045630D" w:rsidRPr="00276CFF" w:rsidRDefault="0045630D" w:rsidP="00276CFF">
      <w:pPr>
        <w:pStyle w:val="ConsPlusTitle"/>
        <w:ind w:firstLine="720"/>
        <w:jc w:val="both"/>
        <w:rPr>
          <w:b w:val="0"/>
          <w:bCs w:val="0"/>
          <w:sz w:val="28"/>
          <w:szCs w:val="28"/>
        </w:rPr>
      </w:pPr>
      <w:r w:rsidRPr="00276CFF">
        <w:rPr>
          <w:b w:val="0"/>
          <w:bCs w:val="0"/>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«О Порядке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 на соответствие его антимонопольному законодательству.</w:t>
      </w:r>
    </w:p>
    <w:p w:rsidR="0045630D" w:rsidRPr="00B674E1" w:rsidRDefault="0045630D" w:rsidP="003F2CB2">
      <w:pPr>
        <w:ind w:firstLine="709"/>
        <w:jc w:val="both"/>
        <w:rPr>
          <w:sz w:val="28"/>
          <w:szCs w:val="28"/>
        </w:rPr>
      </w:pPr>
      <w:r w:rsidRPr="00B674E1">
        <w:rPr>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45630D" w:rsidRPr="00B674E1" w:rsidRDefault="0045630D"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45630D" w:rsidRPr="00B674E1" w:rsidRDefault="0045630D"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45630D" w:rsidRPr="008B6829" w:rsidRDefault="0045630D" w:rsidP="00532F85">
      <w:pPr>
        <w:ind w:firstLine="709"/>
        <w:jc w:val="both"/>
        <w:rPr>
          <w:sz w:val="28"/>
          <w:szCs w:val="28"/>
        </w:rPr>
      </w:pPr>
      <w:r w:rsidRPr="008B6829">
        <w:rPr>
          <w:sz w:val="28"/>
          <w:szCs w:val="28"/>
        </w:rPr>
        <w:t xml:space="preserve">- на электронную почту: </w:t>
      </w:r>
      <w:hyperlink r:id="rId4" w:history="1">
        <w:r w:rsidRPr="00EB723D">
          <w:rPr>
            <w:rStyle w:val="Hyperlink"/>
            <w:sz w:val="28"/>
            <w:szCs w:val="28"/>
            <w:shd w:val="clear" w:color="auto" w:fill="FFFFFF"/>
          </w:rPr>
          <w:t>finupr@petrgosk.ru</w:t>
        </w:r>
      </w:hyperlink>
      <w:r>
        <w:rPr>
          <w:color w:val="FF9E00"/>
          <w:sz w:val="28"/>
          <w:szCs w:val="28"/>
          <w:shd w:val="clear" w:color="auto" w:fill="FFFFFF"/>
        </w:rPr>
        <w:t xml:space="preserve"> </w:t>
      </w:r>
      <w:r w:rsidRPr="008B6829">
        <w:rPr>
          <w:sz w:val="28"/>
          <w:szCs w:val="28"/>
        </w:rPr>
        <w:t>;</w:t>
      </w:r>
    </w:p>
    <w:p w:rsidR="0045630D" w:rsidRPr="00B674E1" w:rsidRDefault="0045630D"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45630D" w:rsidRDefault="0045630D" w:rsidP="00532F85">
      <w:pPr>
        <w:ind w:firstLine="709"/>
        <w:jc w:val="both"/>
        <w:rPr>
          <w:sz w:val="28"/>
          <w:szCs w:val="28"/>
        </w:rPr>
      </w:pPr>
      <w:r w:rsidRPr="00B674E1">
        <w:rPr>
          <w:sz w:val="28"/>
          <w:szCs w:val="28"/>
        </w:rPr>
        <w:t>Сроки приема предложений и замечаний: с 1</w:t>
      </w:r>
      <w:r>
        <w:rPr>
          <w:sz w:val="28"/>
          <w:szCs w:val="28"/>
        </w:rPr>
        <w:t>8</w:t>
      </w:r>
      <w:r w:rsidRPr="00B674E1">
        <w:rPr>
          <w:sz w:val="28"/>
          <w:szCs w:val="28"/>
        </w:rPr>
        <w:t>.0</w:t>
      </w:r>
      <w:r>
        <w:rPr>
          <w:sz w:val="28"/>
          <w:szCs w:val="28"/>
        </w:rPr>
        <w:t>6</w:t>
      </w:r>
      <w:r w:rsidRPr="00B674E1">
        <w:rPr>
          <w:sz w:val="28"/>
          <w:szCs w:val="28"/>
        </w:rPr>
        <w:t xml:space="preserve">.2020 по </w:t>
      </w:r>
      <w:r>
        <w:rPr>
          <w:sz w:val="28"/>
          <w:szCs w:val="28"/>
        </w:rPr>
        <w:t>03</w:t>
      </w:r>
      <w:r w:rsidRPr="00B674E1">
        <w:rPr>
          <w:sz w:val="28"/>
          <w:szCs w:val="28"/>
        </w:rPr>
        <w:t>.0</w:t>
      </w:r>
      <w:r>
        <w:rPr>
          <w:sz w:val="28"/>
          <w:szCs w:val="28"/>
        </w:rPr>
        <w:t>7</w:t>
      </w:r>
      <w:r w:rsidRPr="00B674E1">
        <w:rPr>
          <w:sz w:val="28"/>
          <w:szCs w:val="28"/>
        </w:rPr>
        <w:t>.2020.</w:t>
      </w:r>
    </w:p>
    <w:p w:rsidR="0045630D" w:rsidRPr="00B674E1" w:rsidRDefault="0045630D" w:rsidP="000D4B12">
      <w:pPr>
        <w:ind w:firstLine="709"/>
        <w:jc w:val="both"/>
        <w:rPr>
          <w:sz w:val="28"/>
          <w:szCs w:val="28"/>
        </w:rPr>
      </w:pPr>
      <w:r w:rsidRPr="00B674E1">
        <w:rPr>
          <w:sz w:val="28"/>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5" w:history="1">
        <w:r w:rsidRPr="00B674E1">
          <w:rPr>
            <w:rStyle w:val="Hyperlink"/>
            <w:sz w:val="28"/>
            <w:szCs w:val="28"/>
          </w:rPr>
          <w:t>http://petrgosk.ru/ekonomika/antimonopolnyy-komplaens/vyyavlenie-riskov-narusheniya-antimonopolnogo-zakonodatelstva/analiz-proektov-normativnykh-pravovykh-aktov-administratsii-petrovskogo-gorodskogo-okruga/index.php</w:t>
        </w:r>
      </w:hyperlink>
    </w:p>
    <w:p w:rsidR="0045630D" w:rsidRPr="00B674E1" w:rsidRDefault="0045630D"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Pr>
          <w:sz w:val="28"/>
          <w:szCs w:val="28"/>
        </w:rPr>
        <w:t>07</w:t>
      </w:r>
      <w:bookmarkStart w:id="0" w:name="_GoBack"/>
      <w:bookmarkEnd w:id="0"/>
      <w:r w:rsidRPr="00B674E1">
        <w:rPr>
          <w:sz w:val="28"/>
          <w:szCs w:val="28"/>
        </w:rPr>
        <w:t>.0</w:t>
      </w:r>
      <w:r>
        <w:rPr>
          <w:sz w:val="28"/>
          <w:szCs w:val="28"/>
        </w:rPr>
        <w:t>7</w:t>
      </w:r>
      <w:r w:rsidRPr="00B674E1">
        <w:rPr>
          <w:sz w:val="28"/>
          <w:szCs w:val="28"/>
        </w:rPr>
        <w:t>.2020 года.</w:t>
      </w:r>
    </w:p>
    <w:p w:rsidR="0045630D" w:rsidRPr="00B674E1" w:rsidRDefault="0045630D" w:rsidP="00532F85">
      <w:pPr>
        <w:ind w:firstLine="709"/>
        <w:jc w:val="both"/>
        <w:rPr>
          <w:sz w:val="28"/>
          <w:szCs w:val="28"/>
        </w:rPr>
      </w:pPr>
      <w:r w:rsidRPr="00B674E1">
        <w:rPr>
          <w:sz w:val="28"/>
          <w:szCs w:val="28"/>
        </w:rPr>
        <w:t>К уведомлению прилагаются:</w:t>
      </w:r>
    </w:p>
    <w:p w:rsidR="0045630D" w:rsidRPr="00B674E1" w:rsidRDefault="0045630D" w:rsidP="00532F85">
      <w:pPr>
        <w:ind w:firstLine="709"/>
        <w:jc w:val="both"/>
        <w:rPr>
          <w:sz w:val="28"/>
          <w:szCs w:val="28"/>
        </w:rPr>
      </w:pPr>
      <w:r w:rsidRPr="00B674E1">
        <w:rPr>
          <w:sz w:val="28"/>
          <w:szCs w:val="28"/>
        </w:rPr>
        <w:t>1. Анкета для участников публичных консультаций.</w:t>
      </w:r>
    </w:p>
    <w:p w:rsidR="0045630D" w:rsidRPr="00B674E1" w:rsidRDefault="0045630D" w:rsidP="00532F85">
      <w:pPr>
        <w:ind w:firstLine="709"/>
        <w:jc w:val="both"/>
        <w:rPr>
          <w:sz w:val="28"/>
          <w:szCs w:val="28"/>
        </w:rPr>
      </w:pPr>
      <w:r w:rsidRPr="00B674E1">
        <w:rPr>
          <w:sz w:val="28"/>
          <w:szCs w:val="28"/>
        </w:rPr>
        <w:t>2. Проект постанов</w:t>
      </w:r>
      <w:r w:rsidRPr="00276CFF">
        <w:rPr>
          <w:sz w:val="28"/>
          <w:szCs w:val="28"/>
        </w:rPr>
        <w:t>ления администрации Петровского городского округа Ставропольского края «О Порядке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w:t>
      </w:r>
    </w:p>
    <w:p w:rsidR="0045630D" w:rsidRPr="00B674E1" w:rsidRDefault="0045630D"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45630D" w:rsidRPr="00B674E1" w:rsidRDefault="0045630D"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потенциала бюджета финансового управления</w:t>
      </w:r>
      <w:r w:rsidRPr="00B674E1">
        <w:rPr>
          <w:sz w:val="28"/>
          <w:szCs w:val="28"/>
        </w:rPr>
        <w:t xml:space="preserve"> администрации Петровского городского округа Ставропольского края </w:t>
      </w:r>
    </w:p>
    <w:p w:rsidR="0045630D" w:rsidRDefault="0045630D" w:rsidP="00894F28">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sectPr w:rsidR="0045630D" w:rsidSect="00773548">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700DE"/>
    <w:rsid w:val="00087BD2"/>
    <w:rsid w:val="000A08D5"/>
    <w:rsid w:val="000C59C0"/>
    <w:rsid w:val="000D4B12"/>
    <w:rsid w:val="001C76AA"/>
    <w:rsid w:val="00234C43"/>
    <w:rsid w:val="00276CFF"/>
    <w:rsid w:val="00277990"/>
    <w:rsid w:val="002E366A"/>
    <w:rsid w:val="00310036"/>
    <w:rsid w:val="00325F36"/>
    <w:rsid w:val="003F2CB2"/>
    <w:rsid w:val="0045630D"/>
    <w:rsid w:val="00457948"/>
    <w:rsid w:val="00512A56"/>
    <w:rsid w:val="00532F85"/>
    <w:rsid w:val="005330E2"/>
    <w:rsid w:val="0062535C"/>
    <w:rsid w:val="006426F1"/>
    <w:rsid w:val="0066366C"/>
    <w:rsid w:val="006E026F"/>
    <w:rsid w:val="00773548"/>
    <w:rsid w:val="00894F28"/>
    <w:rsid w:val="008B6829"/>
    <w:rsid w:val="008E29F0"/>
    <w:rsid w:val="008F1FC4"/>
    <w:rsid w:val="009120E2"/>
    <w:rsid w:val="0093174C"/>
    <w:rsid w:val="00971221"/>
    <w:rsid w:val="00A86255"/>
    <w:rsid w:val="00B674E1"/>
    <w:rsid w:val="00BF5D58"/>
    <w:rsid w:val="00C110B8"/>
    <w:rsid w:val="00C721E4"/>
    <w:rsid w:val="00C811D3"/>
    <w:rsid w:val="00E122A8"/>
    <w:rsid w:val="00EA38CE"/>
    <w:rsid w:val="00EB723D"/>
    <w:rsid w:val="00F12B0A"/>
    <w:rsid w:val="00F70981"/>
    <w:rsid w:val="00F97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F85"/>
    <w:rPr>
      <w:color w:val="0000FF"/>
      <w:u w:val="single"/>
    </w:rPr>
  </w:style>
  <w:style w:type="paragraph" w:customStyle="1" w:styleId="6">
    <w:name w:val="Знак Знак6 Знак Знак Знак Знак Знак Знак Знак Знак Знак Знак"/>
    <w:basedOn w:val="Normal"/>
    <w:uiPriority w:val="99"/>
    <w:rsid w:val="008B6829"/>
    <w:rPr>
      <w:rFonts w:ascii="Verdana" w:eastAsia="Calibri" w:hAnsi="Verdana" w:cs="Verdana"/>
      <w:sz w:val="20"/>
      <w:szCs w:val="20"/>
      <w:lang w:val="en-US" w:eastAsia="en-US"/>
    </w:rPr>
  </w:style>
  <w:style w:type="paragraph" w:customStyle="1" w:styleId="ConsPlusTitle">
    <w:name w:val="ConsPlusTitle"/>
    <w:uiPriority w:val="99"/>
    <w:rsid w:val="00276CFF"/>
    <w:pPr>
      <w:widowControl w:val="0"/>
      <w:autoSpaceDE w:val="0"/>
      <w:autoSpaceDN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69582907">
      <w:marLeft w:val="0"/>
      <w:marRight w:val="0"/>
      <w:marTop w:val="0"/>
      <w:marBottom w:val="0"/>
      <w:divBdr>
        <w:top w:val="none" w:sz="0" w:space="0" w:color="auto"/>
        <w:left w:val="none" w:sz="0" w:space="0" w:color="auto"/>
        <w:bottom w:val="none" w:sz="0" w:space="0" w:color="auto"/>
        <w:right w:val="none" w:sz="0" w:space="0" w:color="auto"/>
      </w:divBdr>
    </w:div>
    <w:div w:id="569582908">
      <w:marLeft w:val="0"/>
      <w:marRight w:val="0"/>
      <w:marTop w:val="0"/>
      <w:marBottom w:val="0"/>
      <w:divBdr>
        <w:top w:val="none" w:sz="0" w:space="0" w:color="auto"/>
        <w:left w:val="none" w:sz="0" w:space="0" w:color="auto"/>
        <w:bottom w:val="none" w:sz="0" w:space="0" w:color="auto"/>
        <w:right w:val="none" w:sz="0" w:space="0" w:color="auto"/>
      </w:divBdr>
    </w:div>
    <w:div w:id="56958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hyperlink" Target="mailto:finupr@petr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Pages>
  <Words>417</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qwerty</cp:lastModifiedBy>
  <cp:revision>19</cp:revision>
  <cp:lastPrinted>2020-05-13T13:37:00Z</cp:lastPrinted>
  <dcterms:created xsi:type="dcterms:W3CDTF">2020-03-11T13:35:00Z</dcterms:created>
  <dcterms:modified xsi:type="dcterms:W3CDTF">2020-06-17T12:41:00Z</dcterms:modified>
</cp:coreProperties>
</file>