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E" w:rsidRPr="00B674E1" w:rsidRDefault="00F9619E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F9619E" w:rsidRPr="00B674E1" w:rsidRDefault="00F9619E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F9619E" w:rsidRPr="00B674E1" w:rsidRDefault="00F9619E" w:rsidP="00826055">
      <w:pPr>
        <w:ind w:firstLine="709"/>
        <w:jc w:val="both"/>
        <w:rPr>
          <w:sz w:val="28"/>
          <w:szCs w:val="28"/>
        </w:rPr>
      </w:pPr>
    </w:p>
    <w:p w:rsidR="00F9619E" w:rsidRPr="00D01C16" w:rsidRDefault="00F9619E" w:rsidP="00826055">
      <w:pPr>
        <w:ind w:firstLine="709"/>
        <w:jc w:val="both"/>
        <w:rPr>
          <w:sz w:val="28"/>
          <w:szCs w:val="28"/>
        </w:rPr>
      </w:pPr>
      <w:r w:rsidRPr="00D01C16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8"/>
          <w:szCs w:val="28"/>
          <w:lang w:eastAsia="en-US"/>
        </w:rPr>
        <w:t xml:space="preserve">О внесении изменений в </w:t>
      </w:r>
      <w:r>
        <w:rPr>
          <w:sz w:val="28"/>
          <w:szCs w:val="28"/>
        </w:rPr>
        <w:t xml:space="preserve">Правила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края, утвержденные </w:t>
      </w:r>
      <w:r>
        <w:rPr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13 мая 2020 г. № 609</w:t>
      </w:r>
      <w:r>
        <w:rPr>
          <w:sz w:val="28"/>
          <w:szCs w:val="28"/>
        </w:rPr>
        <w:t>»</w:t>
      </w:r>
      <w:r w:rsidRPr="00D01C16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F9619E" w:rsidRPr="00B674E1" w:rsidRDefault="00F9619E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F9619E" w:rsidRPr="00B674E1" w:rsidRDefault="00F9619E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F9619E" w:rsidRPr="008B6829" w:rsidRDefault="00F9619E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F9619E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13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>.2020.</w:t>
      </w:r>
    </w:p>
    <w:p w:rsidR="00F9619E" w:rsidRPr="00B674E1" w:rsidRDefault="00F9619E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14</w:t>
      </w:r>
      <w:bookmarkStart w:id="0" w:name="_GoBack"/>
      <w:bookmarkEnd w:id="0"/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>.2020 года.</w:t>
      </w:r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F9619E" w:rsidRPr="00B674E1" w:rsidRDefault="00F9619E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F9619E" w:rsidRPr="00B674E1" w:rsidRDefault="00F9619E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О внесении изменений в </w:t>
      </w:r>
      <w:r>
        <w:rPr>
          <w:sz w:val="28"/>
          <w:szCs w:val="28"/>
        </w:rPr>
        <w:t xml:space="preserve">Правила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края, утвержденные </w:t>
      </w:r>
      <w:r>
        <w:rPr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13 мая 2020 г.               № 609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F9619E" w:rsidRPr="00B674E1" w:rsidRDefault="00F9619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F9619E" w:rsidRDefault="00F9619E" w:rsidP="00276CFF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p w:rsidR="00F9619E" w:rsidRDefault="00F9619E" w:rsidP="00C811D3">
      <w:pPr>
        <w:jc w:val="center"/>
        <w:outlineLvl w:val="2"/>
        <w:rPr>
          <w:sz w:val="28"/>
          <w:szCs w:val="28"/>
        </w:rPr>
      </w:pPr>
    </w:p>
    <w:sectPr w:rsidR="00F9619E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C76AA"/>
    <w:rsid w:val="001D71A1"/>
    <w:rsid w:val="00234C43"/>
    <w:rsid w:val="00276CFF"/>
    <w:rsid w:val="00277990"/>
    <w:rsid w:val="002E366A"/>
    <w:rsid w:val="002E72CA"/>
    <w:rsid w:val="00310036"/>
    <w:rsid w:val="00321FEB"/>
    <w:rsid w:val="00325F36"/>
    <w:rsid w:val="003F2CB2"/>
    <w:rsid w:val="004269F5"/>
    <w:rsid w:val="00444E8C"/>
    <w:rsid w:val="00457948"/>
    <w:rsid w:val="00512A56"/>
    <w:rsid w:val="00532F85"/>
    <w:rsid w:val="005330E2"/>
    <w:rsid w:val="005A053A"/>
    <w:rsid w:val="005E5E22"/>
    <w:rsid w:val="0062535C"/>
    <w:rsid w:val="006426F1"/>
    <w:rsid w:val="0066366C"/>
    <w:rsid w:val="006E026F"/>
    <w:rsid w:val="00773548"/>
    <w:rsid w:val="008015D8"/>
    <w:rsid w:val="0082181B"/>
    <w:rsid w:val="00826055"/>
    <w:rsid w:val="008B6829"/>
    <w:rsid w:val="008D3A5C"/>
    <w:rsid w:val="008E29F0"/>
    <w:rsid w:val="009120E2"/>
    <w:rsid w:val="0093174C"/>
    <w:rsid w:val="00971221"/>
    <w:rsid w:val="00992053"/>
    <w:rsid w:val="00A86255"/>
    <w:rsid w:val="00B674E1"/>
    <w:rsid w:val="00BD0312"/>
    <w:rsid w:val="00BF5D58"/>
    <w:rsid w:val="00C05CE2"/>
    <w:rsid w:val="00C110B8"/>
    <w:rsid w:val="00C16D3C"/>
    <w:rsid w:val="00C721E4"/>
    <w:rsid w:val="00C811D3"/>
    <w:rsid w:val="00D01C16"/>
    <w:rsid w:val="00E122A8"/>
    <w:rsid w:val="00EA31D1"/>
    <w:rsid w:val="00EA38CE"/>
    <w:rsid w:val="00EB723D"/>
    <w:rsid w:val="00F12B0A"/>
    <w:rsid w:val="00F70981"/>
    <w:rsid w:val="00F9619E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260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510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22</cp:revision>
  <cp:lastPrinted>2020-05-13T13:37:00Z</cp:lastPrinted>
  <dcterms:created xsi:type="dcterms:W3CDTF">2020-03-11T13:35:00Z</dcterms:created>
  <dcterms:modified xsi:type="dcterms:W3CDTF">2020-08-04T07:20:00Z</dcterms:modified>
</cp:coreProperties>
</file>