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7A" w:rsidRPr="00B674E1" w:rsidRDefault="00281E7A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281E7A" w:rsidRPr="00B674E1" w:rsidRDefault="00281E7A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81E7A" w:rsidRPr="00B674E1" w:rsidRDefault="00281E7A" w:rsidP="003F2CB2">
      <w:pPr>
        <w:ind w:firstLine="709"/>
        <w:jc w:val="both"/>
        <w:rPr>
          <w:sz w:val="28"/>
          <w:szCs w:val="28"/>
        </w:rPr>
      </w:pPr>
    </w:p>
    <w:p w:rsidR="00281E7A" w:rsidRPr="001D4011" w:rsidRDefault="00281E7A" w:rsidP="0091160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40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администрация Петровского городского округа </w:t>
      </w:r>
      <w:r w:rsidRPr="00983CF6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 признании утратившим силу постановления администрации города Светлограда Петровского округа Ставропольского края от 03.02.2015 № 37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 Светлоград» на соответствие его антимонопольному законодательству.</w:t>
      </w:r>
    </w:p>
    <w:p w:rsidR="00281E7A" w:rsidRPr="00B674E1" w:rsidRDefault="00281E7A" w:rsidP="001D4011">
      <w:pPr>
        <w:ind w:firstLine="720"/>
        <w:jc w:val="both"/>
        <w:rPr>
          <w:sz w:val="28"/>
          <w:szCs w:val="28"/>
        </w:rPr>
      </w:pPr>
      <w:r w:rsidRPr="001D4011">
        <w:rPr>
          <w:sz w:val="28"/>
          <w:szCs w:val="28"/>
        </w:rPr>
        <w:t>В рамках публичных консультаций</w:t>
      </w:r>
      <w:r w:rsidRPr="00C057E3">
        <w:rPr>
          <w:sz w:val="28"/>
          <w:szCs w:val="28"/>
        </w:rPr>
        <w:t xml:space="preserve">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281E7A" w:rsidRPr="00B674E1" w:rsidRDefault="00281E7A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81E7A" w:rsidRPr="00B674E1" w:rsidRDefault="00281E7A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281E7A" w:rsidRPr="008B6829" w:rsidRDefault="00281E7A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281E7A" w:rsidRPr="00B674E1" w:rsidRDefault="00281E7A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281E7A" w:rsidRPr="00B674E1" w:rsidRDefault="00281E7A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23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281E7A" w:rsidRDefault="00281E7A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281E7A" w:rsidRDefault="00281E7A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281E7A" w:rsidRPr="00B674E1" w:rsidRDefault="00281E7A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03</w:t>
      </w:r>
      <w:bookmarkStart w:id="0" w:name="_GoBack"/>
      <w:bookmarkEnd w:id="0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281E7A" w:rsidRPr="00B674E1" w:rsidRDefault="00281E7A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281E7A" w:rsidRPr="00B674E1" w:rsidRDefault="00281E7A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281E7A" w:rsidRPr="00B674E1" w:rsidRDefault="00281E7A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</w:t>
      </w:r>
      <w:r w:rsidRPr="00911605">
        <w:rPr>
          <w:sz w:val="28"/>
          <w:szCs w:val="28"/>
        </w:rPr>
        <w:t xml:space="preserve">постановления администрации Петровского городского округа Ставропольского края </w:t>
      </w:r>
      <w:r w:rsidRPr="00983CF6">
        <w:rPr>
          <w:sz w:val="28"/>
          <w:szCs w:val="28"/>
        </w:rPr>
        <w:t>«О признании утратившим силу постановления администрации города Светлограда Петровского округа Ставропольского края от 03.02.2015 № 37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 Светлоград</w:t>
      </w:r>
      <w:r w:rsidRPr="00983CF6">
        <w:rPr>
          <w:sz w:val="28"/>
          <w:szCs w:val="28"/>
          <w:lang w:eastAsia="en-US"/>
        </w:rPr>
        <w:t>»</w:t>
      </w:r>
      <w:r w:rsidRPr="00983CF6">
        <w:rPr>
          <w:sz w:val="28"/>
          <w:szCs w:val="28"/>
        </w:rPr>
        <w:t>.</w:t>
      </w:r>
    </w:p>
    <w:p w:rsidR="00281E7A" w:rsidRPr="00B674E1" w:rsidRDefault="00281E7A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81E7A" w:rsidRPr="00B674E1" w:rsidRDefault="00281E7A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281E7A" w:rsidRPr="00B674E1" w:rsidRDefault="00281E7A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281E7A" w:rsidRPr="00B674E1" w:rsidSect="001D4011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1D4011"/>
    <w:rsid w:val="00234C43"/>
    <w:rsid w:val="00281E7A"/>
    <w:rsid w:val="002850E7"/>
    <w:rsid w:val="002D3DE2"/>
    <w:rsid w:val="002E366A"/>
    <w:rsid w:val="00310036"/>
    <w:rsid w:val="00325F36"/>
    <w:rsid w:val="00350699"/>
    <w:rsid w:val="00362F94"/>
    <w:rsid w:val="003F2CB2"/>
    <w:rsid w:val="00457948"/>
    <w:rsid w:val="0049484F"/>
    <w:rsid w:val="00512A56"/>
    <w:rsid w:val="00532F85"/>
    <w:rsid w:val="005330E2"/>
    <w:rsid w:val="005418E0"/>
    <w:rsid w:val="005677C0"/>
    <w:rsid w:val="00581093"/>
    <w:rsid w:val="0060218F"/>
    <w:rsid w:val="0062535C"/>
    <w:rsid w:val="006426F1"/>
    <w:rsid w:val="00653D1A"/>
    <w:rsid w:val="0066366C"/>
    <w:rsid w:val="00691D8F"/>
    <w:rsid w:val="006B553F"/>
    <w:rsid w:val="006E026F"/>
    <w:rsid w:val="007044DC"/>
    <w:rsid w:val="00706578"/>
    <w:rsid w:val="0073076B"/>
    <w:rsid w:val="00773548"/>
    <w:rsid w:val="0083357C"/>
    <w:rsid w:val="00875724"/>
    <w:rsid w:val="008B6829"/>
    <w:rsid w:val="009053EF"/>
    <w:rsid w:val="00911605"/>
    <w:rsid w:val="009120E2"/>
    <w:rsid w:val="0093174C"/>
    <w:rsid w:val="00971221"/>
    <w:rsid w:val="00976B42"/>
    <w:rsid w:val="00983CF6"/>
    <w:rsid w:val="009A1A12"/>
    <w:rsid w:val="009E3772"/>
    <w:rsid w:val="00A17EF0"/>
    <w:rsid w:val="00A65E81"/>
    <w:rsid w:val="00A86255"/>
    <w:rsid w:val="00B14F7F"/>
    <w:rsid w:val="00B5344C"/>
    <w:rsid w:val="00B674E1"/>
    <w:rsid w:val="00BF5D58"/>
    <w:rsid w:val="00C02030"/>
    <w:rsid w:val="00C057E3"/>
    <w:rsid w:val="00C110B8"/>
    <w:rsid w:val="00C50EB1"/>
    <w:rsid w:val="00C65D34"/>
    <w:rsid w:val="00C721E4"/>
    <w:rsid w:val="00C811D3"/>
    <w:rsid w:val="00C860F6"/>
    <w:rsid w:val="00CE7DDB"/>
    <w:rsid w:val="00D964CF"/>
    <w:rsid w:val="00E122A8"/>
    <w:rsid w:val="00E15DDA"/>
    <w:rsid w:val="00E74518"/>
    <w:rsid w:val="00E85EF6"/>
    <w:rsid w:val="00EA38CE"/>
    <w:rsid w:val="00EB723D"/>
    <w:rsid w:val="00EE53FC"/>
    <w:rsid w:val="00F12B0A"/>
    <w:rsid w:val="00F24911"/>
    <w:rsid w:val="00F70981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442</Words>
  <Characters>2524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28</cp:revision>
  <cp:lastPrinted>2021-07-22T12:10:00Z</cp:lastPrinted>
  <dcterms:created xsi:type="dcterms:W3CDTF">2020-03-11T13:35:00Z</dcterms:created>
  <dcterms:modified xsi:type="dcterms:W3CDTF">2021-07-22T12:11:00Z</dcterms:modified>
</cp:coreProperties>
</file>