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6" w:rsidRPr="00B674E1" w:rsidRDefault="00C860F6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C860F6" w:rsidRPr="00B674E1" w:rsidRDefault="00C860F6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860F6" w:rsidRPr="00B674E1" w:rsidRDefault="00C860F6" w:rsidP="003F2CB2">
      <w:pPr>
        <w:ind w:firstLine="709"/>
        <w:jc w:val="both"/>
        <w:rPr>
          <w:sz w:val="28"/>
          <w:szCs w:val="28"/>
        </w:rPr>
      </w:pPr>
    </w:p>
    <w:p w:rsidR="00C860F6" w:rsidRPr="00C057E3" w:rsidRDefault="00C860F6" w:rsidP="00C057E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</w:t>
      </w:r>
      <w:bookmarkStart w:id="0" w:name="_Hlk59872064"/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Порядок составления и утверждения плана финансово-хозяйственной деятельности муниципальных бюджетных и автономных 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</w:t>
      </w:r>
      <w:bookmarkStart w:id="1" w:name="_Hlk59871726"/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>от 14 октября 2020 года № 1399</w:t>
      </w:r>
      <w:bookmarkEnd w:id="0"/>
      <w:bookmarkEnd w:id="1"/>
      <w:r w:rsidRPr="00C057E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C057E3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C860F6" w:rsidRPr="00B674E1" w:rsidRDefault="00C860F6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C860F6" w:rsidRPr="00B674E1" w:rsidRDefault="00C860F6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C860F6" w:rsidRPr="008B6829" w:rsidRDefault="00C860F6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C860F6" w:rsidRDefault="00C860F6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C860F6" w:rsidRDefault="00C860F6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22</w:t>
      </w:r>
      <w:bookmarkStart w:id="2" w:name="_GoBack"/>
      <w:bookmarkEnd w:id="2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Pr="00C057E3">
        <w:rPr>
          <w:sz w:val="28"/>
          <w:szCs w:val="28"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14 октября 2020 года № 1399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860F6" w:rsidRPr="00B674E1" w:rsidRDefault="00C860F6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C860F6" w:rsidRPr="00B674E1" w:rsidRDefault="00C860F6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C860F6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234C43"/>
    <w:rsid w:val="002850E7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677C0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53EF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74E1"/>
    <w:rsid w:val="00BF5D58"/>
    <w:rsid w:val="00C02030"/>
    <w:rsid w:val="00C057E3"/>
    <w:rsid w:val="00C110B8"/>
    <w:rsid w:val="00C65D34"/>
    <w:rsid w:val="00C721E4"/>
    <w:rsid w:val="00C811D3"/>
    <w:rsid w:val="00C860F6"/>
    <w:rsid w:val="00E122A8"/>
    <w:rsid w:val="00E15DDA"/>
    <w:rsid w:val="00E74518"/>
    <w:rsid w:val="00E85EF6"/>
    <w:rsid w:val="00EA38CE"/>
    <w:rsid w:val="00EB723D"/>
    <w:rsid w:val="00F12B0A"/>
    <w:rsid w:val="00F7098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437</Words>
  <Characters>2491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23</cp:revision>
  <cp:lastPrinted>2021-02-10T05:18:00Z</cp:lastPrinted>
  <dcterms:created xsi:type="dcterms:W3CDTF">2020-03-11T13:35:00Z</dcterms:created>
  <dcterms:modified xsi:type="dcterms:W3CDTF">2021-02-10T05:19:00Z</dcterms:modified>
</cp:coreProperties>
</file>