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D7" w:rsidRPr="00B674E1" w:rsidRDefault="00931BD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931BD7" w:rsidRPr="00B674E1" w:rsidRDefault="00931BD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BD7" w:rsidRPr="00B674E1" w:rsidRDefault="00931BD7" w:rsidP="003F2CB2">
      <w:pPr>
        <w:ind w:firstLine="709"/>
        <w:jc w:val="both"/>
        <w:rPr>
          <w:sz w:val="28"/>
          <w:szCs w:val="28"/>
        </w:rPr>
      </w:pPr>
    </w:p>
    <w:p w:rsidR="00931BD7" w:rsidRPr="00C057E3" w:rsidRDefault="00931BD7" w:rsidP="00981DA4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bookmarkStart w:id="0" w:name="_Hlk59872064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Порядок составления и утверждения плана финансово-хозяйственной деятельности муниципальных бюджетных и автономных 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</w:t>
      </w:r>
      <w:bookmarkStart w:id="1" w:name="_Hlk59871726"/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 октября 2020 года № 1399</w:t>
      </w:r>
      <w:bookmarkEnd w:id="0"/>
      <w:bookmarkEnd w:id="1"/>
      <w:r w:rsidRPr="00C057E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931BD7" w:rsidRPr="00B674E1" w:rsidRDefault="00931BD7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931BD7" w:rsidRPr="00B674E1" w:rsidRDefault="00931BD7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931BD7" w:rsidRPr="008B6829" w:rsidRDefault="00931BD7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931BD7" w:rsidRDefault="00931BD7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931BD7" w:rsidRDefault="00931BD7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29</w:t>
      </w:r>
      <w:bookmarkStart w:id="2" w:name="_GoBack"/>
      <w:bookmarkEnd w:id="2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057E3">
        <w:rPr>
          <w:sz w:val="28"/>
          <w:szCs w:val="28"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14 октября 2020 года № 1399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BD7" w:rsidRPr="00B674E1" w:rsidRDefault="00931BD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931BD7" w:rsidRPr="00B674E1" w:rsidRDefault="00931BD7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931BD7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2237B5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418E0"/>
    <w:rsid w:val="005677C0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20E2"/>
    <w:rsid w:val="0093174C"/>
    <w:rsid w:val="00931BD7"/>
    <w:rsid w:val="00971221"/>
    <w:rsid w:val="00976B42"/>
    <w:rsid w:val="00981DA4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50EB1"/>
    <w:rsid w:val="00C65D34"/>
    <w:rsid w:val="00C721E4"/>
    <w:rsid w:val="00C811D3"/>
    <w:rsid w:val="00C860F6"/>
    <w:rsid w:val="00CE7DDB"/>
    <w:rsid w:val="00E122A8"/>
    <w:rsid w:val="00E15DDA"/>
    <w:rsid w:val="00E74518"/>
    <w:rsid w:val="00E85EF6"/>
    <w:rsid w:val="00E9587F"/>
    <w:rsid w:val="00EA38CE"/>
    <w:rsid w:val="00EB723D"/>
    <w:rsid w:val="00F12B0A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25</cp:revision>
  <cp:lastPrinted>2021-10-19T05:35:00Z</cp:lastPrinted>
  <dcterms:created xsi:type="dcterms:W3CDTF">2020-03-11T13:35:00Z</dcterms:created>
  <dcterms:modified xsi:type="dcterms:W3CDTF">2021-10-19T05:36:00Z</dcterms:modified>
</cp:coreProperties>
</file>