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B9" w:rsidRPr="00B674E1" w:rsidRDefault="00650FB9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650FB9" w:rsidRPr="00B674E1" w:rsidRDefault="00650FB9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650FB9" w:rsidRPr="00B674E1" w:rsidRDefault="00650FB9" w:rsidP="003F2CB2">
      <w:pPr>
        <w:ind w:firstLine="709"/>
        <w:jc w:val="both"/>
        <w:rPr>
          <w:sz w:val="28"/>
          <w:szCs w:val="28"/>
        </w:rPr>
      </w:pPr>
    </w:p>
    <w:p w:rsidR="00650FB9" w:rsidRPr="005B02E4" w:rsidRDefault="00650FB9" w:rsidP="00A01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E4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Hlk63255872"/>
      <w:r>
        <w:rPr>
          <w:sz w:val="28"/>
          <w:szCs w:val="28"/>
        </w:rPr>
        <w:t xml:space="preserve">О внесении изменений в Методику оценки эффективности реализации муниципальных программ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27 февраля 2019 года № 445 </w:t>
      </w:r>
      <w:bookmarkStart w:id="1" w:name="_Hlk63255822"/>
      <w:r>
        <w:rPr>
          <w:sz w:val="28"/>
          <w:szCs w:val="28"/>
        </w:rPr>
        <w:t>(в редакции от 17 декабря 2019 г. № 2559)</w:t>
      </w:r>
      <w:bookmarkEnd w:id="0"/>
      <w:bookmarkEnd w:id="1"/>
      <w:r w:rsidRPr="005B02E4">
        <w:rPr>
          <w:sz w:val="28"/>
          <w:szCs w:val="28"/>
          <w:lang w:eastAsia="en-US"/>
        </w:rPr>
        <w:t xml:space="preserve">» </w:t>
      </w:r>
      <w:r w:rsidRPr="005B02E4">
        <w:rPr>
          <w:sz w:val="28"/>
          <w:szCs w:val="28"/>
        </w:rPr>
        <w:t>на соответствие его антимонопольному законодательству.</w:t>
      </w:r>
    </w:p>
    <w:p w:rsidR="00650FB9" w:rsidRPr="00B674E1" w:rsidRDefault="00650FB9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650FB9" w:rsidRPr="00B674E1" w:rsidRDefault="00650FB9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650FB9" w:rsidRPr="008B6829" w:rsidRDefault="00650FB9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650FB9" w:rsidRDefault="00650FB9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650FB9" w:rsidRDefault="00650FB9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12</w:t>
      </w:r>
      <w:bookmarkStart w:id="2" w:name="_GoBack"/>
      <w:bookmarkEnd w:id="2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5B02E4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Методику оценки эффективности реализации муниципальных программ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27 февраля 2019 года № 445 (в редакции от 17 декабря 2019 г. № 2559)</w:t>
      </w:r>
      <w:r w:rsidRPr="005B02E4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650FB9" w:rsidRPr="00B674E1" w:rsidRDefault="00650FB9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650FB9" w:rsidRPr="00B674E1" w:rsidRDefault="00650FB9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650FB9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61277"/>
    <w:rsid w:val="001C76AA"/>
    <w:rsid w:val="001E76BB"/>
    <w:rsid w:val="00234C43"/>
    <w:rsid w:val="002850E7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A407C"/>
    <w:rsid w:val="005B02E4"/>
    <w:rsid w:val="0062535C"/>
    <w:rsid w:val="006426F1"/>
    <w:rsid w:val="00650FB9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2B9E"/>
    <w:rsid w:val="009053EF"/>
    <w:rsid w:val="009120E2"/>
    <w:rsid w:val="00927D76"/>
    <w:rsid w:val="0093174C"/>
    <w:rsid w:val="00971221"/>
    <w:rsid w:val="00976B42"/>
    <w:rsid w:val="009A3FB7"/>
    <w:rsid w:val="00A01B3F"/>
    <w:rsid w:val="00A17EF0"/>
    <w:rsid w:val="00A86255"/>
    <w:rsid w:val="00B14F7F"/>
    <w:rsid w:val="00B5344C"/>
    <w:rsid w:val="00B674E1"/>
    <w:rsid w:val="00B739DC"/>
    <w:rsid w:val="00BF5D58"/>
    <w:rsid w:val="00C02030"/>
    <w:rsid w:val="00C057E3"/>
    <w:rsid w:val="00C110B8"/>
    <w:rsid w:val="00C65D34"/>
    <w:rsid w:val="00C721E4"/>
    <w:rsid w:val="00C811D3"/>
    <w:rsid w:val="00D114A8"/>
    <w:rsid w:val="00E122A8"/>
    <w:rsid w:val="00E15DDA"/>
    <w:rsid w:val="00E74518"/>
    <w:rsid w:val="00E85EF6"/>
    <w:rsid w:val="00EA38CE"/>
    <w:rsid w:val="00EB723D"/>
    <w:rsid w:val="00ED67A2"/>
    <w:rsid w:val="00F12B0A"/>
    <w:rsid w:val="00F333CD"/>
    <w:rsid w:val="00F7098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25</cp:revision>
  <cp:lastPrinted>2021-02-26T10:20:00Z</cp:lastPrinted>
  <dcterms:created xsi:type="dcterms:W3CDTF">2020-03-11T13:35:00Z</dcterms:created>
  <dcterms:modified xsi:type="dcterms:W3CDTF">2021-02-26T10:20:00Z</dcterms:modified>
</cp:coreProperties>
</file>