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F" w:rsidRPr="00B674E1" w:rsidRDefault="00D964C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D964CF" w:rsidRPr="00B674E1" w:rsidRDefault="00D964C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964CF" w:rsidRPr="00B674E1" w:rsidRDefault="00D964CF" w:rsidP="003F2CB2">
      <w:pPr>
        <w:ind w:firstLine="709"/>
        <w:jc w:val="both"/>
        <w:rPr>
          <w:sz w:val="28"/>
          <w:szCs w:val="28"/>
        </w:rPr>
      </w:pPr>
    </w:p>
    <w:p w:rsidR="00D964CF" w:rsidRPr="001D4011" w:rsidRDefault="00D964CF" w:rsidP="001D401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11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порядке составления и утверждения отчета о результатах деятельности муниципальных учреждений Петровского городского округа Ставропольского края и об использовании закрепленного за ними муниципального имущества</w:t>
      </w:r>
      <w:r w:rsidRPr="001D401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1D4011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D964CF" w:rsidRPr="00B674E1" w:rsidRDefault="00D964CF" w:rsidP="001D4011">
      <w:pPr>
        <w:ind w:firstLine="720"/>
        <w:jc w:val="both"/>
        <w:rPr>
          <w:sz w:val="28"/>
          <w:szCs w:val="28"/>
        </w:rPr>
      </w:pPr>
      <w:r w:rsidRPr="001D4011">
        <w:rPr>
          <w:sz w:val="28"/>
          <w:szCs w:val="28"/>
        </w:rPr>
        <w:t>В рамках публичных консультаций</w:t>
      </w:r>
      <w:r w:rsidRPr="00C057E3">
        <w:rPr>
          <w:sz w:val="28"/>
          <w:szCs w:val="28"/>
        </w:rPr>
        <w:t xml:space="preserve">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D964CF" w:rsidRPr="00B674E1" w:rsidRDefault="00D964C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D964CF" w:rsidRPr="008B6829" w:rsidRDefault="00D964C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D964CF" w:rsidRDefault="00D964C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D964CF" w:rsidRDefault="00D964CF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07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1D4011">
        <w:rPr>
          <w:sz w:val="28"/>
          <w:szCs w:val="28"/>
        </w:rPr>
        <w:t>«О порядке составления и утверждения отчета о результатах деятельности муниципальных учреждений Петровского городского округа Ставропольского края и об использовании закрепленного за ними муниципального имущества</w:t>
      </w:r>
      <w:r w:rsidRPr="001D4011">
        <w:rPr>
          <w:sz w:val="28"/>
          <w:szCs w:val="28"/>
          <w:lang w:eastAsia="en-US"/>
        </w:rPr>
        <w:t>»</w:t>
      </w:r>
      <w:r w:rsidRPr="001D4011">
        <w:rPr>
          <w:sz w:val="28"/>
          <w:szCs w:val="28"/>
        </w:rPr>
        <w:t>.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964CF" w:rsidRPr="00B674E1" w:rsidRDefault="00D964C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D964CF" w:rsidRPr="00B674E1" w:rsidRDefault="00D964C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D964CF" w:rsidRPr="00B674E1" w:rsidSect="001D4011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D4011"/>
    <w:rsid w:val="00234C43"/>
    <w:rsid w:val="002850E7"/>
    <w:rsid w:val="002E366A"/>
    <w:rsid w:val="00310036"/>
    <w:rsid w:val="00325F36"/>
    <w:rsid w:val="00350699"/>
    <w:rsid w:val="00362F94"/>
    <w:rsid w:val="003F2CB2"/>
    <w:rsid w:val="00457948"/>
    <w:rsid w:val="00512A56"/>
    <w:rsid w:val="00532F85"/>
    <w:rsid w:val="005330E2"/>
    <w:rsid w:val="005418E0"/>
    <w:rsid w:val="005677C0"/>
    <w:rsid w:val="0060218F"/>
    <w:rsid w:val="0062535C"/>
    <w:rsid w:val="006426F1"/>
    <w:rsid w:val="00653D1A"/>
    <w:rsid w:val="0066366C"/>
    <w:rsid w:val="00691D8F"/>
    <w:rsid w:val="006B553F"/>
    <w:rsid w:val="006E026F"/>
    <w:rsid w:val="007044DC"/>
    <w:rsid w:val="00706578"/>
    <w:rsid w:val="00773548"/>
    <w:rsid w:val="0083357C"/>
    <w:rsid w:val="00875724"/>
    <w:rsid w:val="008B6829"/>
    <w:rsid w:val="009053EF"/>
    <w:rsid w:val="009120E2"/>
    <w:rsid w:val="0093174C"/>
    <w:rsid w:val="00971221"/>
    <w:rsid w:val="00976B42"/>
    <w:rsid w:val="009A1A12"/>
    <w:rsid w:val="009E3772"/>
    <w:rsid w:val="00A17EF0"/>
    <w:rsid w:val="00A65E81"/>
    <w:rsid w:val="00A86255"/>
    <w:rsid w:val="00B14F7F"/>
    <w:rsid w:val="00B5344C"/>
    <w:rsid w:val="00B674E1"/>
    <w:rsid w:val="00BF5D58"/>
    <w:rsid w:val="00C02030"/>
    <w:rsid w:val="00C057E3"/>
    <w:rsid w:val="00C110B8"/>
    <w:rsid w:val="00C50EB1"/>
    <w:rsid w:val="00C65D34"/>
    <w:rsid w:val="00C721E4"/>
    <w:rsid w:val="00C811D3"/>
    <w:rsid w:val="00C860F6"/>
    <w:rsid w:val="00CE7DDB"/>
    <w:rsid w:val="00D964CF"/>
    <w:rsid w:val="00E122A8"/>
    <w:rsid w:val="00E15DDA"/>
    <w:rsid w:val="00E74518"/>
    <w:rsid w:val="00E85EF6"/>
    <w:rsid w:val="00EA38CE"/>
    <w:rsid w:val="00EB723D"/>
    <w:rsid w:val="00F12B0A"/>
    <w:rsid w:val="00F24911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403</Words>
  <Characters>2299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26</cp:revision>
  <cp:lastPrinted>2021-06-01T12:47:00Z</cp:lastPrinted>
  <dcterms:created xsi:type="dcterms:W3CDTF">2020-03-11T13:35:00Z</dcterms:created>
  <dcterms:modified xsi:type="dcterms:W3CDTF">2021-06-17T07:59:00Z</dcterms:modified>
</cp:coreProperties>
</file>