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5" w:rsidRPr="00B674E1" w:rsidRDefault="0061353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613535" w:rsidRPr="00B674E1" w:rsidRDefault="0061353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613535" w:rsidRPr="00B674E1" w:rsidRDefault="00613535" w:rsidP="003F2CB2">
      <w:pPr>
        <w:ind w:firstLine="709"/>
        <w:jc w:val="both"/>
        <w:rPr>
          <w:sz w:val="28"/>
          <w:szCs w:val="28"/>
        </w:rPr>
      </w:pPr>
    </w:p>
    <w:p w:rsidR="00613535" w:rsidRPr="00D47BFB" w:rsidRDefault="00613535" w:rsidP="00D47B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BFB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</w:t>
      </w:r>
      <w:bookmarkStart w:id="0" w:name="_Hlk75783063"/>
      <w:bookmarkStart w:id="1" w:name="_Hlk55985323"/>
      <w:r w:rsidRPr="00D47BFB">
        <w:rPr>
          <w:sz w:val="28"/>
          <w:szCs w:val="28"/>
        </w:rPr>
        <w:t xml:space="preserve">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</w:t>
      </w:r>
      <w:bookmarkStart w:id="2" w:name="_Hlk55985030"/>
      <w:r w:rsidRPr="00D47BFB">
        <w:rPr>
          <w:sz w:val="28"/>
          <w:szCs w:val="28"/>
        </w:rPr>
        <w:t>администрации Петровского городского округа Ставропольского края от 11 апреля 2019 г. № 864</w:t>
      </w:r>
      <w:bookmarkEnd w:id="0"/>
      <w:bookmarkEnd w:id="1"/>
      <w:bookmarkEnd w:id="2"/>
      <w:r w:rsidRPr="00D47BFB">
        <w:rPr>
          <w:sz w:val="28"/>
          <w:szCs w:val="28"/>
          <w:lang w:eastAsia="en-US"/>
        </w:rPr>
        <w:t xml:space="preserve">» </w:t>
      </w:r>
      <w:r w:rsidRPr="00D47BFB">
        <w:rPr>
          <w:sz w:val="28"/>
          <w:szCs w:val="28"/>
        </w:rPr>
        <w:t>на соответствие его антимонопольному законодательству.</w:t>
      </w:r>
    </w:p>
    <w:p w:rsidR="00613535" w:rsidRPr="00B674E1" w:rsidRDefault="00613535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613535" w:rsidRPr="00B674E1" w:rsidRDefault="00613535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613535" w:rsidRPr="008B6829" w:rsidRDefault="00613535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15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613535" w:rsidRDefault="00613535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613535" w:rsidRDefault="00613535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26</w:t>
      </w:r>
      <w:bookmarkStart w:id="3" w:name="_GoBack"/>
      <w:bookmarkEnd w:id="3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D47BFB">
        <w:rPr>
          <w:sz w:val="28"/>
          <w:szCs w:val="28"/>
        </w:rPr>
        <w:t>«О внесении изменений в 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2019 г. № 864</w:t>
      </w:r>
      <w:r w:rsidRPr="00D47BF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613535" w:rsidRPr="00B674E1" w:rsidRDefault="0061353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613535" w:rsidRPr="00B674E1" w:rsidRDefault="00613535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613535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418E0"/>
    <w:rsid w:val="005677C0"/>
    <w:rsid w:val="00613535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14EB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36E8A"/>
    <w:rsid w:val="00C50EB1"/>
    <w:rsid w:val="00C65D34"/>
    <w:rsid w:val="00C721E4"/>
    <w:rsid w:val="00C811D3"/>
    <w:rsid w:val="00C860F6"/>
    <w:rsid w:val="00CE7DDB"/>
    <w:rsid w:val="00D47BFB"/>
    <w:rsid w:val="00DF0FF5"/>
    <w:rsid w:val="00E122A8"/>
    <w:rsid w:val="00E15DDA"/>
    <w:rsid w:val="00E522A7"/>
    <w:rsid w:val="00E74518"/>
    <w:rsid w:val="00E85EF6"/>
    <w:rsid w:val="00EA38CE"/>
    <w:rsid w:val="00EB723D"/>
    <w:rsid w:val="00F12B0A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433</Words>
  <Characters>2471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25</cp:revision>
  <cp:lastPrinted>2021-06-01T12:47:00Z</cp:lastPrinted>
  <dcterms:created xsi:type="dcterms:W3CDTF">2020-03-11T13:35:00Z</dcterms:created>
  <dcterms:modified xsi:type="dcterms:W3CDTF">2021-07-14T12:28:00Z</dcterms:modified>
</cp:coreProperties>
</file>