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EF" w:rsidRPr="00B674E1" w:rsidRDefault="009053E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9053EF" w:rsidRPr="00B674E1" w:rsidRDefault="009053E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053EF" w:rsidRPr="00B674E1" w:rsidRDefault="009053EF" w:rsidP="003F2CB2">
      <w:pPr>
        <w:ind w:firstLine="709"/>
        <w:jc w:val="both"/>
        <w:rPr>
          <w:sz w:val="28"/>
          <w:szCs w:val="28"/>
        </w:rPr>
      </w:pPr>
    </w:p>
    <w:p w:rsidR="009053EF" w:rsidRPr="00B674E1" w:rsidRDefault="009053EF" w:rsidP="000A4376">
      <w:pPr>
        <w:ind w:firstLine="720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</w:t>
      </w:r>
      <w:r>
        <w:rPr>
          <w:sz w:val="28"/>
          <w:szCs w:val="28"/>
          <w:lang w:eastAsia="en-US"/>
        </w:rPr>
        <w:t>13</w:t>
      </w:r>
      <w:r w:rsidRPr="00C110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</w:t>
      </w:r>
      <w:r w:rsidRPr="00C110B8">
        <w:rPr>
          <w:sz w:val="28"/>
          <w:szCs w:val="28"/>
          <w:lang w:eastAsia="en-US"/>
        </w:rPr>
        <w:t>бря 20</w:t>
      </w:r>
      <w:r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>
        <w:rPr>
          <w:sz w:val="28"/>
          <w:szCs w:val="28"/>
          <w:lang w:eastAsia="en-US"/>
        </w:rPr>
        <w:t>563</w:t>
      </w:r>
      <w:r w:rsidRPr="00E745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9053EF" w:rsidRPr="00B674E1" w:rsidRDefault="009053E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053EF" w:rsidRPr="00B674E1" w:rsidRDefault="009053E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9053EF" w:rsidRPr="008B6829" w:rsidRDefault="009053E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04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9053EF" w:rsidRDefault="009053E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9053EF" w:rsidRDefault="009053EF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16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110B8">
        <w:rPr>
          <w:sz w:val="28"/>
          <w:szCs w:val="28"/>
          <w:lang w:eastAsia="en-US"/>
        </w:rPr>
        <w:t xml:space="preserve">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</w:t>
      </w:r>
      <w:r>
        <w:rPr>
          <w:sz w:val="28"/>
          <w:szCs w:val="28"/>
          <w:lang w:eastAsia="en-US"/>
        </w:rPr>
        <w:t>13</w:t>
      </w:r>
      <w:r w:rsidRPr="00C110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ноя</w:t>
      </w:r>
      <w:r w:rsidRPr="00C110B8">
        <w:rPr>
          <w:sz w:val="28"/>
          <w:szCs w:val="28"/>
          <w:lang w:eastAsia="en-US"/>
        </w:rPr>
        <w:t>бря 20</w:t>
      </w:r>
      <w:r>
        <w:rPr>
          <w:sz w:val="28"/>
          <w:szCs w:val="28"/>
          <w:lang w:eastAsia="en-US"/>
        </w:rPr>
        <w:t>20</w:t>
      </w:r>
      <w:r w:rsidRPr="00C110B8">
        <w:rPr>
          <w:sz w:val="28"/>
          <w:szCs w:val="28"/>
          <w:lang w:eastAsia="en-US"/>
        </w:rPr>
        <w:t xml:space="preserve"> года № 1</w:t>
      </w:r>
      <w:r>
        <w:rPr>
          <w:sz w:val="28"/>
          <w:szCs w:val="28"/>
          <w:lang w:eastAsia="en-US"/>
        </w:rPr>
        <w:t>563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053EF" w:rsidRPr="00B674E1" w:rsidRDefault="009053E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9053EF" w:rsidRPr="00B674E1" w:rsidRDefault="009053E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9053EF" w:rsidRPr="00B674E1" w:rsidSect="00976B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20E2"/>
    <w:rsid w:val="0093174C"/>
    <w:rsid w:val="00971221"/>
    <w:rsid w:val="00976B42"/>
    <w:rsid w:val="00A17EF0"/>
    <w:rsid w:val="00A86255"/>
    <w:rsid w:val="00B674E1"/>
    <w:rsid w:val="00BF5D58"/>
    <w:rsid w:val="00C02030"/>
    <w:rsid w:val="00C110B8"/>
    <w:rsid w:val="00C65D34"/>
    <w:rsid w:val="00C721E4"/>
    <w:rsid w:val="00C811D3"/>
    <w:rsid w:val="00E122A8"/>
    <w:rsid w:val="00E15DDA"/>
    <w:rsid w:val="00E74518"/>
    <w:rsid w:val="00E85EF6"/>
    <w:rsid w:val="00EA38CE"/>
    <w:rsid w:val="00EB723D"/>
    <w:rsid w:val="00F12B0A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21</cp:revision>
  <cp:lastPrinted>2020-05-13T13:37:00Z</cp:lastPrinted>
  <dcterms:created xsi:type="dcterms:W3CDTF">2020-03-11T13:35:00Z</dcterms:created>
  <dcterms:modified xsi:type="dcterms:W3CDTF">2021-02-03T10:44:00Z</dcterms:modified>
</cp:coreProperties>
</file>