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4F" w:rsidRPr="00B674E1" w:rsidRDefault="0017244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17244F" w:rsidRPr="00B674E1" w:rsidRDefault="0017244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17244F" w:rsidRPr="00B674E1" w:rsidRDefault="0017244F" w:rsidP="003F2CB2">
      <w:pPr>
        <w:ind w:firstLine="709"/>
        <w:jc w:val="both"/>
        <w:rPr>
          <w:sz w:val="28"/>
          <w:szCs w:val="28"/>
        </w:rPr>
      </w:pPr>
    </w:p>
    <w:p w:rsidR="0017244F" w:rsidRPr="001D4011" w:rsidRDefault="0017244F" w:rsidP="0091160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11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утратившим силу постановления администрации Петровского городского округа Ставропольского края от 16.09.2019 № 1901 «Об утверждении Порядка проведения мониторинга </w:t>
      </w:r>
      <w:bookmarkStart w:id="0" w:name="_Hlk9236504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качества финансового менеджмента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осуществляемого главными распорядителями средств бюджета Петровского городского округа Ставропольского края» </w:t>
      </w:r>
      <w:r w:rsidRPr="001D4011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17244F" w:rsidRPr="00B674E1" w:rsidRDefault="0017244F" w:rsidP="001D4011">
      <w:pPr>
        <w:ind w:firstLine="720"/>
        <w:jc w:val="both"/>
        <w:rPr>
          <w:sz w:val="28"/>
          <w:szCs w:val="28"/>
        </w:rPr>
      </w:pPr>
      <w:r w:rsidRPr="001D4011">
        <w:rPr>
          <w:sz w:val="28"/>
          <w:szCs w:val="28"/>
        </w:rPr>
        <w:t>В рамках публичных консультаций</w:t>
      </w:r>
      <w:r w:rsidRPr="00C057E3">
        <w:rPr>
          <w:sz w:val="28"/>
          <w:szCs w:val="28"/>
        </w:rPr>
        <w:t xml:space="preserve">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17244F" w:rsidRPr="00B674E1" w:rsidRDefault="0017244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17244F" w:rsidRPr="008B6829" w:rsidRDefault="0017244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23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17244F" w:rsidRDefault="0017244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17244F" w:rsidRDefault="0017244F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03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</w:t>
      </w:r>
      <w:r w:rsidRPr="00911605">
        <w:rPr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Pr="000F4B58">
        <w:rPr>
          <w:sz w:val="28"/>
          <w:szCs w:val="28"/>
        </w:rPr>
        <w:t>«О признании утратившим силу постановления администрации Петровского городского округа Ставропольского края от 16.09.2019 № 1901 «Об утверждении Порядка проведения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края».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17244F" w:rsidRPr="00B674E1" w:rsidRDefault="0017244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17244F" w:rsidRPr="00B674E1" w:rsidRDefault="0017244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17244F" w:rsidRPr="00B674E1" w:rsidSect="001D4011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0F4B58"/>
    <w:rsid w:val="00103B8F"/>
    <w:rsid w:val="00161277"/>
    <w:rsid w:val="0017244F"/>
    <w:rsid w:val="001C76AA"/>
    <w:rsid w:val="001D4011"/>
    <w:rsid w:val="00234C43"/>
    <w:rsid w:val="002850E7"/>
    <w:rsid w:val="002D3DE2"/>
    <w:rsid w:val="002E366A"/>
    <w:rsid w:val="00310036"/>
    <w:rsid w:val="00325F36"/>
    <w:rsid w:val="00350699"/>
    <w:rsid w:val="00362F94"/>
    <w:rsid w:val="003F2CB2"/>
    <w:rsid w:val="00457948"/>
    <w:rsid w:val="0049484F"/>
    <w:rsid w:val="00512A56"/>
    <w:rsid w:val="00532F85"/>
    <w:rsid w:val="005330E2"/>
    <w:rsid w:val="005418E0"/>
    <w:rsid w:val="005677C0"/>
    <w:rsid w:val="005D2619"/>
    <w:rsid w:val="0060218F"/>
    <w:rsid w:val="0062535C"/>
    <w:rsid w:val="006426F1"/>
    <w:rsid w:val="00653D1A"/>
    <w:rsid w:val="0066366C"/>
    <w:rsid w:val="00691D8F"/>
    <w:rsid w:val="006B553F"/>
    <w:rsid w:val="006E026F"/>
    <w:rsid w:val="007044DC"/>
    <w:rsid w:val="00706578"/>
    <w:rsid w:val="00773548"/>
    <w:rsid w:val="007A3DF7"/>
    <w:rsid w:val="0083357C"/>
    <w:rsid w:val="00875724"/>
    <w:rsid w:val="008B6829"/>
    <w:rsid w:val="009053EF"/>
    <w:rsid w:val="00911605"/>
    <w:rsid w:val="009120E2"/>
    <w:rsid w:val="0093174C"/>
    <w:rsid w:val="00971221"/>
    <w:rsid w:val="00976B42"/>
    <w:rsid w:val="009A1A12"/>
    <w:rsid w:val="009E3772"/>
    <w:rsid w:val="00A17EF0"/>
    <w:rsid w:val="00A65E81"/>
    <w:rsid w:val="00A86255"/>
    <w:rsid w:val="00B14F7F"/>
    <w:rsid w:val="00B5344C"/>
    <w:rsid w:val="00B674E1"/>
    <w:rsid w:val="00BF5D58"/>
    <w:rsid w:val="00C02030"/>
    <w:rsid w:val="00C057E3"/>
    <w:rsid w:val="00C110B8"/>
    <w:rsid w:val="00C50EB1"/>
    <w:rsid w:val="00C65D34"/>
    <w:rsid w:val="00C721E4"/>
    <w:rsid w:val="00C811D3"/>
    <w:rsid w:val="00C860F6"/>
    <w:rsid w:val="00CE7DDB"/>
    <w:rsid w:val="00D964CF"/>
    <w:rsid w:val="00E122A8"/>
    <w:rsid w:val="00E15DDA"/>
    <w:rsid w:val="00E74518"/>
    <w:rsid w:val="00E85EF6"/>
    <w:rsid w:val="00EA38CE"/>
    <w:rsid w:val="00EB723D"/>
    <w:rsid w:val="00EE53FC"/>
    <w:rsid w:val="00F12B0A"/>
    <w:rsid w:val="00F24911"/>
    <w:rsid w:val="00F53043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28</cp:revision>
  <cp:lastPrinted>2021-07-22T12:15:00Z</cp:lastPrinted>
  <dcterms:created xsi:type="dcterms:W3CDTF">2020-03-11T13:35:00Z</dcterms:created>
  <dcterms:modified xsi:type="dcterms:W3CDTF">2021-07-22T12:37:00Z</dcterms:modified>
</cp:coreProperties>
</file>