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2" w:rsidRPr="00B674E1" w:rsidRDefault="00C675C2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C675C2" w:rsidRPr="00B674E1" w:rsidRDefault="00C675C2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675C2" w:rsidRPr="00B674E1" w:rsidRDefault="00C675C2" w:rsidP="003F2CB2">
      <w:pPr>
        <w:ind w:firstLine="709"/>
        <w:jc w:val="both"/>
        <w:rPr>
          <w:sz w:val="28"/>
          <w:szCs w:val="28"/>
        </w:rPr>
      </w:pPr>
    </w:p>
    <w:p w:rsidR="00C675C2" w:rsidRPr="001F0ADE" w:rsidRDefault="00C675C2" w:rsidP="001F0AD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</w:t>
      </w:r>
      <w:r w:rsidRPr="00B61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Ставропольского края </w:t>
      </w:r>
      <w:r w:rsidRPr="00E352DA"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состав межведомственной комиссии по повышению результативности бюджетных расходов, утвержденный постановлением администрации Петровского городского округа Ставропольского края от 17 июля 2018 года № 1175</w:t>
      </w:r>
      <w:r w:rsidRPr="00E352D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B61112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C675C2" w:rsidRPr="00B674E1" w:rsidRDefault="00C675C2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C675C2" w:rsidRPr="00B674E1" w:rsidRDefault="00C675C2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C675C2" w:rsidRPr="008B6829" w:rsidRDefault="00C675C2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B674E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C675C2" w:rsidRPr="001F0ADE" w:rsidRDefault="00C675C2" w:rsidP="000D4B12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C675C2" w:rsidRPr="001F0ADE" w:rsidRDefault="00C675C2" w:rsidP="00532F85">
      <w:pPr>
        <w:ind w:firstLine="709"/>
        <w:jc w:val="both"/>
        <w:rPr>
          <w:sz w:val="28"/>
          <w:szCs w:val="28"/>
        </w:rPr>
      </w:pPr>
      <w:hyperlink r:id="rId5" w:history="1">
        <w:r w:rsidRPr="001F0ADE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19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C675C2" w:rsidRPr="001F0ADE" w:rsidRDefault="00C675C2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>1. Анкета для участников публичных консультаций.</w:t>
      </w:r>
    </w:p>
    <w:p w:rsidR="00C675C2" w:rsidRPr="001F0ADE" w:rsidRDefault="00C675C2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B61112">
        <w:rPr>
          <w:sz w:val="28"/>
          <w:szCs w:val="28"/>
        </w:rPr>
        <w:t>«</w:t>
      </w:r>
      <w:r w:rsidRPr="00C10409">
        <w:rPr>
          <w:sz w:val="28"/>
          <w:szCs w:val="28"/>
        </w:rPr>
        <w:t>О внесении изменений в состав межведомственной комиссии по повышению результативности бюджетных расходов, утвержденный постановлением администрации Петровского городского округа Ставропольского края от 17 июля 2018 года № 1175</w:t>
      </w:r>
      <w:r w:rsidRPr="00B61112">
        <w:rPr>
          <w:sz w:val="28"/>
          <w:szCs w:val="28"/>
          <w:lang w:eastAsia="en-US"/>
        </w:rPr>
        <w:t>».</w:t>
      </w:r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675C2" w:rsidRPr="00B674E1" w:rsidRDefault="00C675C2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C675C2" w:rsidRPr="00B674E1" w:rsidRDefault="00C675C2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C675C2" w:rsidRPr="00B674E1" w:rsidSect="00E352DA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002F6"/>
    <w:rsid w:val="00045884"/>
    <w:rsid w:val="000607F5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F0ADE"/>
    <w:rsid w:val="00234C43"/>
    <w:rsid w:val="002850E7"/>
    <w:rsid w:val="002E366A"/>
    <w:rsid w:val="002E594D"/>
    <w:rsid w:val="00306B8B"/>
    <w:rsid w:val="00310036"/>
    <w:rsid w:val="00325F36"/>
    <w:rsid w:val="00350699"/>
    <w:rsid w:val="003F2CB2"/>
    <w:rsid w:val="00457948"/>
    <w:rsid w:val="004C06EB"/>
    <w:rsid w:val="00512A56"/>
    <w:rsid w:val="00532F85"/>
    <w:rsid w:val="005330E2"/>
    <w:rsid w:val="005418E0"/>
    <w:rsid w:val="005677C0"/>
    <w:rsid w:val="005D6FB3"/>
    <w:rsid w:val="00613535"/>
    <w:rsid w:val="0062535C"/>
    <w:rsid w:val="006426F1"/>
    <w:rsid w:val="00646A80"/>
    <w:rsid w:val="00653D1A"/>
    <w:rsid w:val="0066366C"/>
    <w:rsid w:val="006B553F"/>
    <w:rsid w:val="006C0B18"/>
    <w:rsid w:val="006E026F"/>
    <w:rsid w:val="007044DC"/>
    <w:rsid w:val="00706578"/>
    <w:rsid w:val="00773548"/>
    <w:rsid w:val="00800FD5"/>
    <w:rsid w:val="00817874"/>
    <w:rsid w:val="0083357C"/>
    <w:rsid w:val="008B6829"/>
    <w:rsid w:val="009053EF"/>
    <w:rsid w:val="009114EB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1112"/>
    <w:rsid w:val="00B674E1"/>
    <w:rsid w:val="00BF5D58"/>
    <w:rsid w:val="00C02030"/>
    <w:rsid w:val="00C057E3"/>
    <w:rsid w:val="00C10409"/>
    <w:rsid w:val="00C110B8"/>
    <w:rsid w:val="00C36E8A"/>
    <w:rsid w:val="00C50EB1"/>
    <w:rsid w:val="00C65D34"/>
    <w:rsid w:val="00C675C2"/>
    <w:rsid w:val="00C721E4"/>
    <w:rsid w:val="00C7620A"/>
    <w:rsid w:val="00C811D3"/>
    <w:rsid w:val="00C860F6"/>
    <w:rsid w:val="00CE7DDB"/>
    <w:rsid w:val="00D47BFB"/>
    <w:rsid w:val="00DF0FF5"/>
    <w:rsid w:val="00DF4C46"/>
    <w:rsid w:val="00E122A8"/>
    <w:rsid w:val="00E15DDA"/>
    <w:rsid w:val="00E352DA"/>
    <w:rsid w:val="00E522A7"/>
    <w:rsid w:val="00E74518"/>
    <w:rsid w:val="00E85EF6"/>
    <w:rsid w:val="00EA38CE"/>
    <w:rsid w:val="00EB723D"/>
    <w:rsid w:val="00F12B0A"/>
    <w:rsid w:val="00F70981"/>
    <w:rsid w:val="00F77F1A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29</cp:revision>
  <cp:lastPrinted>2022-03-24T10:43:00Z</cp:lastPrinted>
  <dcterms:created xsi:type="dcterms:W3CDTF">2020-03-11T13:35:00Z</dcterms:created>
  <dcterms:modified xsi:type="dcterms:W3CDTF">2022-04-07T06:14:00Z</dcterms:modified>
</cp:coreProperties>
</file>