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88" w:rsidRPr="00B674E1" w:rsidRDefault="007B218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7B2188" w:rsidRPr="00B674E1" w:rsidRDefault="007B2188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B2188" w:rsidRPr="00B674E1" w:rsidRDefault="007B2188" w:rsidP="003F2CB2">
      <w:pPr>
        <w:ind w:firstLine="709"/>
        <w:jc w:val="both"/>
        <w:rPr>
          <w:sz w:val="28"/>
          <w:szCs w:val="28"/>
        </w:rPr>
      </w:pPr>
    </w:p>
    <w:p w:rsidR="007B2188" w:rsidRPr="001F0ADE" w:rsidRDefault="007B2188" w:rsidP="001F0AD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0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Pr="004854A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Петровского городского округа Ставропольского края «О признании утратившими силу некоторых нормативных правовых актов органов местного самоуправления муниципальных образований, входивших в состав Петровского муниципального района Ставропольского края, в области бюджетных правоотношений</w:t>
      </w:r>
      <w:r w:rsidRPr="004854A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  <w:r w:rsidRPr="004854A7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соответствие его антимонопольному законодательству.</w:t>
      </w:r>
    </w:p>
    <w:p w:rsidR="007B2188" w:rsidRPr="00B674E1" w:rsidRDefault="007B2188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7B2188" w:rsidRPr="00B674E1" w:rsidRDefault="007B2188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B2188" w:rsidRPr="008B6829" w:rsidRDefault="007B2188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09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B674E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7B2188" w:rsidRPr="001F0ADE" w:rsidRDefault="007B2188" w:rsidP="000D4B12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7B2188" w:rsidRPr="001F0ADE" w:rsidRDefault="007B2188" w:rsidP="00532F85">
      <w:pPr>
        <w:ind w:firstLine="709"/>
        <w:jc w:val="both"/>
        <w:rPr>
          <w:sz w:val="28"/>
          <w:szCs w:val="28"/>
        </w:rPr>
      </w:pPr>
      <w:hyperlink r:id="rId5" w:history="1">
        <w:r w:rsidRPr="001F0ADE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21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7B2188" w:rsidRPr="001F0ADE" w:rsidRDefault="007B2188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>1. Анкета для участников публичных консультаций.</w:t>
      </w:r>
    </w:p>
    <w:p w:rsidR="007B2188" w:rsidRPr="001F0ADE" w:rsidRDefault="007B2188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2. Проект постановления администрации Петровского городского округа </w:t>
      </w:r>
      <w:r w:rsidRPr="004854A7">
        <w:rPr>
          <w:sz w:val="28"/>
          <w:szCs w:val="28"/>
        </w:rPr>
        <w:t>Ставропольского края «О признании утратившими силу некоторых нормативных правовых актов органов местного самоуправления муниципальных образований, входивших в состав Петровского муниципального района Ставропольского края, в области бюджетных правоотношений</w:t>
      </w:r>
      <w:r w:rsidRPr="004854A7">
        <w:rPr>
          <w:sz w:val="28"/>
          <w:szCs w:val="28"/>
          <w:lang w:eastAsia="en-US"/>
        </w:rPr>
        <w:t>».</w:t>
      </w:r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B2188" w:rsidRPr="00B674E1" w:rsidRDefault="007B2188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7B2188" w:rsidRPr="00B674E1" w:rsidRDefault="007B2188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7B2188" w:rsidRPr="00B674E1" w:rsidSect="004854A7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607F5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F0ADE"/>
    <w:rsid w:val="00234C43"/>
    <w:rsid w:val="002850E7"/>
    <w:rsid w:val="002E366A"/>
    <w:rsid w:val="002E594D"/>
    <w:rsid w:val="00306B8B"/>
    <w:rsid w:val="00310036"/>
    <w:rsid w:val="00325F36"/>
    <w:rsid w:val="00350699"/>
    <w:rsid w:val="003A2440"/>
    <w:rsid w:val="003F2CB2"/>
    <w:rsid w:val="00457948"/>
    <w:rsid w:val="00463482"/>
    <w:rsid w:val="004854A7"/>
    <w:rsid w:val="004A3D0E"/>
    <w:rsid w:val="004C06EB"/>
    <w:rsid w:val="00512A56"/>
    <w:rsid w:val="00532F85"/>
    <w:rsid w:val="005330E2"/>
    <w:rsid w:val="005418E0"/>
    <w:rsid w:val="005677C0"/>
    <w:rsid w:val="005870B6"/>
    <w:rsid w:val="005D6FB3"/>
    <w:rsid w:val="00613535"/>
    <w:rsid w:val="0062535C"/>
    <w:rsid w:val="006426F1"/>
    <w:rsid w:val="00646A80"/>
    <w:rsid w:val="00653D1A"/>
    <w:rsid w:val="0066366C"/>
    <w:rsid w:val="006B553F"/>
    <w:rsid w:val="006C0B18"/>
    <w:rsid w:val="006E026F"/>
    <w:rsid w:val="007044DC"/>
    <w:rsid w:val="00706578"/>
    <w:rsid w:val="00773548"/>
    <w:rsid w:val="007B2188"/>
    <w:rsid w:val="00800FD5"/>
    <w:rsid w:val="0083357C"/>
    <w:rsid w:val="008B6829"/>
    <w:rsid w:val="009053EF"/>
    <w:rsid w:val="009114EB"/>
    <w:rsid w:val="009120E2"/>
    <w:rsid w:val="0093174C"/>
    <w:rsid w:val="00971221"/>
    <w:rsid w:val="00976B42"/>
    <w:rsid w:val="009A1A12"/>
    <w:rsid w:val="009C1CB2"/>
    <w:rsid w:val="00A17EF0"/>
    <w:rsid w:val="00A86255"/>
    <w:rsid w:val="00B14F7F"/>
    <w:rsid w:val="00B5344C"/>
    <w:rsid w:val="00B61112"/>
    <w:rsid w:val="00B674E1"/>
    <w:rsid w:val="00BF5D58"/>
    <w:rsid w:val="00C02030"/>
    <w:rsid w:val="00C057E3"/>
    <w:rsid w:val="00C110B8"/>
    <w:rsid w:val="00C36E8A"/>
    <w:rsid w:val="00C50EB1"/>
    <w:rsid w:val="00C65D34"/>
    <w:rsid w:val="00C721E4"/>
    <w:rsid w:val="00C7620A"/>
    <w:rsid w:val="00C811D3"/>
    <w:rsid w:val="00C860F6"/>
    <w:rsid w:val="00CE7DDB"/>
    <w:rsid w:val="00D47BFB"/>
    <w:rsid w:val="00DF0FF5"/>
    <w:rsid w:val="00DF4C46"/>
    <w:rsid w:val="00E122A8"/>
    <w:rsid w:val="00E15DDA"/>
    <w:rsid w:val="00E522A7"/>
    <w:rsid w:val="00E74518"/>
    <w:rsid w:val="00E85EF6"/>
    <w:rsid w:val="00EA38CE"/>
    <w:rsid w:val="00EB723D"/>
    <w:rsid w:val="00F12B0A"/>
    <w:rsid w:val="00F247FC"/>
    <w:rsid w:val="00F70981"/>
    <w:rsid w:val="00F77F1A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418</Words>
  <Characters>2384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30</cp:revision>
  <cp:lastPrinted>2022-03-24T10:43:00Z</cp:lastPrinted>
  <dcterms:created xsi:type="dcterms:W3CDTF">2020-03-11T13:35:00Z</dcterms:created>
  <dcterms:modified xsi:type="dcterms:W3CDTF">2022-06-08T07:52:00Z</dcterms:modified>
</cp:coreProperties>
</file>