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71" w:rsidRPr="00FA1A0A" w:rsidRDefault="00297371" w:rsidP="00C65D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297371" w:rsidRPr="00FA1A0A" w:rsidRDefault="00297371" w:rsidP="00C65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297371" w:rsidRPr="00FA1A0A" w:rsidRDefault="00297371" w:rsidP="00C65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97371" w:rsidRPr="00FA1A0A" w:rsidRDefault="00297371" w:rsidP="00C65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371" w:rsidRPr="00FA1A0A" w:rsidRDefault="00297371" w:rsidP="00C65D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A0A">
        <w:rPr>
          <w:rFonts w:ascii="Times New Roman" w:hAnsi="Times New Roman" w:cs="Times New Roman"/>
          <w:color w:val="000000"/>
          <w:sz w:val="28"/>
          <w:szCs w:val="28"/>
        </w:rPr>
        <w:t>П Р И К А З</w:t>
      </w:r>
    </w:p>
    <w:p w:rsidR="00297371" w:rsidRPr="00FA1A0A" w:rsidRDefault="00297371" w:rsidP="00C65D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297371" w:rsidRPr="00FA1A0A">
        <w:tc>
          <w:tcPr>
            <w:tcW w:w="3063" w:type="dxa"/>
          </w:tcPr>
          <w:p w:rsidR="00297371" w:rsidRPr="00FA1A0A" w:rsidRDefault="00297371" w:rsidP="00501FF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71" w:type="dxa"/>
          </w:tcPr>
          <w:p w:rsidR="00297371" w:rsidRPr="00FA1A0A" w:rsidRDefault="00297371" w:rsidP="00501FF0">
            <w:pPr>
              <w:spacing w:after="0" w:line="240" w:lineRule="exact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A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297371" w:rsidRPr="00FA1A0A" w:rsidRDefault="00297371" w:rsidP="00501FF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</w:t>
            </w:r>
          </w:p>
        </w:tc>
      </w:tr>
    </w:tbl>
    <w:p w:rsidR="00297371" w:rsidRDefault="00297371" w:rsidP="00C65DD8">
      <w:pPr>
        <w:tabs>
          <w:tab w:val="left" w:pos="0"/>
        </w:tabs>
        <w:spacing w:after="0" w:line="240" w:lineRule="exact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97371" w:rsidRDefault="00297371" w:rsidP="001313EC">
      <w:pPr>
        <w:pStyle w:val="Style5"/>
        <w:widowControl/>
        <w:spacing w:line="240" w:lineRule="exact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Об утверждении П</w:t>
      </w:r>
      <w:r w:rsidRPr="004B29BB">
        <w:rPr>
          <w:rStyle w:val="FontStyle15"/>
          <w:b w:val="0"/>
          <w:bCs w:val="0"/>
          <w:sz w:val="28"/>
          <w:szCs w:val="28"/>
        </w:rPr>
        <w:t>лан</w:t>
      </w:r>
      <w:r>
        <w:rPr>
          <w:rStyle w:val="FontStyle15"/>
          <w:b w:val="0"/>
          <w:bCs w:val="0"/>
          <w:sz w:val="28"/>
          <w:szCs w:val="28"/>
        </w:rPr>
        <w:t>а</w:t>
      </w:r>
      <w:r w:rsidRPr="004B29BB">
        <w:rPr>
          <w:rStyle w:val="FontStyle15"/>
          <w:b w:val="0"/>
          <w:bCs w:val="0"/>
          <w:sz w:val="28"/>
          <w:szCs w:val="28"/>
        </w:rPr>
        <w:t xml:space="preserve"> проведения проверок соблюдения</w:t>
      </w:r>
      <w:r>
        <w:rPr>
          <w:rStyle w:val="FontStyle15"/>
          <w:b w:val="0"/>
          <w:bCs w:val="0"/>
          <w:sz w:val="28"/>
          <w:szCs w:val="28"/>
        </w:rPr>
        <w:t xml:space="preserve"> заказчиками </w:t>
      </w:r>
      <w:r w:rsidRPr="004B29BB">
        <w:rPr>
          <w:rStyle w:val="FontStyle15"/>
          <w:b w:val="0"/>
          <w:bCs w:val="0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201</w:t>
      </w:r>
      <w:r>
        <w:rPr>
          <w:rStyle w:val="FontStyle15"/>
          <w:b w:val="0"/>
          <w:bCs w:val="0"/>
          <w:sz w:val="28"/>
          <w:szCs w:val="28"/>
        </w:rPr>
        <w:t>8</w:t>
      </w:r>
      <w:r w:rsidRPr="004B29BB">
        <w:rPr>
          <w:rStyle w:val="FontStyle15"/>
          <w:b w:val="0"/>
          <w:bCs w:val="0"/>
          <w:sz w:val="28"/>
          <w:szCs w:val="28"/>
        </w:rPr>
        <w:t xml:space="preserve"> год</w:t>
      </w:r>
    </w:p>
    <w:p w:rsidR="00297371" w:rsidRDefault="00297371" w:rsidP="00C65DD8">
      <w:pPr>
        <w:pStyle w:val="Style5"/>
        <w:widowControl/>
        <w:spacing w:line="240" w:lineRule="auto"/>
        <w:ind w:firstLine="567"/>
        <w:rPr>
          <w:rStyle w:val="FontStyle15"/>
          <w:b w:val="0"/>
          <w:bCs w:val="0"/>
          <w:sz w:val="28"/>
          <w:szCs w:val="28"/>
        </w:rPr>
      </w:pPr>
    </w:p>
    <w:p w:rsidR="00297371" w:rsidRPr="00C65DD8" w:rsidRDefault="00297371" w:rsidP="00C65DD8">
      <w:pPr>
        <w:pStyle w:val="Style5"/>
        <w:widowControl/>
        <w:spacing w:line="240" w:lineRule="auto"/>
        <w:ind w:firstLine="567"/>
        <w:rPr>
          <w:rStyle w:val="FontStyle15"/>
          <w:b w:val="0"/>
          <w:bCs w:val="0"/>
          <w:sz w:val="28"/>
          <w:szCs w:val="28"/>
        </w:rPr>
      </w:pPr>
      <w:r w:rsidRPr="00C65DD8">
        <w:rPr>
          <w:rStyle w:val="FontStyle15"/>
          <w:b w:val="0"/>
          <w:bCs w:val="0"/>
          <w:sz w:val="28"/>
          <w:szCs w:val="28"/>
        </w:rPr>
        <w:t>В соответствии со статьей 99 Федерального закона от 05 апреля 2013 года  № 44-ФЗ «О контрактной системе в сфере закупок товаров, работ, услуг для обеспече</w:t>
      </w:r>
      <w:r w:rsidRPr="00C65DD8">
        <w:rPr>
          <w:rStyle w:val="FontStyle15"/>
          <w:b w:val="0"/>
          <w:bCs w:val="0"/>
          <w:sz w:val="28"/>
          <w:szCs w:val="28"/>
        </w:rPr>
        <w:softHyphen/>
        <w:t>ния государственных и муниципальных нужд», Положением о финансовом управлении администрации Петровского городского округа Ставропольского края, утвержденного решением Совета Петровского городского округа Ставропольского края от 08 декабря 2017 года № 58, распоряжением администрации Петровского городского округа Ставропольского края от 19 февраля 2018 года № 101-р «</w:t>
      </w:r>
      <w:r w:rsidRPr="00C65DD8">
        <w:rPr>
          <w:rFonts w:ascii="Times New Roman" w:hAnsi="Times New Roman" w:cs="Times New Roman"/>
          <w:sz w:val="28"/>
          <w:szCs w:val="28"/>
        </w:rPr>
        <w:t>О возложении на финансовое управление администрации Петровского городского округа Ставропольского края функций уполномоченного органа местного самоуправления Петровского городского круга Ставропольского края на осуществление контроля в сфере закупок»</w:t>
      </w:r>
    </w:p>
    <w:p w:rsidR="00297371" w:rsidRPr="00F42A34" w:rsidRDefault="00297371" w:rsidP="00C65DD8">
      <w:pPr>
        <w:pStyle w:val="Style6"/>
        <w:widowControl/>
        <w:spacing w:line="240" w:lineRule="auto"/>
        <w:ind w:firstLine="567"/>
      </w:pPr>
    </w:p>
    <w:p w:rsidR="00297371" w:rsidRPr="004B29BB" w:rsidRDefault="00297371" w:rsidP="00C65DD8">
      <w:pPr>
        <w:pStyle w:val="Style6"/>
        <w:widowControl/>
        <w:spacing w:line="240" w:lineRule="auto"/>
        <w:ind w:firstLine="0"/>
        <w:rPr>
          <w:rStyle w:val="FontStyle15"/>
          <w:b w:val="0"/>
          <w:bCs w:val="0"/>
          <w:sz w:val="28"/>
          <w:szCs w:val="28"/>
        </w:rPr>
      </w:pPr>
      <w:r w:rsidRPr="004B29BB">
        <w:rPr>
          <w:rStyle w:val="FontStyle15"/>
          <w:b w:val="0"/>
          <w:bCs w:val="0"/>
          <w:sz w:val="28"/>
          <w:szCs w:val="28"/>
        </w:rPr>
        <w:t>ПРИКАЗЫВАЮ:</w:t>
      </w:r>
    </w:p>
    <w:p w:rsidR="00297371" w:rsidRPr="00F42A34" w:rsidRDefault="00297371" w:rsidP="00C65DD8">
      <w:pPr>
        <w:pStyle w:val="Style7"/>
        <w:widowControl/>
        <w:ind w:firstLine="567"/>
      </w:pPr>
    </w:p>
    <w:p w:rsidR="00297371" w:rsidRPr="00FF201A" w:rsidRDefault="00297371" w:rsidP="001313EC">
      <w:pPr>
        <w:pStyle w:val="Style7"/>
        <w:widowControl/>
        <w:tabs>
          <w:tab w:val="left" w:pos="994"/>
        </w:tabs>
        <w:ind w:firstLine="567"/>
        <w:jc w:val="both"/>
        <w:rPr>
          <w:rStyle w:val="FontStyle15"/>
          <w:b w:val="0"/>
          <w:bCs w:val="0"/>
          <w:sz w:val="28"/>
          <w:szCs w:val="28"/>
        </w:rPr>
      </w:pPr>
      <w:r w:rsidRPr="004B29BB">
        <w:rPr>
          <w:rStyle w:val="FontStyle15"/>
          <w:b w:val="0"/>
          <w:bCs w:val="0"/>
          <w:sz w:val="28"/>
          <w:szCs w:val="28"/>
        </w:rPr>
        <w:t xml:space="preserve">1. Утвердить прилагаемый </w:t>
      </w:r>
      <w:r>
        <w:rPr>
          <w:rStyle w:val="FontStyle15"/>
          <w:b w:val="0"/>
          <w:bCs w:val="0"/>
          <w:sz w:val="28"/>
          <w:szCs w:val="28"/>
        </w:rPr>
        <w:t>П</w:t>
      </w:r>
      <w:r w:rsidRPr="004B29BB">
        <w:rPr>
          <w:rStyle w:val="FontStyle15"/>
          <w:b w:val="0"/>
          <w:bCs w:val="0"/>
          <w:sz w:val="28"/>
          <w:szCs w:val="28"/>
        </w:rPr>
        <w:t>лан проведения проверок соблюдения</w:t>
      </w:r>
      <w:r>
        <w:rPr>
          <w:rStyle w:val="FontStyle15"/>
          <w:b w:val="0"/>
          <w:bCs w:val="0"/>
          <w:sz w:val="28"/>
          <w:szCs w:val="28"/>
        </w:rPr>
        <w:t xml:space="preserve"> заказчиками </w:t>
      </w:r>
      <w:r w:rsidRPr="004B29BB">
        <w:rPr>
          <w:rStyle w:val="FontStyle15"/>
          <w:b w:val="0"/>
          <w:bCs w:val="0"/>
          <w:sz w:val="28"/>
          <w:szCs w:val="28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201</w:t>
      </w:r>
      <w:r>
        <w:rPr>
          <w:rStyle w:val="FontStyle15"/>
          <w:b w:val="0"/>
          <w:bCs w:val="0"/>
          <w:sz w:val="28"/>
          <w:szCs w:val="28"/>
        </w:rPr>
        <w:t>8</w:t>
      </w:r>
      <w:r w:rsidRPr="004B29BB">
        <w:rPr>
          <w:rStyle w:val="FontStyle15"/>
          <w:b w:val="0"/>
          <w:bCs w:val="0"/>
          <w:sz w:val="28"/>
          <w:szCs w:val="28"/>
        </w:rPr>
        <w:t xml:space="preserve"> год (</w:t>
      </w:r>
      <w:r w:rsidRPr="00FF201A">
        <w:rPr>
          <w:rStyle w:val="FontStyle15"/>
          <w:b w:val="0"/>
          <w:bCs w:val="0"/>
          <w:sz w:val="28"/>
          <w:szCs w:val="28"/>
        </w:rPr>
        <w:t>далее - План проверок).</w:t>
      </w:r>
    </w:p>
    <w:p w:rsidR="00297371" w:rsidRPr="00C65DD8" w:rsidRDefault="00297371" w:rsidP="001313EC">
      <w:pPr>
        <w:pStyle w:val="Style7"/>
        <w:widowControl/>
        <w:tabs>
          <w:tab w:val="left" w:pos="103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DD8">
        <w:rPr>
          <w:rStyle w:val="FontStyle15"/>
          <w:b w:val="0"/>
          <w:bCs w:val="0"/>
          <w:sz w:val="28"/>
          <w:szCs w:val="28"/>
        </w:rPr>
        <w:t>2. Главному специалисту отдела исполнения бюджета, консолидированной отчетности и контроля финансового управления администрации Петровского городского округа Ставропольского края Поляков</w:t>
      </w:r>
      <w:r>
        <w:rPr>
          <w:rStyle w:val="FontStyle15"/>
          <w:b w:val="0"/>
          <w:bCs w:val="0"/>
          <w:sz w:val="28"/>
          <w:szCs w:val="28"/>
        </w:rPr>
        <w:t xml:space="preserve">ой </w:t>
      </w:r>
      <w:r w:rsidRPr="00C65DD8">
        <w:rPr>
          <w:rStyle w:val="FontStyle15"/>
          <w:b w:val="0"/>
          <w:bCs w:val="0"/>
          <w:sz w:val="28"/>
          <w:szCs w:val="28"/>
        </w:rPr>
        <w:t>Е.А. обеспечить размещение на</w:t>
      </w:r>
      <w:r w:rsidRPr="00C65DD8">
        <w:rPr>
          <w:rStyle w:val="FontStyle15"/>
          <w:sz w:val="28"/>
          <w:szCs w:val="28"/>
        </w:rPr>
        <w:t xml:space="preserve"> </w:t>
      </w:r>
      <w:r w:rsidRPr="00C65DD8">
        <w:rPr>
          <w:rFonts w:ascii="Times New Roman" w:hAnsi="Times New Roman" w:cs="Times New Roman"/>
          <w:sz w:val="28"/>
          <w:szCs w:val="28"/>
        </w:rPr>
        <w:t xml:space="preserve">официальном сайте единой информационной системы в информационно-телекоммуникационной сети «Интернет». </w:t>
      </w:r>
    </w:p>
    <w:p w:rsidR="00297371" w:rsidRDefault="00297371" w:rsidP="0013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14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97371" w:rsidRPr="000D4914" w:rsidRDefault="00297371" w:rsidP="0013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914">
        <w:rPr>
          <w:rFonts w:ascii="Times New Roman" w:hAnsi="Times New Roman" w:cs="Times New Roman"/>
          <w:sz w:val="28"/>
          <w:szCs w:val="28"/>
        </w:rPr>
        <w:t xml:space="preserve">4.  Настоящий приказ вступает в силу со дня его подписания. </w:t>
      </w:r>
    </w:p>
    <w:p w:rsidR="00297371" w:rsidRDefault="00297371" w:rsidP="00C65DD8">
      <w:pPr>
        <w:widowControl w:val="0"/>
        <w:autoSpaceDE w:val="0"/>
        <w:autoSpaceDN w:val="0"/>
        <w:adjustRightInd w:val="0"/>
        <w:spacing w:after="0" w:line="240" w:lineRule="auto"/>
        <w:ind w:right="-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71" w:rsidRDefault="00297371" w:rsidP="00C65DD8">
      <w:pPr>
        <w:widowControl w:val="0"/>
        <w:autoSpaceDE w:val="0"/>
        <w:autoSpaceDN w:val="0"/>
        <w:adjustRightInd w:val="0"/>
        <w:spacing w:after="0" w:line="240" w:lineRule="auto"/>
        <w:ind w:right="-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71" w:rsidRPr="00FA1A0A" w:rsidRDefault="00297371" w:rsidP="00C65DD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- </w:t>
      </w:r>
    </w:p>
    <w:p w:rsidR="00297371" w:rsidRPr="00FA1A0A" w:rsidRDefault="00297371" w:rsidP="00C65DD8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297371" w:rsidRPr="00FA1A0A" w:rsidRDefault="00297371" w:rsidP="00C65DD8">
      <w:pPr>
        <w:spacing w:after="0" w:line="240" w:lineRule="exact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FA1A0A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:rsidR="00297371" w:rsidRPr="00FA1A0A" w:rsidRDefault="00297371" w:rsidP="00C65DD8">
      <w:pPr>
        <w:spacing w:after="0" w:line="240" w:lineRule="exact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FA1A0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В.П. Сухомлинова</w:t>
      </w:r>
    </w:p>
    <w:p w:rsidR="00297371" w:rsidRDefault="00297371" w:rsidP="00C65D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371" w:rsidSect="00674E8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0D"/>
    <w:multiLevelType w:val="hybridMultilevel"/>
    <w:tmpl w:val="598A69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B76C5B"/>
    <w:multiLevelType w:val="multilevel"/>
    <w:tmpl w:val="4B3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F717C6"/>
    <w:multiLevelType w:val="hybridMultilevel"/>
    <w:tmpl w:val="7948436C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315D"/>
    <w:multiLevelType w:val="hybridMultilevel"/>
    <w:tmpl w:val="154C7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E1E3D"/>
    <w:multiLevelType w:val="hybridMultilevel"/>
    <w:tmpl w:val="3EA23F8E"/>
    <w:lvl w:ilvl="0" w:tplc="73F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703C"/>
    <w:multiLevelType w:val="hybridMultilevel"/>
    <w:tmpl w:val="ACA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42E83"/>
    <w:multiLevelType w:val="hybridMultilevel"/>
    <w:tmpl w:val="060C46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DC4CFB"/>
    <w:multiLevelType w:val="hybridMultilevel"/>
    <w:tmpl w:val="2222D87C"/>
    <w:lvl w:ilvl="0" w:tplc="6082C4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4257F2"/>
    <w:multiLevelType w:val="multilevel"/>
    <w:tmpl w:val="CD14F3B6"/>
    <w:lvl w:ilvl="0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74793"/>
    <w:multiLevelType w:val="hybridMultilevel"/>
    <w:tmpl w:val="2AA0AE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CC43CAD"/>
    <w:multiLevelType w:val="hybridMultilevel"/>
    <w:tmpl w:val="A69AF20C"/>
    <w:lvl w:ilvl="0" w:tplc="B532AE34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41ED"/>
    <w:multiLevelType w:val="hybridMultilevel"/>
    <w:tmpl w:val="02B4FBAC"/>
    <w:lvl w:ilvl="0" w:tplc="5C28C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A5A7746"/>
    <w:multiLevelType w:val="hybridMultilevel"/>
    <w:tmpl w:val="A3B4A94C"/>
    <w:lvl w:ilvl="0" w:tplc="5C28C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9661DE"/>
    <w:multiLevelType w:val="hybridMultilevel"/>
    <w:tmpl w:val="98662A6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9C0340"/>
    <w:multiLevelType w:val="hybridMultilevel"/>
    <w:tmpl w:val="CD14F3B6"/>
    <w:lvl w:ilvl="0" w:tplc="0DD26D54">
      <w:start w:val="17"/>
      <w:numFmt w:val="decimalZero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E50D7"/>
    <w:multiLevelType w:val="hybridMultilevel"/>
    <w:tmpl w:val="25AC7CDE"/>
    <w:lvl w:ilvl="0" w:tplc="28EC58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73B6B"/>
    <w:multiLevelType w:val="hybridMultilevel"/>
    <w:tmpl w:val="666EDF64"/>
    <w:lvl w:ilvl="0" w:tplc="BA783CA8">
      <w:start w:val="50"/>
      <w:numFmt w:val="bullet"/>
      <w:lvlText w:val=""/>
      <w:lvlJc w:val="left"/>
      <w:pPr>
        <w:ind w:left="24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06" w:hanging="360"/>
      </w:pPr>
      <w:rPr>
        <w:rFonts w:ascii="Wingdings" w:hAnsi="Wingdings" w:cs="Wingdings" w:hint="default"/>
      </w:rPr>
    </w:lvl>
  </w:abstractNum>
  <w:abstractNum w:abstractNumId="18">
    <w:nsid w:val="3C733568"/>
    <w:multiLevelType w:val="hybridMultilevel"/>
    <w:tmpl w:val="A73882CE"/>
    <w:lvl w:ilvl="0" w:tplc="511CFEA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18001C"/>
    <w:multiLevelType w:val="hybridMultilevel"/>
    <w:tmpl w:val="CA187B90"/>
    <w:lvl w:ilvl="0" w:tplc="B47ED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F1CA1A0">
      <w:numFmt w:val="none"/>
      <w:lvlText w:val=""/>
      <w:lvlJc w:val="left"/>
      <w:pPr>
        <w:tabs>
          <w:tab w:val="num" w:pos="360"/>
        </w:tabs>
      </w:pPr>
    </w:lvl>
    <w:lvl w:ilvl="2" w:tplc="2710F588">
      <w:numFmt w:val="none"/>
      <w:lvlText w:val=""/>
      <w:lvlJc w:val="left"/>
      <w:pPr>
        <w:tabs>
          <w:tab w:val="num" w:pos="360"/>
        </w:tabs>
      </w:pPr>
    </w:lvl>
    <w:lvl w:ilvl="3" w:tplc="F20A22E4">
      <w:numFmt w:val="none"/>
      <w:lvlText w:val=""/>
      <w:lvlJc w:val="left"/>
      <w:pPr>
        <w:tabs>
          <w:tab w:val="num" w:pos="360"/>
        </w:tabs>
      </w:pPr>
    </w:lvl>
    <w:lvl w:ilvl="4" w:tplc="082265CA">
      <w:numFmt w:val="none"/>
      <w:lvlText w:val=""/>
      <w:lvlJc w:val="left"/>
      <w:pPr>
        <w:tabs>
          <w:tab w:val="num" w:pos="360"/>
        </w:tabs>
      </w:pPr>
    </w:lvl>
    <w:lvl w:ilvl="5" w:tplc="53C892FC">
      <w:numFmt w:val="none"/>
      <w:lvlText w:val=""/>
      <w:lvlJc w:val="left"/>
      <w:pPr>
        <w:tabs>
          <w:tab w:val="num" w:pos="360"/>
        </w:tabs>
      </w:pPr>
    </w:lvl>
    <w:lvl w:ilvl="6" w:tplc="751C3A9A">
      <w:numFmt w:val="none"/>
      <w:lvlText w:val=""/>
      <w:lvlJc w:val="left"/>
      <w:pPr>
        <w:tabs>
          <w:tab w:val="num" w:pos="360"/>
        </w:tabs>
      </w:pPr>
    </w:lvl>
    <w:lvl w:ilvl="7" w:tplc="A15821CC">
      <w:numFmt w:val="none"/>
      <w:lvlText w:val=""/>
      <w:lvlJc w:val="left"/>
      <w:pPr>
        <w:tabs>
          <w:tab w:val="num" w:pos="360"/>
        </w:tabs>
      </w:pPr>
    </w:lvl>
    <w:lvl w:ilvl="8" w:tplc="1B62F0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33767C"/>
    <w:multiLevelType w:val="hybridMultilevel"/>
    <w:tmpl w:val="6BA637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62F44"/>
    <w:multiLevelType w:val="hybridMultilevel"/>
    <w:tmpl w:val="08F2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F1D29"/>
    <w:multiLevelType w:val="hybridMultilevel"/>
    <w:tmpl w:val="64F45CCA"/>
    <w:lvl w:ilvl="0" w:tplc="70A25640">
      <w:start w:val="50"/>
      <w:numFmt w:val="decimal"/>
      <w:lvlText w:val="%1"/>
      <w:lvlJc w:val="left"/>
      <w:pPr>
        <w:ind w:left="1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2" w:hanging="360"/>
      </w:pPr>
    </w:lvl>
    <w:lvl w:ilvl="2" w:tplc="0419001B">
      <w:start w:val="1"/>
      <w:numFmt w:val="lowerRoman"/>
      <w:lvlText w:val="%3."/>
      <w:lvlJc w:val="right"/>
      <w:pPr>
        <w:ind w:left="1622" w:hanging="180"/>
      </w:pPr>
    </w:lvl>
    <w:lvl w:ilvl="3" w:tplc="0419000F">
      <w:start w:val="1"/>
      <w:numFmt w:val="decimal"/>
      <w:lvlText w:val="%4."/>
      <w:lvlJc w:val="left"/>
      <w:pPr>
        <w:ind w:left="2342" w:hanging="360"/>
      </w:pPr>
    </w:lvl>
    <w:lvl w:ilvl="4" w:tplc="04190019">
      <w:start w:val="1"/>
      <w:numFmt w:val="lowerLetter"/>
      <w:lvlText w:val="%5."/>
      <w:lvlJc w:val="left"/>
      <w:pPr>
        <w:ind w:left="3062" w:hanging="360"/>
      </w:pPr>
    </w:lvl>
    <w:lvl w:ilvl="5" w:tplc="0419001B">
      <w:start w:val="1"/>
      <w:numFmt w:val="lowerRoman"/>
      <w:lvlText w:val="%6."/>
      <w:lvlJc w:val="right"/>
      <w:pPr>
        <w:ind w:left="3782" w:hanging="180"/>
      </w:pPr>
    </w:lvl>
    <w:lvl w:ilvl="6" w:tplc="0419000F">
      <w:start w:val="1"/>
      <w:numFmt w:val="decimal"/>
      <w:lvlText w:val="%7."/>
      <w:lvlJc w:val="left"/>
      <w:pPr>
        <w:ind w:left="4502" w:hanging="360"/>
      </w:pPr>
    </w:lvl>
    <w:lvl w:ilvl="7" w:tplc="04190019">
      <w:start w:val="1"/>
      <w:numFmt w:val="lowerLetter"/>
      <w:lvlText w:val="%8."/>
      <w:lvlJc w:val="left"/>
      <w:pPr>
        <w:ind w:left="5222" w:hanging="360"/>
      </w:pPr>
    </w:lvl>
    <w:lvl w:ilvl="8" w:tplc="0419001B">
      <w:start w:val="1"/>
      <w:numFmt w:val="lowerRoman"/>
      <w:lvlText w:val="%9."/>
      <w:lvlJc w:val="right"/>
      <w:pPr>
        <w:ind w:left="5942" w:hanging="180"/>
      </w:pPr>
    </w:lvl>
  </w:abstractNum>
  <w:abstractNum w:abstractNumId="23">
    <w:nsid w:val="45662B46"/>
    <w:multiLevelType w:val="hybridMultilevel"/>
    <w:tmpl w:val="CC7AF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5A16"/>
    <w:multiLevelType w:val="hybridMultilevel"/>
    <w:tmpl w:val="18503C1E"/>
    <w:lvl w:ilvl="0" w:tplc="CC9AB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12D2A4">
      <w:numFmt w:val="none"/>
      <w:lvlText w:val=""/>
      <w:lvlJc w:val="left"/>
      <w:pPr>
        <w:tabs>
          <w:tab w:val="num" w:pos="360"/>
        </w:tabs>
      </w:pPr>
    </w:lvl>
    <w:lvl w:ilvl="2" w:tplc="5CAC8CC0">
      <w:numFmt w:val="none"/>
      <w:lvlText w:val=""/>
      <w:lvlJc w:val="left"/>
      <w:pPr>
        <w:tabs>
          <w:tab w:val="num" w:pos="360"/>
        </w:tabs>
      </w:pPr>
    </w:lvl>
    <w:lvl w:ilvl="3" w:tplc="0D8E71F0">
      <w:numFmt w:val="none"/>
      <w:lvlText w:val=""/>
      <w:lvlJc w:val="left"/>
      <w:pPr>
        <w:tabs>
          <w:tab w:val="num" w:pos="360"/>
        </w:tabs>
      </w:pPr>
    </w:lvl>
    <w:lvl w:ilvl="4" w:tplc="A6B27B9C">
      <w:numFmt w:val="none"/>
      <w:lvlText w:val=""/>
      <w:lvlJc w:val="left"/>
      <w:pPr>
        <w:tabs>
          <w:tab w:val="num" w:pos="360"/>
        </w:tabs>
      </w:pPr>
    </w:lvl>
    <w:lvl w:ilvl="5" w:tplc="B0A43A12">
      <w:numFmt w:val="none"/>
      <w:lvlText w:val=""/>
      <w:lvlJc w:val="left"/>
      <w:pPr>
        <w:tabs>
          <w:tab w:val="num" w:pos="360"/>
        </w:tabs>
      </w:pPr>
    </w:lvl>
    <w:lvl w:ilvl="6" w:tplc="44422A1E">
      <w:numFmt w:val="none"/>
      <w:lvlText w:val=""/>
      <w:lvlJc w:val="left"/>
      <w:pPr>
        <w:tabs>
          <w:tab w:val="num" w:pos="360"/>
        </w:tabs>
      </w:pPr>
    </w:lvl>
    <w:lvl w:ilvl="7" w:tplc="12E2ED94">
      <w:numFmt w:val="none"/>
      <w:lvlText w:val=""/>
      <w:lvlJc w:val="left"/>
      <w:pPr>
        <w:tabs>
          <w:tab w:val="num" w:pos="360"/>
        </w:tabs>
      </w:pPr>
    </w:lvl>
    <w:lvl w:ilvl="8" w:tplc="E656376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A987C93"/>
    <w:multiLevelType w:val="hybridMultilevel"/>
    <w:tmpl w:val="AE3E0FB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AC9583E"/>
    <w:multiLevelType w:val="multilevel"/>
    <w:tmpl w:val="7CA2ED6E"/>
    <w:lvl w:ilvl="0">
      <w:start w:val="91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D6992"/>
    <w:multiLevelType w:val="hybridMultilevel"/>
    <w:tmpl w:val="E968E956"/>
    <w:lvl w:ilvl="0" w:tplc="F042A8D2">
      <w:start w:val="17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D22EE"/>
    <w:multiLevelType w:val="hybridMultilevel"/>
    <w:tmpl w:val="5D80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15FC9"/>
    <w:multiLevelType w:val="hybridMultilevel"/>
    <w:tmpl w:val="0B1C7940"/>
    <w:lvl w:ilvl="0" w:tplc="6B5ACEBE">
      <w:start w:val="796"/>
      <w:numFmt w:val="decimal"/>
      <w:lvlText w:val="%1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68EC727D"/>
    <w:multiLevelType w:val="hybridMultilevel"/>
    <w:tmpl w:val="D444EB30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23CDB"/>
    <w:multiLevelType w:val="hybridMultilevel"/>
    <w:tmpl w:val="7CA2ED6E"/>
    <w:lvl w:ilvl="0" w:tplc="C1CA0F3A">
      <w:start w:val="91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4058D7"/>
    <w:multiLevelType w:val="hybridMultilevel"/>
    <w:tmpl w:val="C7D004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C1693"/>
    <w:multiLevelType w:val="hybridMultilevel"/>
    <w:tmpl w:val="538ED466"/>
    <w:lvl w:ilvl="0" w:tplc="2E10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630ECA"/>
    <w:multiLevelType w:val="hybridMultilevel"/>
    <w:tmpl w:val="273228D8"/>
    <w:lvl w:ilvl="0" w:tplc="624A4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11CF5"/>
    <w:multiLevelType w:val="hybridMultilevel"/>
    <w:tmpl w:val="22C4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8360A"/>
    <w:multiLevelType w:val="singleLevel"/>
    <w:tmpl w:val="D4381E0E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ACB217E"/>
    <w:multiLevelType w:val="hybridMultilevel"/>
    <w:tmpl w:val="3E50DEBE"/>
    <w:lvl w:ilvl="0" w:tplc="0DF26FB0">
      <w:start w:val="79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6"/>
  </w:num>
  <w:num w:numId="5">
    <w:abstractNumId w:val="20"/>
  </w:num>
  <w:num w:numId="6">
    <w:abstractNumId w:val="23"/>
  </w:num>
  <w:num w:numId="7">
    <w:abstractNumId w:val="4"/>
  </w:num>
  <w:num w:numId="8">
    <w:abstractNumId w:val="2"/>
  </w:num>
  <w:num w:numId="9">
    <w:abstractNumId w:val="30"/>
  </w:num>
  <w:num w:numId="10">
    <w:abstractNumId w:val="16"/>
  </w:num>
  <w:num w:numId="11">
    <w:abstractNumId w:val="28"/>
  </w:num>
  <w:num w:numId="12">
    <w:abstractNumId w:val="27"/>
  </w:num>
  <w:num w:numId="13">
    <w:abstractNumId w:val="15"/>
  </w:num>
  <w:num w:numId="14">
    <w:abstractNumId w:val="8"/>
  </w:num>
  <w:num w:numId="15">
    <w:abstractNumId w:val="10"/>
  </w:num>
  <w:num w:numId="16">
    <w:abstractNumId w:val="37"/>
  </w:num>
  <w:num w:numId="17">
    <w:abstractNumId w:val="29"/>
  </w:num>
  <w:num w:numId="18">
    <w:abstractNumId w:val="33"/>
  </w:num>
  <w:num w:numId="19">
    <w:abstractNumId w:val="31"/>
  </w:num>
  <w:num w:numId="20">
    <w:abstractNumId w:val="26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"/>
  </w:num>
  <w:num w:numId="25">
    <w:abstractNumId w:val="32"/>
  </w:num>
  <w:num w:numId="26">
    <w:abstractNumId w:val="21"/>
  </w:num>
  <w:num w:numId="27">
    <w:abstractNumId w:val="1"/>
  </w:num>
  <w:num w:numId="28">
    <w:abstractNumId w:val="18"/>
  </w:num>
  <w:num w:numId="29">
    <w:abstractNumId w:val="0"/>
  </w:num>
  <w:num w:numId="30">
    <w:abstractNumId w:val="24"/>
  </w:num>
  <w:num w:numId="31">
    <w:abstractNumId w:val="5"/>
  </w:num>
  <w:num w:numId="32">
    <w:abstractNumId w:val="34"/>
  </w:num>
  <w:num w:numId="33">
    <w:abstractNumId w:val="17"/>
  </w:num>
  <w:num w:numId="34">
    <w:abstractNumId w:val="22"/>
  </w:num>
  <w:num w:numId="35">
    <w:abstractNumId w:val="6"/>
  </w:num>
  <w:num w:numId="36">
    <w:abstractNumId w:val="25"/>
  </w:num>
  <w:num w:numId="37">
    <w:abstractNumId w:val="9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F5F"/>
    <w:rsid w:val="0002072E"/>
    <w:rsid w:val="000315FD"/>
    <w:rsid w:val="000341D6"/>
    <w:rsid w:val="00034284"/>
    <w:rsid w:val="000409F9"/>
    <w:rsid w:val="00041E9E"/>
    <w:rsid w:val="000436FB"/>
    <w:rsid w:val="0004403A"/>
    <w:rsid w:val="00051788"/>
    <w:rsid w:val="00066EDE"/>
    <w:rsid w:val="00070B46"/>
    <w:rsid w:val="0007345B"/>
    <w:rsid w:val="00081D37"/>
    <w:rsid w:val="0008564D"/>
    <w:rsid w:val="00090879"/>
    <w:rsid w:val="0009184B"/>
    <w:rsid w:val="0009322E"/>
    <w:rsid w:val="00093327"/>
    <w:rsid w:val="00093A2D"/>
    <w:rsid w:val="000A0D70"/>
    <w:rsid w:val="000B1C13"/>
    <w:rsid w:val="000B62E5"/>
    <w:rsid w:val="000C140B"/>
    <w:rsid w:val="000C7CFA"/>
    <w:rsid w:val="000D4914"/>
    <w:rsid w:val="000D4FC6"/>
    <w:rsid w:val="000E450B"/>
    <w:rsid w:val="00105F03"/>
    <w:rsid w:val="00106506"/>
    <w:rsid w:val="00106CF7"/>
    <w:rsid w:val="0010724A"/>
    <w:rsid w:val="0011021A"/>
    <w:rsid w:val="001246EA"/>
    <w:rsid w:val="00127643"/>
    <w:rsid w:val="00127952"/>
    <w:rsid w:val="001313EC"/>
    <w:rsid w:val="00133699"/>
    <w:rsid w:val="001338BC"/>
    <w:rsid w:val="0014689C"/>
    <w:rsid w:val="0015665B"/>
    <w:rsid w:val="00160927"/>
    <w:rsid w:val="0016185F"/>
    <w:rsid w:val="001749B5"/>
    <w:rsid w:val="00176F70"/>
    <w:rsid w:val="001939C0"/>
    <w:rsid w:val="001A3821"/>
    <w:rsid w:val="001B38B1"/>
    <w:rsid w:val="001B53AA"/>
    <w:rsid w:val="001C0220"/>
    <w:rsid w:val="001C39BC"/>
    <w:rsid w:val="001C57A5"/>
    <w:rsid w:val="001D40A2"/>
    <w:rsid w:val="001D60F8"/>
    <w:rsid w:val="001D777F"/>
    <w:rsid w:val="001D7A99"/>
    <w:rsid w:val="001E21AE"/>
    <w:rsid w:val="001E3955"/>
    <w:rsid w:val="001F0C9A"/>
    <w:rsid w:val="001F6E7F"/>
    <w:rsid w:val="00210622"/>
    <w:rsid w:val="002114CE"/>
    <w:rsid w:val="00214364"/>
    <w:rsid w:val="0022111D"/>
    <w:rsid w:val="00227309"/>
    <w:rsid w:val="00227BA6"/>
    <w:rsid w:val="0023359F"/>
    <w:rsid w:val="00240482"/>
    <w:rsid w:val="002452E5"/>
    <w:rsid w:val="002462C1"/>
    <w:rsid w:val="00247411"/>
    <w:rsid w:val="00254E67"/>
    <w:rsid w:val="002572D5"/>
    <w:rsid w:val="0026152D"/>
    <w:rsid w:val="00266C94"/>
    <w:rsid w:val="00274FBB"/>
    <w:rsid w:val="002809E7"/>
    <w:rsid w:val="00287759"/>
    <w:rsid w:val="00297371"/>
    <w:rsid w:val="002E2489"/>
    <w:rsid w:val="002E2DBE"/>
    <w:rsid w:val="002E4806"/>
    <w:rsid w:val="00302A62"/>
    <w:rsid w:val="00306AE9"/>
    <w:rsid w:val="003156BA"/>
    <w:rsid w:val="00316BC1"/>
    <w:rsid w:val="0032224F"/>
    <w:rsid w:val="00325F08"/>
    <w:rsid w:val="003358B7"/>
    <w:rsid w:val="00340EEF"/>
    <w:rsid w:val="0034146B"/>
    <w:rsid w:val="0034223D"/>
    <w:rsid w:val="00345475"/>
    <w:rsid w:val="00356ADF"/>
    <w:rsid w:val="003604AA"/>
    <w:rsid w:val="00364229"/>
    <w:rsid w:val="00367BE0"/>
    <w:rsid w:val="00384013"/>
    <w:rsid w:val="003856C0"/>
    <w:rsid w:val="00386EBF"/>
    <w:rsid w:val="00387353"/>
    <w:rsid w:val="00394BA9"/>
    <w:rsid w:val="003A2537"/>
    <w:rsid w:val="003B401A"/>
    <w:rsid w:val="003C2765"/>
    <w:rsid w:val="003C7506"/>
    <w:rsid w:val="003D25CD"/>
    <w:rsid w:val="003E0371"/>
    <w:rsid w:val="003F6628"/>
    <w:rsid w:val="003F78DE"/>
    <w:rsid w:val="00401A1D"/>
    <w:rsid w:val="004022B1"/>
    <w:rsid w:val="00441E16"/>
    <w:rsid w:val="00443CC1"/>
    <w:rsid w:val="004700BE"/>
    <w:rsid w:val="00470877"/>
    <w:rsid w:val="00472DAE"/>
    <w:rsid w:val="004846A7"/>
    <w:rsid w:val="0048557F"/>
    <w:rsid w:val="0048687C"/>
    <w:rsid w:val="004A2154"/>
    <w:rsid w:val="004A3E4A"/>
    <w:rsid w:val="004B07CD"/>
    <w:rsid w:val="004B16BA"/>
    <w:rsid w:val="004B29BB"/>
    <w:rsid w:val="004B410F"/>
    <w:rsid w:val="004B7C40"/>
    <w:rsid w:val="004D1779"/>
    <w:rsid w:val="004E4FCA"/>
    <w:rsid w:val="005010DB"/>
    <w:rsid w:val="00501FF0"/>
    <w:rsid w:val="00515758"/>
    <w:rsid w:val="005242A7"/>
    <w:rsid w:val="005322B4"/>
    <w:rsid w:val="00536085"/>
    <w:rsid w:val="00537057"/>
    <w:rsid w:val="005372C9"/>
    <w:rsid w:val="00537D08"/>
    <w:rsid w:val="00551368"/>
    <w:rsid w:val="00554982"/>
    <w:rsid w:val="0055531B"/>
    <w:rsid w:val="00557CB1"/>
    <w:rsid w:val="0056052A"/>
    <w:rsid w:val="00560FF8"/>
    <w:rsid w:val="00567CCC"/>
    <w:rsid w:val="00581E95"/>
    <w:rsid w:val="005824B5"/>
    <w:rsid w:val="00595770"/>
    <w:rsid w:val="005A15A4"/>
    <w:rsid w:val="005A36D4"/>
    <w:rsid w:val="005A530C"/>
    <w:rsid w:val="005A53D2"/>
    <w:rsid w:val="005B4C51"/>
    <w:rsid w:val="005B5C2D"/>
    <w:rsid w:val="005B7425"/>
    <w:rsid w:val="005B76FF"/>
    <w:rsid w:val="005C65D6"/>
    <w:rsid w:val="005D3C12"/>
    <w:rsid w:val="005E2BC1"/>
    <w:rsid w:val="005E76FC"/>
    <w:rsid w:val="005F1DAD"/>
    <w:rsid w:val="00601AB1"/>
    <w:rsid w:val="006028C9"/>
    <w:rsid w:val="00602D52"/>
    <w:rsid w:val="00612BAB"/>
    <w:rsid w:val="0061522F"/>
    <w:rsid w:val="00617FC4"/>
    <w:rsid w:val="00621FFE"/>
    <w:rsid w:val="00624CD7"/>
    <w:rsid w:val="00630022"/>
    <w:rsid w:val="0063282B"/>
    <w:rsid w:val="0064185A"/>
    <w:rsid w:val="006438F5"/>
    <w:rsid w:val="006458B5"/>
    <w:rsid w:val="00663A5A"/>
    <w:rsid w:val="006737EE"/>
    <w:rsid w:val="00674E8E"/>
    <w:rsid w:val="006755FD"/>
    <w:rsid w:val="006760E4"/>
    <w:rsid w:val="00681BB7"/>
    <w:rsid w:val="006A1ED7"/>
    <w:rsid w:val="006A4A33"/>
    <w:rsid w:val="006B2393"/>
    <w:rsid w:val="006B5AFC"/>
    <w:rsid w:val="006C2C1C"/>
    <w:rsid w:val="006D4527"/>
    <w:rsid w:val="006D47FF"/>
    <w:rsid w:val="006D698A"/>
    <w:rsid w:val="006E08CC"/>
    <w:rsid w:val="006E1C71"/>
    <w:rsid w:val="006E3464"/>
    <w:rsid w:val="006E461A"/>
    <w:rsid w:val="006E4A15"/>
    <w:rsid w:val="006E542C"/>
    <w:rsid w:val="006F3C27"/>
    <w:rsid w:val="006F3EA0"/>
    <w:rsid w:val="006F5F13"/>
    <w:rsid w:val="00701236"/>
    <w:rsid w:val="00703A8E"/>
    <w:rsid w:val="007111C8"/>
    <w:rsid w:val="00716886"/>
    <w:rsid w:val="007304E1"/>
    <w:rsid w:val="00732437"/>
    <w:rsid w:val="0073299B"/>
    <w:rsid w:val="00744A49"/>
    <w:rsid w:val="0076280C"/>
    <w:rsid w:val="00774FDC"/>
    <w:rsid w:val="007776AE"/>
    <w:rsid w:val="00780CA1"/>
    <w:rsid w:val="00786C37"/>
    <w:rsid w:val="00793F31"/>
    <w:rsid w:val="007A2E0B"/>
    <w:rsid w:val="007A6FA9"/>
    <w:rsid w:val="007B3CC3"/>
    <w:rsid w:val="007B64C7"/>
    <w:rsid w:val="007B7FC4"/>
    <w:rsid w:val="007C1DD5"/>
    <w:rsid w:val="007C3946"/>
    <w:rsid w:val="007C7833"/>
    <w:rsid w:val="007E70B1"/>
    <w:rsid w:val="007F3CB8"/>
    <w:rsid w:val="00805831"/>
    <w:rsid w:val="0080638A"/>
    <w:rsid w:val="0080730D"/>
    <w:rsid w:val="0081287C"/>
    <w:rsid w:val="00821A22"/>
    <w:rsid w:val="00825A83"/>
    <w:rsid w:val="008342B5"/>
    <w:rsid w:val="0086273D"/>
    <w:rsid w:val="008643F5"/>
    <w:rsid w:val="008728C2"/>
    <w:rsid w:val="00880C2B"/>
    <w:rsid w:val="00883EA9"/>
    <w:rsid w:val="0088598A"/>
    <w:rsid w:val="00885C26"/>
    <w:rsid w:val="00887140"/>
    <w:rsid w:val="00890C2F"/>
    <w:rsid w:val="00891D54"/>
    <w:rsid w:val="00896C79"/>
    <w:rsid w:val="008B18C6"/>
    <w:rsid w:val="008B2DA1"/>
    <w:rsid w:val="008B3058"/>
    <w:rsid w:val="008D0263"/>
    <w:rsid w:val="008E2851"/>
    <w:rsid w:val="008E7D9A"/>
    <w:rsid w:val="008F6070"/>
    <w:rsid w:val="00903EEA"/>
    <w:rsid w:val="009043B5"/>
    <w:rsid w:val="00904821"/>
    <w:rsid w:val="009103EB"/>
    <w:rsid w:val="00922108"/>
    <w:rsid w:val="0092392A"/>
    <w:rsid w:val="00936480"/>
    <w:rsid w:val="00940447"/>
    <w:rsid w:val="009441A8"/>
    <w:rsid w:val="0094447C"/>
    <w:rsid w:val="009526C8"/>
    <w:rsid w:val="00952E6D"/>
    <w:rsid w:val="00953A25"/>
    <w:rsid w:val="00954B50"/>
    <w:rsid w:val="0095723B"/>
    <w:rsid w:val="009620B4"/>
    <w:rsid w:val="00965C43"/>
    <w:rsid w:val="00971616"/>
    <w:rsid w:val="00976988"/>
    <w:rsid w:val="00977B41"/>
    <w:rsid w:val="00985F58"/>
    <w:rsid w:val="00997CAF"/>
    <w:rsid w:val="009A281A"/>
    <w:rsid w:val="009B1153"/>
    <w:rsid w:val="009B2934"/>
    <w:rsid w:val="009B4A3F"/>
    <w:rsid w:val="009D519F"/>
    <w:rsid w:val="009F01F0"/>
    <w:rsid w:val="009F7C55"/>
    <w:rsid w:val="00A024A1"/>
    <w:rsid w:val="00A028D5"/>
    <w:rsid w:val="00A04C14"/>
    <w:rsid w:val="00A17768"/>
    <w:rsid w:val="00A20923"/>
    <w:rsid w:val="00A36992"/>
    <w:rsid w:val="00A46A9C"/>
    <w:rsid w:val="00A54B50"/>
    <w:rsid w:val="00A565AE"/>
    <w:rsid w:val="00A57A66"/>
    <w:rsid w:val="00A634DA"/>
    <w:rsid w:val="00A642A8"/>
    <w:rsid w:val="00A72E44"/>
    <w:rsid w:val="00A81DEC"/>
    <w:rsid w:val="00AA054C"/>
    <w:rsid w:val="00AB14B4"/>
    <w:rsid w:val="00AB2D66"/>
    <w:rsid w:val="00AC3CE9"/>
    <w:rsid w:val="00AC607D"/>
    <w:rsid w:val="00AC732C"/>
    <w:rsid w:val="00AD5EA5"/>
    <w:rsid w:val="00AE37E9"/>
    <w:rsid w:val="00AE5873"/>
    <w:rsid w:val="00AF2C11"/>
    <w:rsid w:val="00AF401F"/>
    <w:rsid w:val="00AF4473"/>
    <w:rsid w:val="00B015F9"/>
    <w:rsid w:val="00B02859"/>
    <w:rsid w:val="00B127D6"/>
    <w:rsid w:val="00B17A8F"/>
    <w:rsid w:val="00B31A14"/>
    <w:rsid w:val="00B3267E"/>
    <w:rsid w:val="00B33155"/>
    <w:rsid w:val="00B36EC7"/>
    <w:rsid w:val="00B378AA"/>
    <w:rsid w:val="00B417B4"/>
    <w:rsid w:val="00B52FAE"/>
    <w:rsid w:val="00B55982"/>
    <w:rsid w:val="00B56D92"/>
    <w:rsid w:val="00B67B6C"/>
    <w:rsid w:val="00B7121A"/>
    <w:rsid w:val="00B73ABE"/>
    <w:rsid w:val="00B758CC"/>
    <w:rsid w:val="00B77202"/>
    <w:rsid w:val="00B773B7"/>
    <w:rsid w:val="00B82BA3"/>
    <w:rsid w:val="00B83B62"/>
    <w:rsid w:val="00B92288"/>
    <w:rsid w:val="00B96080"/>
    <w:rsid w:val="00BA27D0"/>
    <w:rsid w:val="00BA288F"/>
    <w:rsid w:val="00BA2B7A"/>
    <w:rsid w:val="00BB207E"/>
    <w:rsid w:val="00BB2339"/>
    <w:rsid w:val="00BC54BE"/>
    <w:rsid w:val="00BC6B77"/>
    <w:rsid w:val="00BC6BBD"/>
    <w:rsid w:val="00BD602D"/>
    <w:rsid w:val="00BE08B7"/>
    <w:rsid w:val="00BE2254"/>
    <w:rsid w:val="00BE2BA0"/>
    <w:rsid w:val="00BE43FB"/>
    <w:rsid w:val="00BE76A8"/>
    <w:rsid w:val="00BF185D"/>
    <w:rsid w:val="00BF5CD9"/>
    <w:rsid w:val="00C0174F"/>
    <w:rsid w:val="00C02EC7"/>
    <w:rsid w:val="00C03D7A"/>
    <w:rsid w:val="00C1061F"/>
    <w:rsid w:val="00C139C1"/>
    <w:rsid w:val="00C14E10"/>
    <w:rsid w:val="00C201FA"/>
    <w:rsid w:val="00C25524"/>
    <w:rsid w:val="00C41D61"/>
    <w:rsid w:val="00C57556"/>
    <w:rsid w:val="00C65DD8"/>
    <w:rsid w:val="00C72759"/>
    <w:rsid w:val="00C80A64"/>
    <w:rsid w:val="00CA3CAE"/>
    <w:rsid w:val="00CB0052"/>
    <w:rsid w:val="00CB3621"/>
    <w:rsid w:val="00CB6551"/>
    <w:rsid w:val="00CB65C9"/>
    <w:rsid w:val="00CC64A1"/>
    <w:rsid w:val="00CC793E"/>
    <w:rsid w:val="00CD418C"/>
    <w:rsid w:val="00CD5A8D"/>
    <w:rsid w:val="00CD69B7"/>
    <w:rsid w:val="00CE2D40"/>
    <w:rsid w:val="00CE3022"/>
    <w:rsid w:val="00CE5F82"/>
    <w:rsid w:val="00CF25DB"/>
    <w:rsid w:val="00D1482E"/>
    <w:rsid w:val="00D23BF1"/>
    <w:rsid w:val="00D23FA4"/>
    <w:rsid w:val="00D24067"/>
    <w:rsid w:val="00D27F91"/>
    <w:rsid w:val="00D30CC5"/>
    <w:rsid w:val="00D37976"/>
    <w:rsid w:val="00D46100"/>
    <w:rsid w:val="00D46181"/>
    <w:rsid w:val="00D50B89"/>
    <w:rsid w:val="00D516DE"/>
    <w:rsid w:val="00D67DC9"/>
    <w:rsid w:val="00D67F8D"/>
    <w:rsid w:val="00D75C7E"/>
    <w:rsid w:val="00D80751"/>
    <w:rsid w:val="00D832D4"/>
    <w:rsid w:val="00D83AE4"/>
    <w:rsid w:val="00D84EF1"/>
    <w:rsid w:val="00D90CC3"/>
    <w:rsid w:val="00D92DAF"/>
    <w:rsid w:val="00DA0DB0"/>
    <w:rsid w:val="00DA2318"/>
    <w:rsid w:val="00DA2B96"/>
    <w:rsid w:val="00DA778A"/>
    <w:rsid w:val="00DB5D21"/>
    <w:rsid w:val="00DC06F1"/>
    <w:rsid w:val="00DD3057"/>
    <w:rsid w:val="00DD4C77"/>
    <w:rsid w:val="00DD7985"/>
    <w:rsid w:val="00DE5F9F"/>
    <w:rsid w:val="00DF35AA"/>
    <w:rsid w:val="00DF7635"/>
    <w:rsid w:val="00E03B0A"/>
    <w:rsid w:val="00E03F36"/>
    <w:rsid w:val="00E10F2A"/>
    <w:rsid w:val="00E14C8B"/>
    <w:rsid w:val="00E16CB1"/>
    <w:rsid w:val="00E336A0"/>
    <w:rsid w:val="00E35348"/>
    <w:rsid w:val="00E3787D"/>
    <w:rsid w:val="00E4400A"/>
    <w:rsid w:val="00E54637"/>
    <w:rsid w:val="00E65891"/>
    <w:rsid w:val="00E678CA"/>
    <w:rsid w:val="00E71CC9"/>
    <w:rsid w:val="00E739A1"/>
    <w:rsid w:val="00E80CC6"/>
    <w:rsid w:val="00E86216"/>
    <w:rsid w:val="00E9143C"/>
    <w:rsid w:val="00EA1F3C"/>
    <w:rsid w:val="00EA7D86"/>
    <w:rsid w:val="00EB7BC6"/>
    <w:rsid w:val="00EC32A6"/>
    <w:rsid w:val="00EC638B"/>
    <w:rsid w:val="00EC73CA"/>
    <w:rsid w:val="00EF1173"/>
    <w:rsid w:val="00EF37B6"/>
    <w:rsid w:val="00F01659"/>
    <w:rsid w:val="00F046B6"/>
    <w:rsid w:val="00F14DD1"/>
    <w:rsid w:val="00F208DE"/>
    <w:rsid w:val="00F21A46"/>
    <w:rsid w:val="00F21F31"/>
    <w:rsid w:val="00F23684"/>
    <w:rsid w:val="00F265E4"/>
    <w:rsid w:val="00F27636"/>
    <w:rsid w:val="00F3089C"/>
    <w:rsid w:val="00F3206E"/>
    <w:rsid w:val="00F41DEF"/>
    <w:rsid w:val="00F42A34"/>
    <w:rsid w:val="00F447EC"/>
    <w:rsid w:val="00F4539B"/>
    <w:rsid w:val="00F51C2C"/>
    <w:rsid w:val="00F52A41"/>
    <w:rsid w:val="00F5377C"/>
    <w:rsid w:val="00F5431E"/>
    <w:rsid w:val="00F662AB"/>
    <w:rsid w:val="00F808EC"/>
    <w:rsid w:val="00F80F75"/>
    <w:rsid w:val="00F84947"/>
    <w:rsid w:val="00F86FC1"/>
    <w:rsid w:val="00F90DB3"/>
    <w:rsid w:val="00F9426B"/>
    <w:rsid w:val="00FA1A0A"/>
    <w:rsid w:val="00FA2799"/>
    <w:rsid w:val="00FA70EF"/>
    <w:rsid w:val="00FB5671"/>
    <w:rsid w:val="00FC30F1"/>
    <w:rsid w:val="00FC52CD"/>
    <w:rsid w:val="00FC5B15"/>
    <w:rsid w:val="00FC70B5"/>
    <w:rsid w:val="00FD5F5F"/>
    <w:rsid w:val="00FE4536"/>
    <w:rsid w:val="00FE71BB"/>
    <w:rsid w:val="00FE7CDB"/>
    <w:rsid w:val="00FF201A"/>
    <w:rsid w:val="00FF638E"/>
    <w:rsid w:val="00FF656E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2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03D7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3D7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C03D7A"/>
    <w:pPr>
      <w:keepNext/>
      <w:spacing w:after="0" w:line="240" w:lineRule="auto"/>
      <w:ind w:left="4111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C03D7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C03D7A"/>
    <w:pPr>
      <w:keepNext/>
      <w:spacing w:after="0" w:line="240" w:lineRule="auto"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C03D7A"/>
    <w:pPr>
      <w:keepNext/>
      <w:spacing w:after="0" w:line="240" w:lineRule="auto"/>
      <w:jc w:val="center"/>
      <w:outlineLvl w:val="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D7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3D7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3D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3D7A"/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3D7A"/>
    <w:rPr>
      <w:snapToGrid w:val="0"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3D7A"/>
    <w:rPr>
      <w:snapToGrid w:val="0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808E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03D7A"/>
    <w:rPr>
      <w:rFonts w:ascii="Times New Roman" w:hAnsi="Times New Roman" w:cs="Times New Roman"/>
      <w:sz w:val="20"/>
      <w:szCs w:val="20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C03D7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C03D7A"/>
    <w:rPr>
      <w:rFonts w:ascii="Times New Roman" w:hAnsi="Times New Roman" w:cs="Times New Roman"/>
      <w:snapToGrid w:val="0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C03D7A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1">
    <w:name w:val="Без интервала1"/>
    <w:uiPriority w:val="99"/>
    <w:rsid w:val="00FD5F5F"/>
    <w:rPr>
      <w:rFonts w:cs="Calibri"/>
    </w:rPr>
  </w:style>
  <w:style w:type="paragraph" w:customStyle="1" w:styleId="ConsNonformat">
    <w:name w:val="ConsNonformat"/>
    <w:link w:val="ConsNonformat0"/>
    <w:uiPriority w:val="99"/>
    <w:rsid w:val="00FD5F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703A8E"/>
    <w:rPr>
      <w:rFonts w:ascii="Courier New" w:hAnsi="Courier New" w:cs="Courier New"/>
      <w:sz w:val="22"/>
      <w:szCs w:val="22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808EC"/>
    <w:pPr>
      <w:tabs>
        <w:tab w:val="left" w:pos="0"/>
      </w:tabs>
      <w:spacing w:after="0" w:line="240" w:lineRule="auto"/>
      <w:ind w:right="-5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808E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B11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18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3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703A8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2809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3D7A"/>
    <w:rPr>
      <w:b/>
      <w:bCs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247411"/>
    <w:rPr>
      <w:sz w:val="16"/>
      <w:szCs w:val="16"/>
    </w:rPr>
  </w:style>
  <w:style w:type="paragraph" w:styleId="BodyTextIndent">
    <w:name w:val="Body Text Indent"/>
    <w:aliases w:val="Основной текст без отступа"/>
    <w:basedOn w:val="Normal"/>
    <w:link w:val="BodyTextIndentChar1"/>
    <w:uiPriority w:val="99"/>
    <w:rsid w:val="00C03D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b/>
      <w:bCs/>
      <w:sz w:val="20"/>
      <w:szCs w:val="20"/>
    </w:rPr>
  </w:style>
  <w:style w:type="character" w:customStyle="1" w:styleId="BodyTextIndentChar">
    <w:name w:val="Body Text Indent Char"/>
    <w:aliases w:val="Основной текст без отступа Char"/>
    <w:basedOn w:val="DefaultParagraphFont"/>
    <w:link w:val="BodyTextIndent"/>
    <w:uiPriority w:val="99"/>
    <w:locked/>
    <w:rsid w:val="00C03D7A"/>
    <w:rPr>
      <w:b/>
      <w:bCs/>
    </w:rPr>
  </w:style>
  <w:style w:type="character" w:customStyle="1" w:styleId="BodyTextIndentChar1">
    <w:name w:val="Body Text Indent Char1"/>
    <w:aliases w:val="Основной текст без отступа Char1"/>
    <w:basedOn w:val="DefaultParagraphFont"/>
    <w:link w:val="BodyTextIndent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03D7A"/>
    <w:pPr>
      <w:ind w:left="720"/>
    </w:pPr>
    <w:rPr>
      <w:lang w:eastAsia="en-US"/>
    </w:rPr>
  </w:style>
  <w:style w:type="paragraph" w:customStyle="1" w:styleId="ConsPlusNonformat">
    <w:name w:val="ConsPlusNonformat"/>
    <w:link w:val="ConsPlusNonformat0"/>
    <w:uiPriority w:val="99"/>
    <w:rsid w:val="00C03D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C03D7A"/>
    <w:rPr>
      <w:rFonts w:ascii="Courier New" w:hAnsi="Courier New" w:cs="Courier New"/>
      <w:sz w:val="22"/>
      <w:szCs w:val="22"/>
      <w:lang w:val="ru-RU" w:eastAsia="ru-RU"/>
    </w:rPr>
  </w:style>
  <w:style w:type="character" w:customStyle="1" w:styleId="FontStyle21">
    <w:name w:val="Font Style21"/>
    <w:uiPriority w:val="99"/>
    <w:rsid w:val="00C03D7A"/>
    <w:rPr>
      <w:rFonts w:ascii="Times New Roman" w:hAnsi="Times New Roman" w:cs="Times New Roman"/>
      <w:sz w:val="30"/>
      <w:szCs w:val="30"/>
    </w:rPr>
  </w:style>
  <w:style w:type="paragraph" w:styleId="BodyText3">
    <w:name w:val="Body Text 3"/>
    <w:basedOn w:val="Normal"/>
    <w:link w:val="BodyText3Char1"/>
    <w:uiPriority w:val="99"/>
    <w:rsid w:val="00C03D7A"/>
    <w:pPr>
      <w:widowControl w:val="0"/>
      <w:autoSpaceDE w:val="0"/>
      <w:autoSpaceDN w:val="0"/>
      <w:adjustRightInd w:val="0"/>
      <w:spacing w:after="120" w:line="240" w:lineRule="auto"/>
    </w:pPr>
    <w:rPr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3D7A"/>
    <w:rPr>
      <w:b/>
      <w:bCs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C03D7A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Title">
    <w:name w:val="ConsPlusTitle"/>
    <w:uiPriority w:val="99"/>
    <w:rsid w:val="00C03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C03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uiPriority w:val="99"/>
    <w:locked/>
    <w:rsid w:val="00C03D7A"/>
    <w:rPr>
      <w:sz w:val="24"/>
      <w:szCs w:val="24"/>
      <w:lang w:val="ru-RU" w:eastAsia="ru-RU"/>
    </w:rPr>
  </w:style>
  <w:style w:type="table" w:customStyle="1" w:styleId="11">
    <w:name w:val="Сетка таблицы1"/>
    <w:uiPriority w:val="99"/>
    <w:rsid w:val="00C03D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1"/>
    <w:uiPriority w:val="99"/>
    <w:rsid w:val="00C03D7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C03D7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C03D7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D7A"/>
    <w:rPr>
      <w:sz w:val="28"/>
      <w:szCs w:val="28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03D7A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1"/>
    <w:uiPriority w:val="99"/>
    <w:qFormat/>
    <w:locked/>
    <w:rsid w:val="00C03D7A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C03D7A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C03D7A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3D7A"/>
    <w:rPr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03D7A"/>
    <w:rPr>
      <w:color w:val="0000FF"/>
      <w:u w:val="single"/>
    </w:rPr>
  </w:style>
  <w:style w:type="paragraph" w:customStyle="1" w:styleId="ConsTitle">
    <w:name w:val="ConsTitle"/>
    <w:uiPriority w:val="99"/>
    <w:rsid w:val="00C03D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1"/>
    <w:uiPriority w:val="99"/>
    <w:rsid w:val="00C03D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D7A"/>
    <w:rPr>
      <w:b/>
      <w:bCs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03D7A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C03D7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Style5">
    <w:name w:val="Style5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5" w:lineRule="exact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exact"/>
      <w:jc w:val="center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ind w:hanging="1949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317" w:lineRule="exact"/>
      <w:jc w:val="right"/>
    </w:pPr>
    <w:rPr>
      <w:sz w:val="24"/>
      <w:szCs w:val="24"/>
    </w:rPr>
  </w:style>
  <w:style w:type="character" w:customStyle="1" w:styleId="FontStyle20">
    <w:name w:val="Font Style20"/>
    <w:uiPriority w:val="99"/>
    <w:rsid w:val="00C03D7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2">
    <w:name w:val="Абзац списка1"/>
    <w:basedOn w:val="Normal"/>
    <w:uiPriority w:val="99"/>
    <w:rsid w:val="00C03D7A"/>
    <w:pPr>
      <w:ind w:left="720"/>
    </w:pPr>
    <w:rPr>
      <w:lang w:eastAsia="en-US"/>
    </w:rPr>
  </w:style>
  <w:style w:type="character" w:styleId="PageNumber">
    <w:name w:val="page number"/>
    <w:basedOn w:val="DefaultParagraphFont"/>
    <w:uiPriority w:val="99"/>
    <w:rsid w:val="00C03D7A"/>
  </w:style>
  <w:style w:type="paragraph" w:customStyle="1" w:styleId="0">
    <w:name w:val="Обычный + Первая строка:  0"/>
    <w:aliases w:val="95 см"/>
    <w:basedOn w:val="Normal"/>
    <w:uiPriority w:val="99"/>
    <w:rsid w:val="00C03D7A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8">
    <w:name w:val="Знак Знак8"/>
    <w:uiPriority w:val="99"/>
    <w:rsid w:val="00C03D7A"/>
    <w:rPr>
      <w:b/>
      <w:bCs/>
      <w:sz w:val="24"/>
      <w:szCs w:val="24"/>
      <w:lang w:val="ru-RU" w:eastAsia="ru-RU"/>
    </w:rPr>
  </w:style>
  <w:style w:type="paragraph" w:customStyle="1" w:styleId="Style4">
    <w:name w:val="Style4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C03D7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5">
    <w:name w:val="Font Style15"/>
    <w:uiPriority w:val="99"/>
    <w:rsid w:val="00C03D7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">
    <w:name w:val="Font Style16"/>
    <w:uiPriority w:val="99"/>
    <w:rsid w:val="00C03D7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C03D7A"/>
    <w:rPr>
      <w:rFonts w:ascii="Times New Roman" w:hAnsi="Times New Roman" w:cs="Times New Roman"/>
      <w:sz w:val="22"/>
      <w:szCs w:val="22"/>
    </w:rPr>
  </w:style>
  <w:style w:type="paragraph" w:customStyle="1" w:styleId="13">
    <w:name w:val="Знак1"/>
    <w:basedOn w:val="Normal"/>
    <w:uiPriority w:val="99"/>
    <w:rsid w:val="00C03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C03D7A"/>
    <w:pPr>
      <w:ind w:left="720"/>
    </w:pPr>
    <w:rPr>
      <w:lang w:eastAsia="en-US"/>
    </w:rPr>
  </w:style>
  <w:style w:type="character" w:customStyle="1" w:styleId="81">
    <w:name w:val="Знак Знак81"/>
    <w:uiPriority w:val="99"/>
    <w:rsid w:val="00C03D7A"/>
    <w:rPr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C03D7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03D7A"/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uiPriority w:val="99"/>
    <w:rsid w:val="00C03D7A"/>
    <w:rPr>
      <w:rFonts w:cs="Calibri"/>
      <w:lang w:eastAsia="en-US"/>
    </w:rPr>
  </w:style>
  <w:style w:type="character" w:customStyle="1" w:styleId="14">
    <w:name w:val="Основной текст Знак1"/>
    <w:uiPriority w:val="99"/>
    <w:locked/>
    <w:rsid w:val="00C03D7A"/>
    <w:rPr>
      <w:rFonts w:ascii="Times New Roman" w:hAnsi="Times New Roman" w:cs="Times New Roman"/>
      <w:sz w:val="25"/>
      <w:szCs w:val="25"/>
      <w:u w:val="none"/>
    </w:rPr>
  </w:style>
  <w:style w:type="character" w:customStyle="1" w:styleId="11pt2">
    <w:name w:val="Основной текст + 11 pt2"/>
    <w:uiPriority w:val="99"/>
    <w:rsid w:val="00C03D7A"/>
    <w:rPr>
      <w:rFonts w:ascii="Times New Roman" w:hAnsi="Times New Roman" w:cs="Times New Roman"/>
      <w:sz w:val="22"/>
      <w:szCs w:val="22"/>
      <w:u w:val="none"/>
    </w:rPr>
  </w:style>
  <w:style w:type="paragraph" w:styleId="NoSpacing">
    <w:name w:val="No Spacing"/>
    <w:uiPriority w:val="99"/>
    <w:qFormat/>
    <w:rsid w:val="00C03D7A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C03D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Знак Знак2"/>
    <w:uiPriority w:val="99"/>
    <w:locked/>
    <w:rsid w:val="00C03D7A"/>
    <w:rPr>
      <w:b/>
      <w:bCs/>
      <w:sz w:val="24"/>
      <w:szCs w:val="24"/>
      <w:lang w:val="ru-RU" w:eastAsia="ru-RU"/>
    </w:rPr>
  </w:style>
  <w:style w:type="character" w:customStyle="1" w:styleId="9">
    <w:name w:val="Знак Знак9"/>
    <w:uiPriority w:val="99"/>
    <w:locked/>
    <w:rsid w:val="00C03D7A"/>
    <w:rPr>
      <w:sz w:val="24"/>
      <w:szCs w:val="24"/>
      <w:lang w:val="ru-RU" w:eastAsia="ru-RU"/>
    </w:rPr>
  </w:style>
  <w:style w:type="character" w:customStyle="1" w:styleId="7">
    <w:name w:val="Знак Знак7"/>
    <w:uiPriority w:val="99"/>
    <w:locked/>
    <w:rsid w:val="00C03D7A"/>
    <w:rPr>
      <w:b/>
      <w:bCs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C03D7A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C03D7A"/>
    <w:pPr>
      <w:widowControl w:val="0"/>
      <w:shd w:val="clear" w:color="auto" w:fill="FFFFFF"/>
      <w:spacing w:after="0" w:line="274" w:lineRule="exact"/>
      <w:ind w:hanging="480"/>
      <w:jc w:val="center"/>
    </w:pPr>
    <w:rPr>
      <w:b/>
      <w:bCs/>
      <w:sz w:val="23"/>
      <w:szCs w:val="23"/>
    </w:rPr>
  </w:style>
  <w:style w:type="character" w:styleId="Strong">
    <w:name w:val="Strong"/>
    <w:basedOn w:val="DefaultParagraphFont"/>
    <w:uiPriority w:val="99"/>
    <w:qFormat/>
    <w:locked/>
    <w:rsid w:val="00C03D7A"/>
    <w:rPr>
      <w:b/>
      <w:bCs/>
    </w:rPr>
  </w:style>
  <w:style w:type="character" w:customStyle="1" w:styleId="FontStyle13">
    <w:name w:val="Font Style13"/>
    <w:uiPriority w:val="99"/>
    <w:rsid w:val="00C03D7A"/>
    <w:rPr>
      <w:rFonts w:ascii="Times New Roman" w:hAnsi="Times New Roman" w:cs="Times New Roman"/>
      <w:sz w:val="26"/>
      <w:szCs w:val="26"/>
    </w:rPr>
  </w:style>
  <w:style w:type="character" w:customStyle="1" w:styleId="140">
    <w:name w:val="Знак Знак14"/>
    <w:uiPriority w:val="99"/>
    <w:locked/>
    <w:rsid w:val="00C03D7A"/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Знак3"/>
    <w:basedOn w:val="Normal"/>
    <w:uiPriority w:val="99"/>
    <w:rsid w:val="00C03D7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C03D7A"/>
    <w:rPr>
      <w:color w:val="800080"/>
      <w:u w:val="single"/>
    </w:rPr>
  </w:style>
  <w:style w:type="paragraph" w:customStyle="1" w:styleId="xl66">
    <w:name w:val="xl66"/>
    <w:basedOn w:val="Normal"/>
    <w:uiPriority w:val="99"/>
    <w:rsid w:val="00C03D7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0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03D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C03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C03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C0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C03D7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4">
    <w:name w:val="Знак Знак4"/>
    <w:uiPriority w:val="99"/>
    <w:locked/>
    <w:rsid w:val="001313EC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4294956453</TotalTime>
  <Pages>1</Pages>
  <Words>316</Words>
  <Characters>1805</Characters>
  <Application>Microsoft Office Outlook</Application>
  <DocSecurity>0</DocSecurity>
  <Lines>0</Lines>
  <Paragraphs>0</Paragraphs>
  <ScaleCrop>false</ScaleCrop>
  <Company>Финансовое управление адм ПМР 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qwerty</cp:lastModifiedBy>
  <cp:revision>104</cp:revision>
  <cp:lastPrinted>2018-03-27T06:05:00Z</cp:lastPrinted>
  <dcterms:created xsi:type="dcterms:W3CDTF">2017-12-19T10:19:00Z</dcterms:created>
  <dcterms:modified xsi:type="dcterms:W3CDTF">2018-03-29T06:41:00Z</dcterms:modified>
</cp:coreProperties>
</file>