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F" w:rsidRPr="00005707" w:rsidRDefault="00536A2F" w:rsidP="00005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05707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536A2F" w:rsidRPr="00005707" w:rsidRDefault="00536A2F" w:rsidP="00005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536A2F" w:rsidRPr="00005707" w:rsidRDefault="00536A2F" w:rsidP="00005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6A2F" w:rsidRPr="00005707" w:rsidRDefault="00536A2F" w:rsidP="00005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2F" w:rsidRPr="00005707" w:rsidRDefault="00536A2F" w:rsidP="00005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П Р И К А З</w:t>
      </w:r>
    </w:p>
    <w:p w:rsidR="00536A2F" w:rsidRPr="00005707" w:rsidRDefault="00536A2F" w:rsidP="000057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4" w:type="dxa"/>
        <w:tblLook w:val="00A0"/>
      </w:tblPr>
      <w:tblGrid>
        <w:gridCol w:w="3053"/>
        <w:gridCol w:w="3161"/>
        <w:gridCol w:w="3355"/>
      </w:tblGrid>
      <w:tr w:rsidR="00536A2F" w:rsidRPr="00005707" w:rsidTr="00192629">
        <w:trPr>
          <w:trHeight w:val="421"/>
        </w:trPr>
        <w:tc>
          <w:tcPr>
            <w:tcW w:w="3063" w:type="dxa"/>
            <w:vAlign w:val="center"/>
          </w:tcPr>
          <w:p w:rsidR="00536A2F" w:rsidRPr="00005707" w:rsidRDefault="00536A2F" w:rsidP="00005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707">
              <w:rPr>
                <w:rFonts w:ascii="Times New Roman" w:hAnsi="Times New Roman" w:cs="Times New Roman"/>
                <w:sz w:val="28"/>
                <w:szCs w:val="28"/>
              </w:rPr>
              <w:t>24 ноября 2021 г.</w:t>
            </w:r>
          </w:p>
        </w:tc>
        <w:tc>
          <w:tcPr>
            <w:tcW w:w="3171" w:type="dxa"/>
            <w:vAlign w:val="center"/>
          </w:tcPr>
          <w:p w:rsidR="00536A2F" w:rsidRPr="00005707" w:rsidRDefault="00536A2F" w:rsidP="000057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07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370" w:type="dxa"/>
            <w:vAlign w:val="center"/>
          </w:tcPr>
          <w:p w:rsidR="00536A2F" w:rsidRPr="00005707" w:rsidRDefault="00536A2F" w:rsidP="0000570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11</w:t>
            </w:r>
            <w:r w:rsidRPr="00005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536A2F" w:rsidRDefault="00536A2F" w:rsidP="00005707">
      <w:pPr>
        <w:shd w:val="clear" w:color="auto" w:fill="FFFFFF"/>
        <w:rPr>
          <w:b/>
          <w:bCs/>
          <w:sz w:val="28"/>
          <w:szCs w:val="28"/>
        </w:rPr>
      </w:pPr>
    </w:p>
    <w:p w:rsidR="00536A2F" w:rsidRDefault="00536A2F" w:rsidP="00005707">
      <w:pPr>
        <w:pStyle w:val="ConsPlusTitle"/>
        <w:spacing w:line="240" w:lineRule="exact"/>
        <w:jc w:val="both"/>
        <w:rPr>
          <w:rFonts w:cs="Times New Roman"/>
        </w:rPr>
      </w:pPr>
      <w:r w:rsidRPr="00DD4E87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Порядка проведения мониторинга </w:t>
      </w:r>
      <w:bookmarkStart w:id="1" w:name="_Hlk9236504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качества финансового менеджмента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осуществляемого главными распорядителями средств бюджета Петровского городского округа Ставропольского края </w:t>
      </w:r>
    </w:p>
    <w:p w:rsidR="00536A2F" w:rsidRPr="00DD4E87" w:rsidRDefault="00536A2F" w:rsidP="0000570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A2F" w:rsidRPr="0094093A" w:rsidRDefault="00536A2F" w:rsidP="000057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76130129"/>
      <w:r w:rsidRPr="00FA62C9">
        <w:rPr>
          <w:rFonts w:ascii="Times New Roman" w:hAnsi="Times New Roman" w:cs="Times New Roman"/>
          <w:sz w:val="28"/>
          <w:szCs w:val="28"/>
        </w:rPr>
        <w:t xml:space="preserve">с пунктом 6 статьи 160.2-1 Бюджетного кодекса Российской Федерации и в целях проведения финансовым управлением администрации Петровского городского округа Ставропольского края мониторинга качества финансового менеджмента в отношении главных </w:t>
      </w:r>
      <w:r w:rsidRPr="0094093A">
        <w:rPr>
          <w:rFonts w:ascii="Times New Roman" w:hAnsi="Times New Roman" w:cs="Times New Roman"/>
          <w:sz w:val="28"/>
          <w:szCs w:val="28"/>
        </w:rPr>
        <w:t>распорядителей средств бюджета Петровского городского округа Ставропольского края</w:t>
      </w:r>
      <w:bookmarkEnd w:id="2"/>
      <w:r w:rsidRPr="0094093A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 Петровского городского округа Ставропольского края, главных администраторов источников финансирования дефицита бюджета Петровского городского округа Ставропольского края</w:t>
      </w:r>
    </w:p>
    <w:p w:rsidR="00536A2F" w:rsidRPr="0094093A" w:rsidRDefault="00536A2F" w:rsidP="000057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Pr="0094093A" w:rsidRDefault="00536A2F" w:rsidP="000057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093A">
        <w:rPr>
          <w:rFonts w:ascii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536A2F" w:rsidRPr="0094093A" w:rsidRDefault="00536A2F" w:rsidP="0000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Pr="00005707" w:rsidRDefault="00536A2F" w:rsidP="000057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края.</w:t>
      </w:r>
    </w:p>
    <w:p w:rsidR="00536A2F" w:rsidRPr="00005707" w:rsidRDefault="00536A2F" w:rsidP="000057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2. Отделу планирования и анализа расходов бюджета довести до сведения главных распорядителей средств бюджета Петровского городского округа Ставропольского края настоящий приказ.</w:t>
      </w:r>
    </w:p>
    <w:p w:rsidR="00536A2F" w:rsidRPr="00005707" w:rsidRDefault="00536A2F" w:rsidP="000057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начальника финансового управления администрации Петровского городского округа Ставропольского края Меркулову Е.С.</w:t>
      </w:r>
    </w:p>
    <w:p w:rsidR="00536A2F" w:rsidRPr="00005707" w:rsidRDefault="00536A2F" w:rsidP="000057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536A2F" w:rsidRPr="0094093A" w:rsidRDefault="00536A2F" w:rsidP="00005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2F" w:rsidRPr="0094093A" w:rsidRDefault="00536A2F" w:rsidP="00005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6A2F" w:rsidRPr="0094093A" w:rsidRDefault="00536A2F" w:rsidP="00005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6A2F" w:rsidRPr="0094093A" w:rsidRDefault="00536A2F" w:rsidP="00005707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3A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 администрации –</w:t>
      </w:r>
    </w:p>
    <w:p w:rsidR="00536A2F" w:rsidRPr="0094093A" w:rsidRDefault="00536A2F" w:rsidP="00005707">
      <w:pPr>
        <w:tabs>
          <w:tab w:val="left" w:pos="4785"/>
        </w:tabs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3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  <w:r w:rsidRPr="0094093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36A2F" w:rsidRPr="0094093A" w:rsidRDefault="00536A2F" w:rsidP="00005707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:rsidR="00536A2F" w:rsidRDefault="00536A2F" w:rsidP="00005707">
      <w:pPr>
        <w:spacing w:line="240" w:lineRule="exact"/>
        <w:ind w:right="-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3A">
        <w:rPr>
          <w:rFonts w:ascii="Times New Roman" w:hAnsi="Times New Roman" w:cs="Times New Roman"/>
          <w:sz w:val="28"/>
          <w:szCs w:val="28"/>
          <w:lang w:eastAsia="ru-RU"/>
        </w:rPr>
        <w:t>округа Ставропольского края                                                 В.П. Сухомлинова</w:t>
      </w:r>
    </w:p>
    <w:p w:rsidR="00536A2F" w:rsidRPr="00F1323F" w:rsidRDefault="00536A2F" w:rsidP="00005707">
      <w:pPr>
        <w:spacing w:after="0" w:line="240" w:lineRule="exact"/>
        <w:ind w:left="5579" w:right="-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36A2F" w:rsidRDefault="00536A2F" w:rsidP="00005707">
      <w:pPr>
        <w:spacing w:after="0" w:line="240" w:lineRule="exact"/>
        <w:ind w:left="55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62C9">
        <w:rPr>
          <w:rFonts w:ascii="Times New Roman" w:hAnsi="Times New Roman" w:cs="Times New Roman"/>
          <w:sz w:val="28"/>
          <w:szCs w:val="28"/>
          <w:lang w:eastAsia="ru-RU"/>
        </w:rPr>
        <w:t>приказом финансового управления администрации Петровского городского округа Ставропольского края</w:t>
      </w:r>
    </w:p>
    <w:p w:rsidR="00536A2F" w:rsidRPr="00FA62C9" w:rsidRDefault="00536A2F" w:rsidP="00005707">
      <w:pPr>
        <w:spacing w:after="0" w:line="240" w:lineRule="exact"/>
        <w:ind w:left="55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 ноября 2021 года № 117</w:t>
      </w:r>
    </w:p>
    <w:p w:rsidR="00536A2F" w:rsidRPr="00F1323F" w:rsidRDefault="00536A2F" w:rsidP="00330431">
      <w:pPr>
        <w:pStyle w:val="1"/>
        <w:ind w:left="5220" w:right="1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2F" w:rsidRDefault="00536A2F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A2F" w:rsidRPr="009E321B" w:rsidRDefault="00536A2F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536A2F" w:rsidRDefault="00536A2F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етровского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</w:t>
      </w:r>
    </w:p>
    <w:p w:rsidR="00536A2F" w:rsidRPr="009E321B" w:rsidRDefault="00536A2F" w:rsidP="009E321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A2F" w:rsidRDefault="00536A2F" w:rsidP="00753C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6A2F" w:rsidRPr="009E321B" w:rsidRDefault="00536A2F" w:rsidP="00753CA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36A2F" w:rsidRPr="00DD4E87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</w:t>
      </w:r>
      <w:r w:rsidRPr="00FA62C9">
        <w:rPr>
          <w:rFonts w:ascii="Times New Roman" w:hAnsi="Times New Roman" w:cs="Times New Roman"/>
          <w:sz w:val="28"/>
          <w:szCs w:val="28"/>
        </w:rPr>
        <w:t>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62C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62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E87">
        <w:rPr>
          <w:rFonts w:ascii="Times New Roman" w:hAnsi="Times New Roman" w:cs="Times New Roman"/>
          <w:sz w:val="28"/>
          <w:szCs w:val="28"/>
        </w:rPr>
        <w:t xml:space="preserve"> в целях анализа и оценки совокупности процессов и процедур, обеспечивающих эффективность и результативность использования средств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качества управления средствами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устанавливает механизм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D4E87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бюджета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ГРБС и </w:t>
      </w:r>
      <w:r w:rsidRPr="00DD4E87">
        <w:rPr>
          <w:rFonts w:ascii="Times New Roman" w:hAnsi="Times New Roman" w:cs="Times New Roman"/>
          <w:sz w:val="28"/>
          <w:szCs w:val="28"/>
        </w:rPr>
        <w:t>оценка качества</w:t>
      </w:r>
      <w:r w:rsidRPr="0027524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99834"/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3"/>
      <w:r w:rsidRPr="00DD4E87">
        <w:rPr>
          <w:rFonts w:ascii="Times New Roman" w:hAnsi="Times New Roman" w:cs="Times New Roman"/>
          <w:sz w:val="28"/>
          <w:szCs w:val="28"/>
        </w:rPr>
        <w:t>).</w:t>
      </w:r>
    </w:p>
    <w:p w:rsidR="00536A2F" w:rsidRPr="00DD4E87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2. Основными задачами проведения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 являются выявление негативных тенденций в управлении муниципальными финансами и оперативное принятие мер по их устранению.</w:t>
      </w:r>
    </w:p>
    <w:p w:rsidR="00536A2F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3.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 </w:t>
      </w:r>
      <w:r w:rsidRPr="008A0362">
        <w:rPr>
          <w:rFonts w:ascii="Times New Roman" w:hAnsi="Times New Roman" w:cs="Times New Roman"/>
          <w:sz w:val="28"/>
          <w:szCs w:val="28"/>
        </w:rPr>
        <w:t>по состоянию на 01 января года, следующего за отчетным</w:t>
      </w:r>
      <w:r w:rsidRPr="00DD4E87">
        <w:rPr>
          <w:rFonts w:ascii="Times New Roman" w:hAnsi="Times New Roman" w:cs="Times New Roman"/>
          <w:sz w:val="28"/>
          <w:szCs w:val="28"/>
        </w:rPr>
        <w:t>.</w:t>
      </w:r>
    </w:p>
    <w:p w:rsidR="00536A2F" w:rsidRDefault="00536A2F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Сроки и порядок проведения оценки качества финансового менеджмента ГРБС</w:t>
      </w:r>
    </w:p>
    <w:p w:rsidR="00536A2F" w:rsidRDefault="00536A2F" w:rsidP="0033043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4E87">
        <w:rPr>
          <w:rFonts w:ascii="Times New Roman" w:hAnsi="Times New Roman" w:cs="Times New Roman"/>
          <w:sz w:val="28"/>
          <w:szCs w:val="28"/>
        </w:rPr>
        <w:t>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по </w:t>
      </w:r>
      <w:r w:rsidRPr="002C710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7108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8985041"/>
      <w:r w:rsidRPr="002C7108">
        <w:rPr>
          <w:rFonts w:ascii="Times New Roman" w:hAnsi="Times New Roman" w:cs="Times New Roman"/>
          <w:sz w:val="28"/>
          <w:szCs w:val="28"/>
        </w:rPr>
        <w:t xml:space="preserve">характеризующих качество управления бюджетным процессом, </w:t>
      </w:r>
      <w:bookmarkEnd w:id="4"/>
      <w:r w:rsidRPr="002C7108">
        <w:rPr>
          <w:rFonts w:ascii="Times New Roman" w:hAnsi="Times New Roman" w:cs="Times New Roman"/>
          <w:sz w:val="28"/>
          <w:szCs w:val="28"/>
        </w:rPr>
        <w:t>сгруппирован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71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C7108">
        <w:rPr>
          <w:rFonts w:ascii="Times New Roman" w:hAnsi="Times New Roman" w:cs="Times New Roman"/>
          <w:sz w:val="28"/>
          <w:szCs w:val="28"/>
        </w:rPr>
        <w:t>по следующим направлениям, отражающим отдельные элементы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84">
        <w:rPr>
          <w:rFonts w:ascii="Times New Roman" w:hAnsi="Times New Roman" w:cs="Times New Roman"/>
          <w:sz w:val="28"/>
          <w:szCs w:val="28"/>
        </w:rPr>
        <w:t>на основании балльной оценки по каждому из показателей</w:t>
      </w:r>
      <w:r w:rsidRPr="002C7108">
        <w:rPr>
          <w:rFonts w:ascii="Times New Roman" w:hAnsi="Times New Roman" w:cs="Times New Roman"/>
          <w:sz w:val="28"/>
          <w:szCs w:val="28"/>
        </w:rPr>
        <w:t>: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качества бюджетного планирования;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исполнения бюджета;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учет и отчетность;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- показатели качества управления бюджетным процессом в сфере оказания муниципальных услуг; 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показатели, характеризующие степень прозрачности бюджетного процесса.</w:t>
      </w:r>
    </w:p>
    <w:p w:rsidR="00536A2F" w:rsidRPr="002C7108" w:rsidRDefault="00536A2F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2.2.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C7108">
        <w:rPr>
          <w:rFonts w:ascii="Times New Roman" w:hAnsi="Times New Roman" w:cs="Times New Roman"/>
          <w:sz w:val="28"/>
          <w:szCs w:val="28"/>
        </w:rPr>
        <w:t xml:space="preserve"> финансовым управлением на основании </w:t>
      </w:r>
      <w:r w:rsidRPr="000E6084">
        <w:rPr>
          <w:rFonts w:ascii="Times New Roman" w:hAnsi="Times New Roman" w:cs="Times New Roman"/>
          <w:sz w:val="28"/>
          <w:szCs w:val="28"/>
        </w:rPr>
        <w:t>исходных данных,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7108">
        <w:rPr>
          <w:rFonts w:ascii="Times New Roman" w:hAnsi="Times New Roman" w:cs="Times New Roman"/>
          <w:sz w:val="28"/>
          <w:szCs w:val="28"/>
        </w:rPr>
        <w:t xml:space="preserve"> бюджетной, бухгалтерской и статистической отчетности, результатов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C7108">
        <w:rPr>
          <w:rFonts w:ascii="Times New Roman" w:hAnsi="Times New Roman" w:cs="Times New Roman"/>
          <w:sz w:val="28"/>
          <w:szCs w:val="28"/>
        </w:rPr>
        <w:t xml:space="preserve"> и материалов, представляемых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2C7108">
        <w:rPr>
          <w:rFonts w:ascii="Times New Roman" w:hAnsi="Times New Roman" w:cs="Times New Roman"/>
          <w:sz w:val="28"/>
          <w:szCs w:val="28"/>
        </w:rPr>
        <w:t xml:space="preserve"> в финансовое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2F" w:rsidRPr="002C7108" w:rsidRDefault="00536A2F" w:rsidP="0033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2.3. ГРБС до </w:t>
      </w:r>
      <w:r w:rsidRPr="00005707">
        <w:rPr>
          <w:rFonts w:ascii="Times New Roman" w:hAnsi="Times New Roman" w:cs="Times New Roman"/>
          <w:sz w:val="28"/>
          <w:szCs w:val="28"/>
        </w:rPr>
        <w:t>10 июля</w:t>
      </w:r>
      <w:r w:rsidRPr="002C7108">
        <w:rPr>
          <w:rFonts w:ascii="Times New Roman" w:hAnsi="Times New Roman" w:cs="Times New Roman"/>
          <w:sz w:val="28"/>
          <w:szCs w:val="28"/>
        </w:rPr>
        <w:t xml:space="preserve"> года, следующ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7108">
        <w:rPr>
          <w:rFonts w:ascii="Times New Roman" w:hAnsi="Times New Roman" w:cs="Times New Roman"/>
          <w:sz w:val="28"/>
          <w:szCs w:val="28"/>
        </w:rPr>
        <w:t>за отчетным,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т в финансовое управление показатели, характеризующие качество управления бюджетным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C710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10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A2F" w:rsidRPr="002C7108" w:rsidRDefault="00536A2F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непредставления ГРБС соответствующих документов и материалов, необходимых для расчета отдельных </w:t>
      </w:r>
      <w:r w:rsidRPr="002C7108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2C7108">
        <w:rPr>
          <w:rFonts w:ascii="Times New Roman" w:hAnsi="Times New Roman" w:cs="Times New Roman"/>
          <w:sz w:val="28"/>
          <w:szCs w:val="28"/>
        </w:rPr>
        <w:t>, или представления их не в полном объеме данным показателям присваивается минимальная оценка.</w:t>
      </w:r>
    </w:p>
    <w:p w:rsidR="00536A2F" w:rsidRPr="002C7108" w:rsidRDefault="00536A2F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если ГРБС не располагает необходимыми данными по какому-либо показателю, то в соответствующую ячейку таблицы вписываются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108">
        <w:rPr>
          <w:rFonts w:ascii="Times New Roman" w:hAnsi="Times New Roman" w:cs="Times New Roman"/>
          <w:sz w:val="28"/>
          <w:szCs w:val="28"/>
        </w:rPr>
        <w:t>нет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108">
        <w:rPr>
          <w:rFonts w:ascii="Times New Roman" w:hAnsi="Times New Roman" w:cs="Times New Roman"/>
          <w:sz w:val="28"/>
          <w:szCs w:val="28"/>
        </w:rPr>
        <w:t xml:space="preserve">, показатель считается неприменимым. Расчет производится без учета данного показателя, весовой коэффициент показателя распределяется на оставшиеся показатели группы пропорционально их значениям. </w:t>
      </w:r>
    </w:p>
    <w:p w:rsidR="00536A2F" w:rsidRPr="002C7108" w:rsidRDefault="00536A2F" w:rsidP="000D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2.4. Финансовое управление в срок </w:t>
      </w:r>
      <w:r w:rsidRPr="00005707">
        <w:rPr>
          <w:rFonts w:ascii="Times New Roman" w:hAnsi="Times New Roman" w:cs="Times New Roman"/>
          <w:sz w:val="28"/>
          <w:szCs w:val="28"/>
        </w:rPr>
        <w:t>до 10 августа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</w:t>
      </w:r>
      <w:r w:rsidRPr="002C7108">
        <w:rPr>
          <w:rFonts w:ascii="Times New Roman" w:hAnsi="Times New Roman" w:cs="Times New Roman"/>
          <w:sz w:val="28"/>
          <w:szCs w:val="28"/>
        </w:rPr>
        <w:t xml:space="preserve"> проводит проверку материалов, предоставленных ГРБС, </w:t>
      </w:r>
      <w:r>
        <w:rPr>
          <w:rFonts w:ascii="Times New Roman" w:hAnsi="Times New Roman" w:cs="Times New Roman"/>
          <w:sz w:val="28"/>
          <w:szCs w:val="28"/>
        </w:rPr>
        <w:t>расчет и оценку показателей качества финансового менеджмента, по форме согласно 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536A2F" w:rsidRPr="00DD4E87" w:rsidRDefault="00536A2F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Значение оценки качества определяется расчетным методом на основании значений оценок показателей качества финансового менеджмента, осуществляемого главными распорядителями (далее - показатель), по формуле:</w:t>
      </w:r>
    </w:p>
    <w:p w:rsidR="00536A2F" w:rsidRPr="00DD4E87" w:rsidRDefault="00536A2F" w:rsidP="005C52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24E">
        <w:rPr>
          <w:rFonts w:ascii="Times New Roman" w:hAnsi="Times New Roman" w:cs="Times New Roman"/>
          <w:noProof/>
          <w:position w:val="-2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base_23629_125662_32768" style="width:114.75pt;height:26.25pt;visibility:visible">
            <v:imagedata r:id="rId5" o:title=""/>
          </v:shape>
        </w:pict>
      </w:r>
      <w:r w:rsidRPr="00DD4E87">
        <w:rPr>
          <w:rFonts w:ascii="Times New Roman" w:hAnsi="Times New Roman" w:cs="Times New Roman"/>
          <w:sz w:val="28"/>
          <w:szCs w:val="28"/>
        </w:rPr>
        <w:t>, где</w:t>
      </w:r>
    </w:p>
    <w:p w:rsidR="00536A2F" w:rsidRPr="00DD4E87" w:rsidRDefault="00536A2F" w:rsidP="005C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 - значение оценки качества, балл;</w:t>
      </w:r>
    </w:p>
    <w:p w:rsidR="00536A2F" w:rsidRPr="00DD4E87" w:rsidRDefault="00536A2F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 - вес i-й группы показателей;</w:t>
      </w:r>
    </w:p>
    <w:p w:rsidR="00536A2F" w:rsidRPr="00DD4E87" w:rsidRDefault="00536A2F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Sij - вес j-го показателя в i-й группе показателей;</w:t>
      </w:r>
    </w:p>
    <w:p w:rsidR="00536A2F" w:rsidRPr="00DD4E87" w:rsidRDefault="00536A2F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E(Pij) - значение оценки j-го показателя в i-й группе показателей, балл;</w:t>
      </w:r>
    </w:p>
    <w:p w:rsidR="00536A2F" w:rsidRPr="00DD4E87" w:rsidRDefault="00536A2F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Pij - расчетное значение j-го показателя в i-й группе показателей;</w:t>
      </w:r>
    </w:p>
    <w:p w:rsidR="00536A2F" w:rsidRPr="00DD4E87" w:rsidRDefault="00536A2F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t - количество j-х показателей в i-й группе показателей.</w:t>
      </w:r>
    </w:p>
    <w:p w:rsidR="00536A2F" w:rsidRPr="00005707" w:rsidRDefault="00536A2F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2.5. </w:t>
      </w:r>
      <w:r w:rsidRPr="00D81673">
        <w:rPr>
          <w:rFonts w:ascii="Times New Roman" w:hAnsi="Times New Roman" w:cs="Times New Roman"/>
          <w:sz w:val="28"/>
          <w:szCs w:val="28"/>
        </w:rPr>
        <w:t>На основании данных расчета показателей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707">
        <w:rPr>
          <w:rFonts w:ascii="Times New Roman" w:hAnsi="Times New Roman" w:cs="Times New Roman"/>
          <w:sz w:val="28"/>
          <w:szCs w:val="28"/>
        </w:rPr>
        <w:t>финансовое управление в срок до 20 августа года, следующего за отчетным, готовит заключение по результатам оценки качества финансового менеджмента по каждому ГРБС по форме согласно  приложению 3 к Порядку.</w:t>
      </w:r>
    </w:p>
    <w:p w:rsidR="00536A2F" w:rsidRPr="002C7108" w:rsidRDefault="00536A2F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707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5" w:name="_Hlk11923083"/>
      <w:r w:rsidRPr="00005707">
        <w:rPr>
          <w:rFonts w:ascii="Times New Roman" w:hAnsi="Times New Roman" w:cs="Times New Roman"/>
          <w:sz w:val="28"/>
          <w:szCs w:val="28"/>
        </w:rPr>
        <w:t>До 25 августа</w:t>
      </w:r>
      <w:r w:rsidRPr="0052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</w:t>
      </w:r>
      <w:r w:rsidRPr="0052502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 р</w:t>
      </w:r>
      <w:r w:rsidRPr="0052502B">
        <w:rPr>
          <w:rFonts w:ascii="Times New Roman" w:hAnsi="Times New Roman" w:cs="Times New Roman"/>
          <w:sz w:val="28"/>
          <w:szCs w:val="28"/>
        </w:rPr>
        <w:t>езультаты анализа качества финансового менеджмента, осуществляемого ГРБС,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2B">
        <w:rPr>
          <w:rFonts w:ascii="Times New Roman" w:hAnsi="Times New Roman" w:cs="Times New Roman"/>
          <w:sz w:val="28"/>
          <w:szCs w:val="28"/>
        </w:rPr>
        <w:t xml:space="preserve">по всем показателям с указанием средних оценок по каждому показателю, </w:t>
      </w:r>
      <w:r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4 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bookmarkEnd w:id="5"/>
      <w:r>
        <w:rPr>
          <w:rFonts w:ascii="Times New Roman" w:hAnsi="Times New Roman" w:cs="Times New Roman"/>
          <w:sz w:val="28"/>
          <w:szCs w:val="28"/>
        </w:rPr>
        <w:t>, и с</w:t>
      </w:r>
      <w:r w:rsidRPr="00AD6C18">
        <w:rPr>
          <w:rFonts w:ascii="Times New Roman" w:hAnsi="Times New Roman" w:cs="Times New Roman"/>
          <w:sz w:val="28"/>
          <w:szCs w:val="28"/>
        </w:rPr>
        <w:t>водный рейтинг ГРБС по</w:t>
      </w:r>
      <w:r>
        <w:rPr>
          <w:rFonts w:ascii="Times New Roman" w:hAnsi="Times New Roman" w:cs="Times New Roman"/>
          <w:sz w:val="28"/>
          <w:szCs w:val="28"/>
        </w:rPr>
        <w:t xml:space="preserve"> итогам мониторинга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536A2F" w:rsidRDefault="00536A2F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2.7</w:t>
      </w:r>
      <w:r w:rsidRPr="00083CD1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Pr="00005707">
        <w:rPr>
          <w:rFonts w:ascii="Times New Roman" w:hAnsi="Times New Roman" w:cs="Times New Roman"/>
          <w:sz w:val="28"/>
          <w:szCs w:val="28"/>
        </w:rPr>
        <w:t>в срок до 1 сентября года</w:t>
      </w:r>
      <w:r w:rsidRPr="00083CD1">
        <w:rPr>
          <w:rFonts w:ascii="Times New Roman" w:hAnsi="Times New Roman" w:cs="Times New Roman"/>
          <w:sz w:val="28"/>
          <w:szCs w:val="28"/>
        </w:rPr>
        <w:t xml:space="preserve">, следующего за отчетным, размещает на официальном сайте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C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CD1">
        <w:rPr>
          <w:rFonts w:ascii="Times New Roman" w:hAnsi="Times New Roman" w:cs="Times New Roman"/>
          <w:sz w:val="28"/>
          <w:szCs w:val="28"/>
        </w:rPr>
        <w:t xml:space="preserve"> результаты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формам согласно 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4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5 к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 w:rsidRPr="00083CD1">
        <w:rPr>
          <w:rFonts w:ascii="Times New Roman" w:hAnsi="Times New Roman" w:cs="Times New Roman"/>
          <w:sz w:val="28"/>
          <w:szCs w:val="28"/>
        </w:rPr>
        <w:t xml:space="preserve"> а также показатели анализа динамики качества финансового менеджмента.</w:t>
      </w:r>
    </w:p>
    <w:p w:rsidR="00536A2F" w:rsidRDefault="00536A2F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Анализ динамики качества финансового менеджмента ГРБС проводится финансовым управлением начиная с мониторинга качества финансового менеджмента ГРБС по итогам 2019 года.</w:t>
      </w:r>
    </w:p>
    <w:p w:rsidR="00536A2F" w:rsidRDefault="00536A2F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качества финансового менеджмента проводится по каждому ГРБС в разрезе сопоставимых показателей отчетного финансового года и года, предшествующего отчетному.</w:t>
      </w:r>
    </w:p>
    <w:p w:rsidR="00536A2F" w:rsidRPr="00DD4E87" w:rsidRDefault="00536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A2F" w:rsidSect="00CD5368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536A2F" w:rsidRPr="00DD4E87" w:rsidRDefault="00536A2F" w:rsidP="000D28A9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Hlk9322035"/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6A2F" w:rsidRPr="00DD4E87" w:rsidRDefault="00536A2F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11931533"/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7"/>
      <w:r w:rsidRPr="00DD4E87">
        <w:rPr>
          <w:rFonts w:ascii="Times New Roman" w:hAnsi="Times New Roman" w:cs="Times New Roman"/>
          <w:sz w:val="28"/>
          <w:szCs w:val="28"/>
        </w:rPr>
        <w:t>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536A2F" w:rsidRDefault="00536A2F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536A2F" w:rsidRPr="00DD4E87" w:rsidRDefault="00536A2F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36A2F" w:rsidRPr="00DD4E87" w:rsidRDefault="00536A2F" w:rsidP="0022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2F" w:rsidRPr="004C770A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ПОКАЗАТЕЛИ,</w:t>
      </w:r>
    </w:p>
    <w:p w:rsidR="00536A2F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ХАРАКТЕРИЗУЮЩИЕ КАЧЕСТВО УПРАВЛЕНИЯ БЮДЖЕТНЫМ ПРОЦЕССОМ</w:t>
      </w:r>
    </w:p>
    <w:p w:rsidR="00536A2F" w:rsidRPr="00B94B7D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по состоянию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 20__ г.</w:t>
      </w:r>
    </w:p>
    <w:p w:rsidR="00536A2F" w:rsidRPr="00B94B7D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A2F" w:rsidRPr="00B94B7D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</w:t>
      </w:r>
    </w:p>
    <w:p w:rsidR="00536A2F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536A2F" w:rsidRDefault="00536A2F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4252"/>
        <w:gridCol w:w="1471"/>
        <w:gridCol w:w="2273"/>
        <w:gridCol w:w="3053"/>
      </w:tblGrid>
      <w:tr w:rsidR="00536A2F" w:rsidRPr="000C53BC">
        <w:trPr>
          <w:trHeight w:val="1125"/>
        </w:trPr>
        <w:tc>
          <w:tcPr>
            <w:tcW w:w="3168" w:type="dxa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05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536A2F" w:rsidRPr="000C53BC">
        <w:trPr>
          <w:trHeight w:val="375"/>
        </w:trPr>
        <w:tc>
          <w:tcPr>
            <w:tcW w:w="3168" w:type="dxa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A2F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</w:tr>
      <w:tr w:rsidR="00536A2F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C43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60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noWrap/>
            <w:vAlign w:val="bottom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  <w:r>
              <w:rPr>
                <w:noProof/>
                <w:lang w:eastAsia="ru-RU"/>
              </w:rPr>
              <w:pict>
                <v:shape id="Рисунок 1" o:spid="_x0000_s1026" type="#_x0000_t75" alt="base_23629_98969_32773" style="position:absolute;left:0;text-align:left;margin-left:183.75pt;margin-top:269.25pt;width:270.75pt;height:0;z-index:251672576;visibility:visible;mso-position-horizontal-relative:text;mso-position-vertical-relative:text">
                  <v:imagedata r:id="rId6" o:title=""/>
                </v:shape>
              </w:pict>
            </w: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269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44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536A2F" w:rsidRPr="00717C2A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1.4 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1.5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Р=100*Q</w:t>
            </w:r>
            <w:r w:rsidRPr="005672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8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noWrap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323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523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12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637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а/нет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638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44"/>
        </w:trPr>
        <w:tc>
          <w:tcPr>
            <w:tcW w:w="3168" w:type="dxa"/>
            <w:vMerge w:val="restart"/>
            <w:noWrap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</w:t>
            </w: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бюджета городского округа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Р=100*(Rf-Rp)/R),где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69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90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noWrap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для главного администратора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</w:tr>
      <w:tr w:rsidR="00536A2F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noWrap/>
            <w:vAlign w:val="bottom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  <w:r>
              <w:rPr>
                <w:noProof/>
                <w:lang w:eastAsia="ru-RU"/>
              </w:rPr>
              <w:pict>
                <v:shape id="Рисунок 161" o:spid="_x0000_s1027" type="#_x0000_t75" alt="base_23629_98969_32798" style="position:absolute;left:0;text-align:left;margin-left:183.75pt;margin-top:95.25pt;width:297.75pt;height:0;z-index:251658240;visibility:visible;mso-position-horizontal-relative:text;mso-position-vertical-relative:text">
                  <v:imagedata r:id="rId7" o:title=""/>
                </v:shape>
              </w:pict>
            </w: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69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211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028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5" o:spid="_x0000_s1028" type="#_x0000_t75" alt="base_23629_120041_32784" style="position:absolute;margin-left:7.4pt;margin-top:5.55pt;width:69.75pt;height:26.25pt;z-index:251671552;visibility:visible;mso-position-horizontal-relative:text;mso-position-vertical-relative:text">
                  <v:imagedata r:id="rId8" o:title=""/>
                </v:shape>
              </w:pict>
            </w:r>
          </w:p>
          <w:p w:rsidR="00536A2F" w:rsidRPr="00650F44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, где</w: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C6205E" w:rsidRDefault="00536A2F" w:rsidP="00D07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15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финансового года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3" o:spid="_x0000_s1029" type="#_x0000_t75" alt="base_23629_98969_32790" style="position:absolute;margin-left:16.4pt;margin-top:4.4pt;width:130.5pt;height:43.5pt;z-index:251659264;visibility:visible;mso-position-horizontal-relative:text;mso-position-vertical-relative:text">
                  <v:imagedata r:id="rId9" o:title=""/>
                </v:shape>
              </w:pic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12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1" o:spid="_x0000_s1030" type="#_x0000_t75" alt="base_23629_98969_32791" style="position:absolute;margin-left:7.6pt;margin-top:6.4pt;width:21pt;height:22.5pt;z-index:251660288;visibility:visible;mso-position-horizontal-relative:text;mso-position-vertical-relative:text">
                  <v:imagedata r:id="rId10" o:title=""/>
                </v:shape>
              </w:pict>
            </w:r>
          </w:p>
          <w:p w:rsidR="00536A2F" w:rsidRPr="00567279" w:rsidRDefault="00536A2F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9" o:spid="_x0000_s1031" type="#_x0000_t75" alt="base_23629_98969_32792" style="position:absolute;margin-left:12.8pt;margin-top:8.55pt;width:21pt;height:21.75pt;z-index:251661312;visibility:visible;mso-position-horizontal-relative:text;mso-position-vertical-relative:text">
                  <v:imagedata r:id="rId11" o:title=""/>
                </v:shape>
              </w:pict>
            </w:r>
          </w:p>
          <w:p w:rsidR="00536A2F" w:rsidRPr="00567279" w:rsidRDefault="00536A2F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                                                                      первый квартал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87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4252" w:type="dxa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5" o:spid="_x0000_s1032" type="#_x0000_t75" alt="base_23629_98969_32796" style="position:absolute;margin-left:7.6pt;margin-top:7.9pt;width:96pt;height:33.75pt;z-index:251662336;visibility:visible;mso-position-horizontal-relative:text;mso-position-vertical-relative:text">
                  <v:imagedata r:id="rId12" o:title=""/>
                </v:shape>
              </w:pic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,где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noWrap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33" o:spid="_x0000_s1033" style="position:absolute;margin-left:45pt;margin-top:84pt;width:147.75pt;height:57.75pt;z-index:251665408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132" o:spid="_x0000_s1034" style="position:absolute;margin-left:44.25pt;margin-top:221.25pt;width:147.75pt;height:84.75pt;z-index:251666432;visibility:visible;mso-position-horizontal-relative:text;mso-position-vertical-relative:text" filled="f" stroked="f">
                  <o:lock v:ext="edit" aspectratio="t"/>
                </v:rect>
              </w:pic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30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0" o:spid="_x0000_s1035" type="#_x0000_t75" alt="base_23629_98969_32798" style="position:absolute;margin-left:16.6pt;margin-top:9.4pt;width:96pt;height:34.5pt;z-index:251663360;visibility:visible;mso-position-horizontal-relative:text;mso-position-vertical-relative:text">
                  <v:imagedata r:id="rId7" o:title=""/>
                </v:shape>
              </w:pict>
            </w:r>
          </w:p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              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178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17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9" o:spid="_x0000_s1036" type="#_x0000_t75" alt="base_23629_98969_32800" style="position:absolute;margin-left:7.6pt;margin-top:7.15pt;width:70.5pt;height:37.5pt;z-index:251664384;visibility:visible;mso-position-horizontal-relative:text;mso-position-vertical-relative:text">
                  <v:imagedata r:id="rId13" o:title=""/>
                </v:shape>
              </w:pict>
            </w:r>
          </w:p>
          <w:p w:rsidR="00536A2F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</w:tr>
      <w:tr w:rsidR="00536A2F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43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547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A2F" w:rsidRPr="000C53BC">
        <w:trPr>
          <w:trHeight w:val="78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11164" w:type="dxa"/>
            <w:gridSpan w:val="4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11164" w:type="dxa"/>
            <w:gridSpan w:val="4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703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4252" w:type="dxa"/>
            <w:vMerge w:val="restart"/>
            <w:vAlign w:val="bottom"/>
          </w:tcPr>
          <w:p w:rsidR="00536A2F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8" o:spid="_x0000_s1037" type="#_x0000_t75" alt="base_23629_98969_32806" style="position:absolute;margin-left:7.4pt;margin-top:7.4pt;width:93.8pt;height:36.65pt;z-index:251667456;visibility:visible;mso-position-horizontal-relative:text;mso-position-vertical-relative:text">
                  <v:imagedata r:id="rId14" o:title=""/>
                </v:shape>
              </w:pic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193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608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4252" w:type="dxa"/>
            <w:vMerge w:val="restart"/>
            <w:vAlign w:val="bottom"/>
          </w:tcPr>
          <w:p w:rsidR="00536A2F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5" o:spid="_x0000_s1038" type="#_x0000_t75" alt="base_23629_98969_32808" style="position:absolute;margin-left:6.45pt;margin-top:5.85pt;width:82.5pt;height:33.75pt;z-index:251668480;visibility:visible;mso-position-horizontal-relative:text;mso-position-vertical-relative:text">
                  <v:imagedata r:id="rId14" o:title=""/>
                </v:shape>
              </w:pic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976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536A2F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</w:tr>
      <w:tr w:rsidR="00536A2F" w:rsidRPr="000C53BC">
        <w:trPr>
          <w:trHeight w:val="450"/>
        </w:trPr>
        <w:tc>
          <w:tcPr>
            <w:tcW w:w="14217" w:type="dxa"/>
            <w:gridSpan w:val="5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684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4252" w:type="dxa"/>
            <w:noWrap/>
            <w:vAlign w:val="bottom"/>
          </w:tcPr>
          <w:p w:rsidR="00536A2F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4" o:spid="_x0000_s1039" type="#_x0000_t75" alt="base_23629_120041_32813" style="position:absolute;margin-left:7.4pt;margin-top:8.5pt;width:48pt;height:37.5pt;z-index:251669504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536A2F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4D5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536A2F" w:rsidRPr="00567279" w:rsidRDefault="00536A2F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114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39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99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назначение ГРБС уполномоченных должностных лиц на осуществление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4252" w:type="dxa"/>
            <w:vMerge w:val="restart"/>
            <w:vAlign w:val="center"/>
          </w:tcPr>
          <w:p w:rsidR="00536A2F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3" o:spid="_x0000_s1040" type="#_x0000_t75" alt="base_23629_120041_32809" style="position:absolute;left:0;text-align:left;margin-left:7.4pt;margin-top:.55pt;width:98.8pt;height:35.4pt;z-index:251670528;visibility:visible;mso-position-horizontal-relative:text;mso-position-vertical-relative:text">
                  <v:imagedata r:id="rId16" o:title=""/>
                </v:shape>
              </w:pict>
            </w:r>
          </w:p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1506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536A2F" w:rsidRPr="00567279" w:rsidRDefault="00536A2F" w:rsidP="00D85C63">
            <w:pPr>
              <w:spacing w:after="0" w:line="240" w:lineRule="auto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645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36A2F" w:rsidRPr="00567279" w:rsidRDefault="00536A2F" w:rsidP="00D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bottom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1360"/>
        </w:trPr>
        <w:tc>
          <w:tcPr>
            <w:tcW w:w="3168" w:type="dxa"/>
            <w:vMerge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536A2F" w:rsidRPr="00567279" w:rsidRDefault="00536A2F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4252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7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70"/>
        </w:trPr>
        <w:tc>
          <w:tcPr>
            <w:tcW w:w="3168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536A2F" w:rsidRPr="00567279" w:rsidRDefault="00536A2F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A2F" w:rsidRDefault="00536A2F" w:rsidP="00225A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F" w:rsidRDefault="00536A2F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F" w:rsidRDefault="00536A2F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F" w:rsidRDefault="00536A2F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F" w:rsidRDefault="00536A2F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F" w:rsidRDefault="00536A2F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6A2F" w:rsidRPr="00DD4E87" w:rsidRDefault="00536A2F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6A2F" w:rsidRPr="00DD4E87" w:rsidRDefault="00536A2F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536A2F" w:rsidRDefault="00536A2F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536A2F" w:rsidRPr="00DD4E87" w:rsidRDefault="00536A2F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36A2F" w:rsidRPr="00C44A8E" w:rsidRDefault="00536A2F" w:rsidP="002B0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A2F" w:rsidRPr="00D07B0C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A2F" w:rsidRPr="004D57CA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</w:t>
      </w:r>
    </w:p>
    <w:p w:rsidR="00536A2F" w:rsidRPr="004D57CA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РАСЧЕТНЫХ ЗНАЧЕНИЙ ПОКАЗАТЕЛЕЙ И ЗНАЧЕНИЙ ОЦЕНОК ПОКАЗАТЕЛЕЙ</w:t>
      </w: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6"/>
        <w:gridCol w:w="5147"/>
        <w:gridCol w:w="1537"/>
        <w:gridCol w:w="1368"/>
        <w:gridCol w:w="3672"/>
      </w:tblGrid>
      <w:tr w:rsidR="00536A2F" w:rsidRPr="000C53BC" w:rsidTr="00005707">
        <w:trPr>
          <w:trHeight w:val="20"/>
        </w:trPr>
        <w:tc>
          <w:tcPr>
            <w:tcW w:w="2496" w:type="dxa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8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оценке, вес показателя в группе (ВП)</w:t>
            </w:r>
          </w:p>
        </w:tc>
        <w:tc>
          <w:tcPr>
            <w:tcW w:w="3672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)=100-10* Р</w:t>
            </w:r>
            <w:r w:rsidRPr="008F55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&lt;=10;    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D51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1,3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Default="00536A2F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36A2F" w:rsidRPr="00A076FB" w:rsidRDefault="00536A2F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  <w:r>
              <w:rPr>
                <w:noProof/>
                <w:lang w:eastAsia="ru-RU"/>
              </w:rPr>
              <w:pict>
                <v:shape id="Рисунок 27" o:spid="_x0000_s1041" type="#_x0000_t75" alt="base_23629_98969_32773" style="position:absolute;left:0;text-align:left;margin-left:0;margin-top:167.25pt;width:315pt;height:0;z-index:251641856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100-20*Р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&lt;=5,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1.4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)=100-20*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1.5, 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 5;                                      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&gt;5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Р=100*Q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если 0 &lt;P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&lt;=10, 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 если 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  <w:r w:rsidRPr="00A076FB">
              <w:rPr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5147" w:type="dxa"/>
            <w:noWrap/>
            <w:vAlign w:val="bottom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предоставления;</w:t>
            </w: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непредставления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Р=100*(Rf-Rp)/Rp),где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8F55A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)=100-3,33*P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&lt;30%;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0%&gt;P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&gt;=30%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927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</w:t>
            </w:r>
            <w:r w:rsidRPr="00114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главного администратора доходов бюджета городского округа в отчетном финансовом году</w:t>
            </w:r>
          </w:p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)=100-5*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&lt;=20;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&gt;20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 в отчетном финансовом году согласно сводной бюджетной росписи с учетом внесенных в нее изменений;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100 -250*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0,4%;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0,4%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0" o:spid="_x0000_s1042" type="#_x0000_t75" alt="base_23629_120041_32784" style="position:absolute;margin-left:1.2pt;margin-top:.55pt;width:79.55pt;height:38.75pt;z-index:251642880;visibility:visible;mso-position-horizontal-relative:text;mso-position-vertical-relative:text">
                  <v:imagedata r:id="rId8" o:title=""/>
                </v:shape>
              </w:pict>
            </w:r>
          </w:p>
          <w:p w:rsidR="00536A2F" w:rsidRPr="00A720C6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0;                 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 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8F55A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&lt;=40%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&gt;40% ,   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&lt;0%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финансового года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5147" w:type="dxa"/>
            <w:vMerge w:val="restart"/>
            <w:vAlign w:val="center"/>
          </w:tcPr>
          <w:p w:rsidR="00536A2F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36A2F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1" o:spid="_x0000_s1043" type="#_x0000_t75" alt="base_23629_98969_32790" style="position:absolute;left:0;text-align:left;margin-left:1.75pt;margin-top:-16.5pt;width:130.5pt;height:44.25pt;z-index:251643904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,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8F55A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)=100-(100*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/50),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2" o:spid="_x0000_s1044" type="#_x0000_t75" alt="base_23629_98969_32791" style="position:absolute;margin-left:6.6pt;margin-top:9.3pt;width:21pt;height:21.75pt;z-index:251644928;visibility:visible;mso-position-horizontal-relative:text;mso-position-vertical-relative:text">
                  <v:imagedata r:id="rId10" o:title=""/>
                </v:shape>
              </w:pict>
            </w:r>
          </w:p>
          <w:p w:rsidR="00536A2F" w:rsidRPr="00A076FB" w:rsidRDefault="00536A2F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3" o:spid="_x0000_s1045" type="#_x0000_t75" alt="base_23629_98969_32792" style="position:absolute;margin-left:1.6pt;margin-top:8.65pt;width:25.5pt;height:21pt;z-index:251645952;visibility:visible;mso-position-horizontal-relative:text;mso-position-vertical-relative:text">
                  <v:imagedata r:id="rId11" o:title=""/>
                </v:shape>
              </w:pict>
            </w:r>
          </w:p>
          <w:p w:rsidR="00536A2F" w:rsidRPr="00A076FB" w:rsidRDefault="00536A2F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первый квартал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5147" w:type="dxa"/>
            <w:vAlign w:val="center"/>
          </w:tcPr>
          <w:p w:rsidR="00536A2F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4" o:spid="_x0000_s1046" type="#_x0000_t75" alt="base_23629_98969_32796" style="position:absolute;left:0;text-align:left;margin-left:-.25pt;margin-top:5.55pt;width:91.45pt;height:33.1pt;z-index:251646976;visibility:visible;mso-position-horizontal-relative:text;mso-position-vertical-relative:text">
                  <v:imagedata r:id="rId12" o:title=""/>
                </v:shape>
              </w:pic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noWrap/>
            <w:vAlign w:val="center"/>
          </w:tcPr>
          <w:p w:rsidR="00536A2F" w:rsidRPr="008F55AB" w:rsidRDefault="00536A2F" w:rsidP="003313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2.6, 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  <w:r>
              <w:rPr>
                <w:noProof/>
                <w:lang w:eastAsia="ru-RU"/>
              </w:rPr>
              <w:pict>
                <v:rect id="Прямоугольник 26" o:spid="_x0000_s1047" style="position:absolute;left:0;text-align:left;margin-left:45pt;margin-top:199.5pt;width:148.5pt;height:85.5pt;z-index:251648000;visibility:visible;mso-position-horizontal-relative:text;mso-position-vertical-relative:text" filled="f" stroked="f">
                  <o:lock v:ext="edit" aspectratio="t"/>
                </v:rect>
              </w:pict>
            </w:r>
          </w:p>
          <w:p w:rsidR="00536A2F" w:rsidRPr="003E7628" w:rsidRDefault="00536A2F" w:rsidP="00331340">
            <w:pPr>
              <w:rPr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 w:val="restart"/>
            <w:noWrap/>
            <w:vAlign w:val="bottom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                        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5" o:spid="_x0000_s1048" type="#_x0000_t75" alt="base_23629_98969_32798" style="position:absolute;margin-left:19.6pt;margin-top:8.65pt;width:95.25pt;height:34.5pt;z-index:251649024;visibility:visible;mso-position-horizontal-relative:text;mso-position-vertical-relative:text">
                  <v:imagedata r:id="rId7" o:title=""/>
                </v:shape>
              </w:pict>
            </w:r>
          </w:p>
          <w:p w:rsidR="00536A2F" w:rsidRPr="003E7628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3E76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)=100-10,05*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976097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100 - 6,67*P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15%;                                                         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15%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года;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6" o:spid="_x0000_s1049" type="#_x0000_t75" alt="base_23629_98969_32800" style="position:absolute;margin-left:1.6pt;margin-top:1.15pt;width:69.75pt;height:37.5pt;z-index:251650048;visibility:visible;mso-position-horizontal-relative:text;mso-position-vertical-relative:text">
                  <v:imagedata r:id="rId13" o:title=""/>
                </v:shape>
              </w:pict>
            </w:r>
          </w:p>
          <w:p w:rsidR="00536A2F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976097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годом;</w:t>
            </w:r>
          </w:p>
        </w:tc>
        <w:tc>
          <w:tcPr>
            <w:tcW w:w="1537" w:type="dxa"/>
            <w:vMerge w:val="restart"/>
            <w:vAlign w:val="center"/>
          </w:tcPr>
          <w:p w:rsidR="00536A2F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536A2F" w:rsidRPr="00AD556B" w:rsidRDefault="00536A2F" w:rsidP="003313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качественное предоставление годовой бюджетной и бухгалтерской отчетности. 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                                             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3.1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 100%;                                                                                        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случае своевременного и достоверного предоставления отчета по сети, штатам и контингентам, не подлежащего корректировке;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непредставления, некачественного или недостоверного предоставления данного отчета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672" w:type="dxa"/>
            <w:vMerge w:val="restart"/>
            <w:vAlign w:val="center"/>
          </w:tcPr>
          <w:p w:rsidR="00536A2F" w:rsidRDefault="00536A2F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наличия утвержденного муниципальным правовым актом перечня (реестра) муниципальных услуг;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утвержденного муниципальным правовым актом перечня (реестра) муниципальных услуг</w:t>
            </w:r>
          </w:p>
          <w:p w:rsidR="00536A2F" w:rsidRPr="00FF4FE7" w:rsidRDefault="00536A2F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 100, если в отчетном финансовом году проводилось изучение мнения населения о качестве предоставляемых муниципальных услуг и сформирован рейтинг муниципальных учреждений по результатам изучения мнения населения.                            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= 0, если в отчетном финансовом году изучение мнения населения о качестве предоставляемых муниципальных услуг не проводилось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5147" w:type="dxa"/>
            <w:vMerge w:val="restart"/>
            <w:vAlign w:val="bottom"/>
          </w:tcPr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89" o:spid="_x0000_s1050" type="#_x0000_t75" alt="base_23629_98969_32806" style="position:absolute;margin-left:9.45pt;margin-top:9.4pt;width:124.2pt;height:34.5pt;z-index:251651072;visibility:visible;mso-position-horizontal-relative:text;mso-position-vertical-relative:text">
                  <v:imagedata r:id="rId14" o:title=""/>
                </v:shape>
              </w:pic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FF4FE7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4.4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536A2F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883"/>
        </w:trPr>
        <w:tc>
          <w:tcPr>
            <w:tcW w:w="2496" w:type="dxa"/>
            <w:vMerge w:val="restart"/>
            <w:vAlign w:val="center"/>
          </w:tcPr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5147" w:type="dxa"/>
            <w:vMerge w:val="restart"/>
            <w:vAlign w:val="bottom"/>
          </w:tcPr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6A2F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0" o:spid="_x0000_s1051" type="#_x0000_t75" alt="base_23629_98969_32808" style="position:absolute;margin-left:5.35pt;margin-top:-.35pt;width:81.05pt;height:35.5pt;z-index:251652096;visibility:visible">
                  <v:imagedata r:id="rId14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, где</w:t>
            </w:r>
          </w:p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4A1D26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4.5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 w:rsidTr="00005707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536A2F" w:rsidRPr="005807B3" w:rsidRDefault="00536A2F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834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6A2F" w:rsidRPr="005807B3" w:rsidRDefault="00536A2F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36A2F" w:rsidRPr="005807B3" w:rsidRDefault="00536A2F" w:rsidP="005807B3">
            <w:pPr>
              <w:pStyle w:val="ConsPlusNormal"/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Line 28" o:spid="_x0000_s1052" style="position:absolute;z-index:251673600;visibility:visible" from="28.2pt,9.1pt" to="55.2pt,9.1pt" strokeweight="1pt"/>
              </w:pict>
            </w:r>
            <w:r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7B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, где</w:t>
            </w:r>
            <w:r w:rsidRPr="005807B3">
              <w:rPr>
                <w:rFonts w:ascii="Times New Roman" w:hAnsi="Times New Roman" w:cs="Times New Roman"/>
                <w:position w:val="-8"/>
                <w:sz w:val="28"/>
                <w:szCs w:val="28"/>
                <w:vertAlign w:val="subscript"/>
              </w:rPr>
              <w:t xml:space="preserve"> </w:t>
            </w:r>
          </w:p>
          <w:p w:rsidR="00536A2F" w:rsidRPr="005807B3" w:rsidRDefault="00536A2F" w:rsidP="005807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672" w:type="dxa"/>
            <w:vMerge w:val="restart"/>
            <w:vAlign w:val="bottom"/>
          </w:tcPr>
          <w:p w:rsidR="00536A2F" w:rsidRPr="00A076FB" w:rsidRDefault="00536A2F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E(P)=100*P                                                            К условиям организации внутреннего финансового относятся: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Align w:val="bottom"/>
          </w:tcPr>
          <w:p w:rsidR="00536A2F" w:rsidRPr="00A076FB" w:rsidRDefault="00536A2F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Align w:val="bottom"/>
          </w:tcPr>
          <w:p w:rsidR="00536A2F" w:rsidRPr="00A076FB" w:rsidRDefault="00536A2F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назначение ГРБС уполномоченных должностных лиц на осуществление внутреннего финансового контроля;</w:t>
            </w: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Align w:val="bottom"/>
          </w:tcPr>
          <w:p w:rsidR="00536A2F" w:rsidRPr="00A076FB" w:rsidRDefault="00536A2F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Align w:val="bottom"/>
          </w:tcPr>
          <w:p w:rsidR="00536A2F" w:rsidRPr="00A076FB" w:rsidRDefault="00536A2F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D07B0C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2" o:spid="_x0000_s1053" type="#_x0000_t75" alt="base_23629_120041_32809" style="position:absolute;left:0;text-align:left;margin-left:10.1pt;margin-top:1.5pt;width:99.1pt;height:35.7pt;z-index:251653120;visibility:visible;mso-position-horizontal-relative:text;mso-position-vertical-relative:text">
                  <v:imagedata r:id="rId16" o:title=""/>
                </v:shape>
              </w:pict>
            </w:r>
            <w:r w:rsidRPr="00D07B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536A2F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4A1D26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100 -50*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1;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&gt;1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12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нарушения;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20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размещения в сети Интернет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514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672" w:type="dxa"/>
            <w:vMerge w:val="restart"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случае отсутствия размещения в сети Интернет</w:t>
            </w:r>
          </w:p>
        </w:tc>
      </w:tr>
      <w:tr w:rsidR="00536A2F" w:rsidRPr="000C53BC" w:rsidTr="00005707">
        <w:trPr>
          <w:trHeight w:val="322"/>
        </w:trPr>
        <w:tc>
          <w:tcPr>
            <w:tcW w:w="2496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  <w:vAlign w:val="center"/>
          </w:tcPr>
          <w:p w:rsidR="00536A2F" w:rsidRPr="00A076FB" w:rsidRDefault="00536A2F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textWrapping" w:clear="all"/>
      </w: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A2F" w:rsidRDefault="00536A2F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  <w:sectPr w:rsidR="00536A2F" w:rsidSect="003A347A">
          <w:pgSz w:w="16840" w:h="11907" w:orient="landscape" w:code="9"/>
          <w:pgMar w:top="1418" w:right="624" w:bottom="1134" w:left="1985" w:header="709" w:footer="709" w:gutter="0"/>
          <w:cols w:space="708"/>
          <w:docGrid w:linePitch="360"/>
        </w:sectPr>
      </w:pPr>
    </w:p>
    <w:bookmarkEnd w:id="6"/>
    <w:p w:rsidR="00536A2F" w:rsidRPr="00DD4E87" w:rsidRDefault="00536A2F" w:rsidP="008653DA">
      <w:pPr>
        <w:pStyle w:val="ConsPlusNormal"/>
        <w:spacing w:line="240" w:lineRule="exact"/>
        <w:ind w:left="50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36A2F" w:rsidRPr="00DD4E87" w:rsidRDefault="00536A2F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536A2F" w:rsidRDefault="00536A2F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536A2F" w:rsidRPr="00DD4E87" w:rsidRDefault="00536A2F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36A2F" w:rsidRDefault="00536A2F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</w:t>
      </w:r>
    </w:p>
    <w:p w:rsidR="00536A2F" w:rsidRDefault="00536A2F" w:rsidP="00573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1900"/>
        <w:gridCol w:w="1213"/>
        <w:gridCol w:w="2207"/>
      </w:tblGrid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</w:tcPr>
          <w:p w:rsidR="00536A2F" w:rsidRPr="00DB25FB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6A2F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8" o:spid="_x0000_s1054" style="position:absolute;left:0;text-align:left;margin-left:47.25pt;margin-top:.75pt;width:147.75pt;height:57.75pt;z-index:251654144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49" o:spid="_x0000_s1055" style="position:absolute;left:0;text-align:left;margin-left:46.5pt;margin-top:.75pt;width:147.75pt;height:84.75pt;z-index:251655168;visibility:visible;mso-position-horizontal-relative:text;mso-position-vertical-relative:text" filled="f" stroked="f">
                  <o:lock v:ext="edit" aspectratio="t"/>
                </v:rect>
              </w:pic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bottom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vAlign w:val="center"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900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0C53BC">
        <w:trPr>
          <w:trHeight w:val="20"/>
        </w:trPr>
        <w:tc>
          <w:tcPr>
            <w:tcW w:w="4140" w:type="dxa"/>
            <w:noWrap/>
          </w:tcPr>
          <w:p w:rsidR="00536A2F" w:rsidRPr="00DB25FB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noWrap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vAlign w:val="bottom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noWrap/>
            <w:vAlign w:val="bottom"/>
          </w:tcPr>
          <w:p w:rsidR="00536A2F" w:rsidRPr="00DB25FB" w:rsidRDefault="00536A2F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  <w:bookmarkStart w:id="8" w:name="_Hlk9249022"/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bookmarkEnd w:id="8"/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_______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  <w:sectPr w:rsidR="00536A2F" w:rsidSect="000A3376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536A2F" w:rsidRPr="00DD4E87" w:rsidRDefault="00536A2F" w:rsidP="008653DA">
      <w:pPr>
        <w:pStyle w:val="ConsPlusNormal"/>
        <w:spacing w:line="240" w:lineRule="exact"/>
        <w:ind w:left="9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36A2F" w:rsidRPr="00DD4E87" w:rsidRDefault="00536A2F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536A2F" w:rsidRDefault="00536A2F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536A2F" w:rsidRPr="00DD4E87" w:rsidRDefault="00536A2F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36A2F" w:rsidRDefault="00536A2F" w:rsidP="00325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36A2F" w:rsidRDefault="00536A2F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 ГРБС БЮДЖЕТА ГОРОДСКОГО ОКРУГА</w:t>
      </w:r>
    </w:p>
    <w:p w:rsidR="00536A2F" w:rsidRPr="00DF51CB" w:rsidRDefault="00536A2F" w:rsidP="00EA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     год</w:t>
      </w:r>
    </w:p>
    <w:tbl>
      <w:tblPr>
        <w:tblW w:w="140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620"/>
        <w:gridCol w:w="3012"/>
        <w:gridCol w:w="2552"/>
      </w:tblGrid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оценка по показателю 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оценку выше или равной средней оценки по показателю 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ниже средней оценки по показателю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2" w:type="dxa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56" style="position:absolute;left:0;text-align:left;margin-left:46.5pt;margin-top:8.25pt;width:147.75pt;height:57pt;z-index:251656192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10" o:spid="_x0000_s1057" style="position:absolute;left:0;text-align:left;margin-left:45.75pt;margin-top:8.25pt;width:148.5pt;height:84.75pt;z-index:251657216;visibility:visible;mso-position-horizontal-relative:text;mso-position-vertical-relative:text" filled="f" stroked="f">
                  <o:lock v:ext="edit" aspectratio="t"/>
                </v:rect>
              </w:pic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процессом в сфере оказания муниципальных услуг</w:t>
            </w:r>
          </w:p>
        </w:tc>
        <w:tc>
          <w:tcPr>
            <w:tcW w:w="1620" w:type="dxa"/>
            <w:vAlign w:val="center"/>
          </w:tcPr>
          <w:p w:rsidR="00536A2F" w:rsidRDefault="00536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 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A2F" w:rsidRPr="008653DA">
        <w:trPr>
          <w:trHeight w:val="20"/>
        </w:trPr>
        <w:tc>
          <w:tcPr>
            <w:tcW w:w="684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620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36A2F" w:rsidRPr="008653DA" w:rsidRDefault="00536A2F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6A2F" w:rsidRDefault="00536A2F" w:rsidP="00B6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B633F0">
      <w:pPr>
        <w:jc w:val="center"/>
        <w:rPr>
          <w:rFonts w:ascii="Times New Roman" w:hAnsi="Times New Roman" w:cs="Times New Roman"/>
          <w:sz w:val="28"/>
          <w:szCs w:val="28"/>
        </w:rPr>
        <w:sectPr w:rsidR="00536A2F" w:rsidSect="000A3376">
          <w:pgSz w:w="16840" w:h="11907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p w:rsidR="00536A2F" w:rsidRPr="00DD4E87" w:rsidRDefault="00536A2F" w:rsidP="003762D8">
      <w:pPr>
        <w:pStyle w:val="ConsPlusNormal"/>
        <w:spacing w:line="240" w:lineRule="exact"/>
        <w:ind w:left="40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6A2F" w:rsidRPr="00DD4E87" w:rsidRDefault="00536A2F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536A2F" w:rsidRDefault="00536A2F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536A2F" w:rsidRPr="00DD4E87" w:rsidRDefault="00536A2F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_Hlk9249753"/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>СВОДНЫ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РЕЙТИНГ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ГЛАВНЫХ РАСПОРЯДИТЕЛЕЙ СРЕДСТВ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ГОРОДСКОГО ОКРУГА</w:t>
      </w:r>
    </w:p>
    <w:bookmarkEnd w:id="9"/>
    <w:p w:rsidR="00536A2F" w:rsidRDefault="00536A2F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итогам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 </w:t>
      </w:r>
    </w:p>
    <w:p w:rsidR="00536A2F" w:rsidRPr="00E90633" w:rsidRDefault="00536A2F" w:rsidP="00E90633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              год</w:t>
      </w: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3960"/>
        <w:gridCol w:w="1700"/>
        <w:gridCol w:w="3160"/>
      </w:tblGrid>
      <w:tr w:rsidR="00536A2F" w:rsidRPr="000C53BC">
        <w:tc>
          <w:tcPr>
            <w:tcW w:w="602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536A2F" w:rsidRPr="006868CB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700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оценка ГРБС</w:t>
            </w:r>
          </w:p>
        </w:tc>
        <w:tc>
          <w:tcPr>
            <w:tcW w:w="3160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рейтинговой оценки ГРБС от оценки среднего уровня качества финансового менеджмента ГРБС средств бюджета городского округа</w:t>
            </w:r>
          </w:p>
        </w:tc>
      </w:tr>
      <w:tr w:rsidR="00536A2F" w:rsidRPr="000C53BC">
        <w:tc>
          <w:tcPr>
            <w:tcW w:w="602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536A2F" w:rsidRPr="00DD4E87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A2F" w:rsidRPr="000C53BC">
        <w:tc>
          <w:tcPr>
            <w:tcW w:w="602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36A2F" w:rsidRPr="00F1042F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2F" w:rsidRPr="000C53BC">
        <w:tc>
          <w:tcPr>
            <w:tcW w:w="602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36A2F" w:rsidRPr="00F1042F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2F" w:rsidRPr="000C53BC">
        <w:tc>
          <w:tcPr>
            <w:tcW w:w="602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36A2F" w:rsidRPr="00F1042F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2F" w:rsidRPr="000C53BC">
        <w:tc>
          <w:tcPr>
            <w:tcW w:w="602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36A2F" w:rsidRPr="00F1042F" w:rsidRDefault="00536A2F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36A2F" w:rsidRPr="00F1042F" w:rsidRDefault="00536A2F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>
      <w:pPr>
        <w:rPr>
          <w:rFonts w:ascii="Times New Roman" w:hAnsi="Times New Roman" w:cs="Times New Roman"/>
          <w:sz w:val="28"/>
          <w:szCs w:val="28"/>
        </w:rPr>
      </w:pPr>
    </w:p>
    <w:p w:rsidR="00536A2F" w:rsidRDefault="00536A2F" w:rsidP="00B6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p w:rsidR="00536A2F" w:rsidRPr="00DD4E87" w:rsidRDefault="00536A2F">
      <w:pPr>
        <w:rPr>
          <w:rFonts w:ascii="Times New Roman" w:hAnsi="Times New Roman" w:cs="Times New Roman"/>
          <w:sz w:val="28"/>
          <w:szCs w:val="28"/>
        </w:rPr>
      </w:pPr>
    </w:p>
    <w:sectPr w:rsidR="00536A2F" w:rsidRPr="00DD4E87" w:rsidSect="003762D8">
      <w:pgSz w:w="11907" w:h="16840" w:code="9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5D4"/>
    <w:multiLevelType w:val="hybridMultilevel"/>
    <w:tmpl w:val="01046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C2F"/>
    <w:multiLevelType w:val="hybridMultilevel"/>
    <w:tmpl w:val="DC041646"/>
    <w:lvl w:ilvl="0" w:tplc="B99629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A9"/>
    <w:rsid w:val="00002CD7"/>
    <w:rsid w:val="00005707"/>
    <w:rsid w:val="00010974"/>
    <w:rsid w:val="00011C05"/>
    <w:rsid w:val="00014944"/>
    <w:rsid w:val="00014C7F"/>
    <w:rsid w:val="00022AA6"/>
    <w:rsid w:val="00022ECF"/>
    <w:rsid w:val="000232DF"/>
    <w:rsid w:val="0002521B"/>
    <w:rsid w:val="000255A7"/>
    <w:rsid w:val="00030091"/>
    <w:rsid w:val="00030850"/>
    <w:rsid w:val="00034CF5"/>
    <w:rsid w:val="00035E84"/>
    <w:rsid w:val="00036C37"/>
    <w:rsid w:val="000410F4"/>
    <w:rsid w:val="00041AC0"/>
    <w:rsid w:val="000433F9"/>
    <w:rsid w:val="000442F3"/>
    <w:rsid w:val="000521AE"/>
    <w:rsid w:val="000617D3"/>
    <w:rsid w:val="000632BB"/>
    <w:rsid w:val="00066B10"/>
    <w:rsid w:val="00074F3C"/>
    <w:rsid w:val="000756D8"/>
    <w:rsid w:val="000812C7"/>
    <w:rsid w:val="000828A7"/>
    <w:rsid w:val="00083CD1"/>
    <w:rsid w:val="00085CD8"/>
    <w:rsid w:val="00090945"/>
    <w:rsid w:val="00090E81"/>
    <w:rsid w:val="0009301D"/>
    <w:rsid w:val="0009689D"/>
    <w:rsid w:val="00096C63"/>
    <w:rsid w:val="000A3376"/>
    <w:rsid w:val="000A489B"/>
    <w:rsid w:val="000A68D3"/>
    <w:rsid w:val="000B0E73"/>
    <w:rsid w:val="000B1EDA"/>
    <w:rsid w:val="000B2795"/>
    <w:rsid w:val="000B308E"/>
    <w:rsid w:val="000B619E"/>
    <w:rsid w:val="000C53BC"/>
    <w:rsid w:val="000D28A9"/>
    <w:rsid w:val="000D54AD"/>
    <w:rsid w:val="000E275E"/>
    <w:rsid w:val="000E5DEB"/>
    <w:rsid w:val="000E6084"/>
    <w:rsid w:val="000F7684"/>
    <w:rsid w:val="00104DAB"/>
    <w:rsid w:val="00110CE6"/>
    <w:rsid w:val="00114715"/>
    <w:rsid w:val="00114C03"/>
    <w:rsid w:val="00115880"/>
    <w:rsid w:val="00116566"/>
    <w:rsid w:val="00124D94"/>
    <w:rsid w:val="001318CD"/>
    <w:rsid w:val="00133469"/>
    <w:rsid w:val="00136C0E"/>
    <w:rsid w:val="00142124"/>
    <w:rsid w:val="00143624"/>
    <w:rsid w:val="0014405F"/>
    <w:rsid w:val="001515C7"/>
    <w:rsid w:val="0015177B"/>
    <w:rsid w:val="0015524E"/>
    <w:rsid w:val="0016156C"/>
    <w:rsid w:val="0016173C"/>
    <w:rsid w:val="00164B2E"/>
    <w:rsid w:val="0016617F"/>
    <w:rsid w:val="001772D8"/>
    <w:rsid w:val="00181BF0"/>
    <w:rsid w:val="0018583A"/>
    <w:rsid w:val="00186619"/>
    <w:rsid w:val="00192629"/>
    <w:rsid w:val="001A7125"/>
    <w:rsid w:val="001A725C"/>
    <w:rsid w:val="001A7F3E"/>
    <w:rsid w:val="001B2A99"/>
    <w:rsid w:val="001B4FDB"/>
    <w:rsid w:val="001C3078"/>
    <w:rsid w:val="001C3863"/>
    <w:rsid w:val="001D2D0E"/>
    <w:rsid w:val="001D4796"/>
    <w:rsid w:val="001D5A55"/>
    <w:rsid w:val="001E3275"/>
    <w:rsid w:val="001E500C"/>
    <w:rsid w:val="001F1BF0"/>
    <w:rsid w:val="001F1D24"/>
    <w:rsid w:val="00216578"/>
    <w:rsid w:val="0022376B"/>
    <w:rsid w:val="00225A53"/>
    <w:rsid w:val="00226EC2"/>
    <w:rsid w:val="00233D8B"/>
    <w:rsid w:val="00233FE0"/>
    <w:rsid w:val="00234E43"/>
    <w:rsid w:val="002357A1"/>
    <w:rsid w:val="002362EB"/>
    <w:rsid w:val="00237937"/>
    <w:rsid w:val="00245870"/>
    <w:rsid w:val="00252A9B"/>
    <w:rsid w:val="00254053"/>
    <w:rsid w:val="0027407D"/>
    <w:rsid w:val="00275243"/>
    <w:rsid w:val="00287EDE"/>
    <w:rsid w:val="00290DB5"/>
    <w:rsid w:val="0029124C"/>
    <w:rsid w:val="00292C93"/>
    <w:rsid w:val="00292F9F"/>
    <w:rsid w:val="00294C76"/>
    <w:rsid w:val="002A3783"/>
    <w:rsid w:val="002A6A2C"/>
    <w:rsid w:val="002B07F7"/>
    <w:rsid w:val="002B0EBA"/>
    <w:rsid w:val="002C43AC"/>
    <w:rsid w:val="002C7108"/>
    <w:rsid w:val="002D315B"/>
    <w:rsid w:val="002D3F07"/>
    <w:rsid w:val="002E018E"/>
    <w:rsid w:val="002E1064"/>
    <w:rsid w:val="002E27D2"/>
    <w:rsid w:val="002E286D"/>
    <w:rsid w:val="002F54AC"/>
    <w:rsid w:val="0030269F"/>
    <w:rsid w:val="003057DB"/>
    <w:rsid w:val="00306749"/>
    <w:rsid w:val="00320FC5"/>
    <w:rsid w:val="00321F71"/>
    <w:rsid w:val="00325283"/>
    <w:rsid w:val="003261A5"/>
    <w:rsid w:val="00330431"/>
    <w:rsid w:val="00331340"/>
    <w:rsid w:val="00332100"/>
    <w:rsid w:val="003525E0"/>
    <w:rsid w:val="00354AE7"/>
    <w:rsid w:val="003627C9"/>
    <w:rsid w:val="003632AD"/>
    <w:rsid w:val="0036458F"/>
    <w:rsid w:val="00365A27"/>
    <w:rsid w:val="00366F30"/>
    <w:rsid w:val="003676D2"/>
    <w:rsid w:val="00371097"/>
    <w:rsid w:val="00372FD9"/>
    <w:rsid w:val="003745A3"/>
    <w:rsid w:val="003762D8"/>
    <w:rsid w:val="00381BDD"/>
    <w:rsid w:val="0038217A"/>
    <w:rsid w:val="0039272B"/>
    <w:rsid w:val="0039313B"/>
    <w:rsid w:val="0039373B"/>
    <w:rsid w:val="00393A3B"/>
    <w:rsid w:val="003943B3"/>
    <w:rsid w:val="003A0424"/>
    <w:rsid w:val="003A347A"/>
    <w:rsid w:val="003A3496"/>
    <w:rsid w:val="003A4740"/>
    <w:rsid w:val="003A6BBB"/>
    <w:rsid w:val="003A7E8F"/>
    <w:rsid w:val="003B3E1A"/>
    <w:rsid w:val="003B46F6"/>
    <w:rsid w:val="003B59A3"/>
    <w:rsid w:val="003C7CD5"/>
    <w:rsid w:val="003D070C"/>
    <w:rsid w:val="003E0836"/>
    <w:rsid w:val="003E6857"/>
    <w:rsid w:val="003E70AF"/>
    <w:rsid w:val="003E7628"/>
    <w:rsid w:val="003F0765"/>
    <w:rsid w:val="003F4F83"/>
    <w:rsid w:val="003F7B4E"/>
    <w:rsid w:val="004000EF"/>
    <w:rsid w:val="0040317F"/>
    <w:rsid w:val="004136AF"/>
    <w:rsid w:val="0041694A"/>
    <w:rsid w:val="00417D55"/>
    <w:rsid w:val="004220C7"/>
    <w:rsid w:val="00436DF3"/>
    <w:rsid w:val="00437857"/>
    <w:rsid w:val="00441DDF"/>
    <w:rsid w:val="00445D72"/>
    <w:rsid w:val="00454709"/>
    <w:rsid w:val="0045643A"/>
    <w:rsid w:val="00463052"/>
    <w:rsid w:val="0047322A"/>
    <w:rsid w:val="004825D1"/>
    <w:rsid w:val="00484126"/>
    <w:rsid w:val="00487D35"/>
    <w:rsid w:val="00493B83"/>
    <w:rsid w:val="004A1D26"/>
    <w:rsid w:val="004A3FA0"/>
    <w:rsid w:val="004A40A0"/>
    <w:rsid w:val="004A6606"/>
    <w:rsid w:val="004A6AE1"/>
    <w:rsid w:val="004B0001"/>
    <w:rsid w:val="004B1B9E"/>
    <w:rsid w:val="004B4D8D"/>
    <w:rsid w:val="004B6439"/>
    <w:rsid w:val="004C0C00"/>
    <w:rsid w:val="004C5DBE"/>
    <w:rsid w:val="004C770A"/>
    <w:rsid w:val="004D57CA"/>
    <w:rsid w:val="004D5B67"/>
    <w:rsid w:val="004E1781"/>
    <w:rsid w:val="004E1B47"/>
    <w:rsid w:val="004F1C6F"/>
    <w:rsid w:val="004F2FB0"/>
    <w:rsid w:val="004F5758"/>
    <w:rsid w:val="005024FF"/>
    <w:rsid w:val="00503A57"/>
    <w:rsid w:val="005045BA"/>
    <w:rsid w:val="0051278D"/>
    <w:rsid w:val="00512C46"/>
    <w:rsid w:val="0051549D"/>
    <w:rsid w:val="00522E6E"/>
    <w:rsid w:val="0052428B"/>
    <w:rsid w:val="00524F02"/>
    <w:rsid w:val="00524F1C"/>
    <w:rsid w:val="0052502B"/>
    <w:rsid w:val="00530125"/>
    <w:rsid w:val="0053381D"/>
    <w:rsid w:val="00536A2F"/>
    <w:rsid w:val="0054258D"/>
    <w:rsid w:val="00547099"/>
    <w:rsid w:val="005470EA"/>
    <w:rsid w:val="005479F9"/>
    <w:rsid w:val="00552712"/>
    <w:rsid w:val="005549CD"/>
    <w:rsid w:val="0055599A"/>
    <w:rsid w:val="005663DD"/>
    <w:rsid w:val="00567279"/>
    <w:rsid w:val="00567CE2"/>
    <w:rsid w:val="00571ADA"/>
    <w:rsid w:val="00571E8D"/>
    <w:rsid w:val="00573CC3"/>
    <w:rsid w:val="00576873"/>
    <w:rsid w:val="005807B3"/>
    <w:rsid w:val="00587586"/>
    <w:rsid w:val="00593B7B"/>
    <w:rsid w:val="005A03C1"/>
    <w:rsid w:val="005B0F21"/>
    <w:rsid w:val="005B35C6"/>
    <w:rsid w:val="005B4EA9"/>
    <w:rsid w:val="005B66DC"/>
    <w:rsid w:val="005C0354"/>
    <w:rsid w:val="005C5242"/>
    <w:rsid w:val="005C7353"/>
    <w:rsid w:val="005D2F6E"/>
    <w:rsid w:val="005E3C25"/>
    <w:rsid w:val="005F31C9"/>
    <w:rsid w:val="005F45DC"/>
    <w:rsid w:val="005F4E3C"/>
    <w:rsid w:val="005F522C"/>
    <w:rsid w:val="00600146"/>
    <w:rsid w:val="006050BC"/>
    <w:rsid w:val="006130C6"/>
    <w:rsid w:val="0061535D"/>
    <w:rsid w:val="006259FA"/>
    <w:rsid w:val="0063177E"/>
    <w:rsid w:val="00635059"/>
    <w:rsid w:val="0064052B"/>
    <w:rsid w:val="00641FD7"/>
    <w:rsid w:val="00646490"/>
    <w:rsid w:val="00650B60"/>
    <w:rsid w:val="00650F44"/>
    <w:rsid w:val="00651272"/>
    <w:rsid w:val="00652A75"/>
    <w:rsid w:val="0065581A"/>
    <w:rsid w:val="0066317A"/>
    <w:rsid w:val="00673E1B"/>
    <w:rsid w:val="00674D8B"/>
    <w:rsid w:val="00676B94"/>
    <w:rsid w:val="00677502"/>
    <w:rsid w:val="006868CB"/>
    <w:rsid w:val="00687E82"/>
    <w:rsid w:val="0069300E"/>
    <w:rsid w:val="006960FC"/>
    <w:rsid w:val="006A6A27"/>
    <w:rsid w:val="006C095B"/>
    <w:rsid w:val="006C1C43"/>
    <w:rsid w:val="006C544A"/>
    <w:rsid w:val="006D5D7C"/>
    <w:rsid w:val="006E45D5"/>
    <w:rsid w:val="006E4B9C"/>
    <w:rsid w:val="006F0246"/>
    <w:rsid w:val="006F1348"/>
    <w:rsid w:val="006F4A62"/>
    <w:rsid w:val="006F7B64"/>
    <w:rsid w:val="00704843"/>
    <w:rsid w:val="00706586"/>
    <w:rsid w:val="007113CD"/>
    <w:rsid w:val="00716A7E"/>
    <w:rsid w:val="00717C2A"/>
    <w:rsid w:val="007212A9"/>
    <w:rsid w:val="00722D67"/>
    <w:rsid w:val="0073050C"/>
    <w:rsid w:val="00746415"/>
    <w:rsid w:val="00746A08"/>
    <w:rsid w:val="007473A8"/>
    <w:rsid w:val="00753CA3"/>
    <w:rsid w:val="00755BEA"/>
    <w:rsid w:val="00755DD4"/>
    <w:rsid w:val="007612B8"/>
    <w:rsid w:val="0076447E"/>
    <w:rsid w:val="00772277"/>
    <w:rsid w:val="00777B96"/>
    <w:rsid w:val="00787BA8"/>
    <w:rsid w:val="007917A7"/>
    <w:rsid w:val="00792EA1"/>
    <w:rsid w:val="007966D8"/>
    <w:rsid w:val="007976A3"/>
    <w:rsid w:val="007A0E7E"/>
    <w:rsid w:val="007A1BF9"/>
    <w:rsid w:val="007A5A9B"/>
    <w:rsid w:val="007A7AEC"/>
    <w:rsid w:val="007B1247"/>
    <w:rsid w:val="007B6913"/>
    <w:rsid w:val="007C6B7C"/>
    <w:rsid w:val="007C7981"/>
    <w:rsid w:val="007D0736"/>
    <w:rsid w:val="007D55AE"/>
    <w:rsid w:val="007E1E92"/>
    <w:rsid w:val="007E2ECF"/>
    <w:rsid w:val="007E3044"/>
    <w:rsid w:val="007E3086"/>
    <w:rsid w:val="007F0383"/>
    <w:rsid w:val="007F0523"/>
    <w:rsid w:val="007F0BE5"/>
    <w:rsid w:val="007F43B7"/>
    <w:rsid w:val="008166C5"/>
    <w:rsid w:val="00817D6F"/>
    <w:rsid w:val="00823A23"/>
    <w:rsid w:val="00824631"/>
    <w:rsid w:val="00824A83"/>
    <w:rsid w:val="0083266E"/>
    <w:rsid w:val="0083481F"/>
    <w:rsid w:val="008378B9"/>
    <w:rsid w:val="008408DC"/>
    <w:rsid w:val="00841B5F"/>
    <w:rsid w:val="00847E5A"/>
    <w:rsid w:val="008629D8"/>
    <w:rsid w:val="008653DA"/>
    <w:rsid w:val="00875B68"/>
    <w:rsid w:val="00875E30"/>
    <w:rsid w:val="00881379"/>
    <w:rsid w:val="008820D8"/>
    <w:rsid w:val="0089010D"/>
    <w:rsid w:val="0089039A"/>
    <w:rsid w:val="0089255A"/>
    <w:rsid w:val="008A0362"/>
    <w:rsid w:val="008A0E98"/>
    <w:rsid w:val="008A19ED"/>
    <w:rsid w:val="008A3005"/>
    <w:rsid w:val="008A3B8B"/>
    <w:rsid w:val="008A46D1"/>
    <w:rsid w:val="008A572C"/>
    <w:rsid w:val="008A79D3"/>
    <w:rsid w:val="008B1665"/>
    <w:rsid w:val="008B5D0C"/>
    <w:rsid w:val="008C673D"/>
    <w:rsid w:val="008C6BE2"/>
    <w:rsid w:val="008D12DA"/>
    <w:rsid w:val="008D29E3"/>
    <w:rsid w:val="008D3CB6"/>
    <w:rsid w:val="008D51BB"/>
    <w:rsid w:val="008D7692"/>
    <w:rsid w:val="008E1EFC"/>
    <w:rsid w:val="008E642F"/>
    <w:rsid w:val="008E65B5"/>
    <w:rsid w:val="008F004A"/>
    <w:rsid w:val="008F00A4"/>
    <w:rsid w:val="008F0F63"/>
    <w:rsid w:val="008F55AB"/>
    <w:rsid w:val="00903A3F"/>
    <w:rsid w:val="009125CB"/>
    <w:rsid w:val="00933E6B"/>
    <w:rsid w:val="009344EC"/>
    <w:rsid w:val="00935526"/>
    <w:rsid w:val="0094078C"/>
    <w:rsid w:val="0094093A"/>
    <w:rsid w:val="00941635"/>
    <w:rsid w:val="009428AA"/>
    <w:rsid w:val="00944D92"/>
    <w:rsid w:val="009566C0"/>
    <w:rsid w:val="00965FCA"/>
    <w:rsid w:val="00971FA3"/>
    <w:rsid w:val="00976097"/>
    <w:rsid w:val="00976B34"/>
    <w:rsid w:val="0098013C"/>
    <w:rsid w:val="00980BD9"/>
    <w:rsid w:val="009835EE"/>
    <w:rsid w:val="009844B7"/>
    <w:rsid w:val="0099712A"/>
    <w:rsid w:val="009A0A4B"/>
    <w:rsid w:val="009A23DE"/>
    <w:rsid w:val="009A26A7"/>
    <w:rsid w:val="009A4F71"/>
    <w:rsid w:val="009B650B"/>
    <w:rsid w:val="009B7575"/>
    <w:rsid w:val="009C37E2"/>
    <w:rsid w:val="009C3A0B"/>
    <w:rsid w:val="009D0D09"/>
    <w:rsid w:val="009D3480"/>
    <w:rsid w:val="009D35EE"/>
    <w:rsid w:val="009D4D8B"/>
    <w:rsid w:val="009D5055"/>
    <w:rsid w:val="009D66C2"/>
    <w:rsid w:val="009E243F"/>
    <w:rsid w:val="009E321B"/>
    <w:rsid w:val="009E3DD0"/>
    <w:rsid w:val="009E45E5"/>
    <w:rsid w:val="009F52F3"/>
    <w:rsid w:val="009F6365"/>
    <w:rsid w:val="00A028ED"/>
    <w:rsid w:val="00A0512F"/>
    <w:rsid w:val="00A076FB"/>
    <w:rsid w:val="00A16F81"/>
    <w:rsid w:val="00A23F09"/>
    <w:rsid w:val="00A2708E"/>
    <w:rsid w:val="00A30076"/>
    <w:rsid w:val="00A30CEA"/>
    <w:rsid w:val="00A43559"/>
    <w:rsid w:val="00A46921"/>
    <w:rsid w:val="00A534C3"/>
    <w:rsid w:val="00A55AF3"/>
    <w:rsid w:val="00A56559"/>
    <w:rsid w:val="00A615E3"/>
    <w:rsid w:val="00A628FF"/>
    <w:rsid w:val="00A671F9"/>
    <w:rsid w:val="00A709EB"/>
    <w:rsid w:val="00A70C10"/>
    <w:rsid w:val="00A720C6"/>
    <w:rsid w:val="00A74519"/>
    <w:rsid w:val="00A74BBF"/>
    <w:rsid w:val="00A75D37"/>
    <w:rsid w:val="00A8043E"/>
    <w:rsid w:val="00A86A59"/>
    <w:rsid w:val="00A908FA"/>
    <w:rsid w:val="00A90F4E"/>
    <w:rsid w:val="00A938D2"/>
    <w:rsid w:val="00A93A3F"/>
    <w:rsid w:val="00A94B82"/>
    <w:rsid w:val="00A95396"/>
    <w:rsid w:val="00A97FBA"/>
    <w:rsid w:val="00AA10B9"/>
    <w:rsid w:val="00AB0639"/>
    <w:rsid w:val="00AB0EF2"/>
    <w:rsid w:val="00AB29E6"/>
    <w:rsid w:val="00AB37CF"/>
    <w:rsid w:val="00AB6046"/>
    <w:rsid w:val="00AC4253"/>
    <w:rsid w:val="00AC6AF3"/>
    <w:rsid w:val="00AD0E2B"/>
    <w:rsid w:val="00AD3515"/>
    <w:rsid w:val="00AD556B"/>
    <w:rsid w:val="00AD6C18"/>
    <w:rsid w:val="00AF1990"/>
    <w:rsid w:val="00AF6C07"/>
    <w:rsid w:val="00B043DC"/>
    <w:rsid w:val="00B05583"/>
    <w:rsid w:val="00B05FB4"/>
    <w:rsid w:val="00B077D8"/>
    <w:rsid w:val="00B15174"/>
    <w:rsid w:val="00B16F7B"/>
    <w:rsid w:val="00B20860"/>
    <w:rsid w:val="00B22229"/>
    <w:rsid w:val="00B23B24"/>
    <w:rsid w:val="00B32372"/>
    <w:rsid w:val="00B32AB9"/>
    <w:rsid w:val="00B36F4B"/>
    <w:rsid w:val="00B40A16"/>
    <w:rsid w:val="00B51FB7"/>
    <w:rsid w:val="00B55079"/>
    <w:rsid w:val="00B569B8"/>
    <w:rsid w:val="00B57CE3"/>
    <w:rsid w:val="00B612EA"/>
    <w:rsid w:val="00B62F36"/>
    <w:rsid w:val="00B633F0"/>
    <w:rsid w:val="00B6519A"/>
    <w:rsid w:val="00B75D71"/>
    <w:rsid w:val="00B80222"/>
    <w:rsid w:val="00B814F6"/>
    <w:rsid w:val="00B8356E"/>
    <w:rsid w:val="00B903C9"/>
    <w:rsid w:val="00B90ABB"/>
    <w:rsid w:val="00B931D1"/>
    <w:rsid w:val="00B94B7D"/>
    <w:rsid w:val="00B97A78"/>
    <w:rsid w:val="00BB7F1F"/>
    <w:rsid w:val="00BC31CE"/>
    <w:rsid w:val="00BC68DC"/>
    <w:rsid w:val="00BC7FB3"/>
    <w:rsid w:val="00BD198A"/>
    <w:rsid w:val="00BD39AF"/>
    <w:rsid w:val="00BE1401"/>
    <w:rsid w:val="00BE18C1"/>
    <w:rsid w:val="00BE7F3B"/>
    <w:rsid w:val="00BF1382"/>
    <w:rsid w:val="00BF1B72"/>
    <w:rsid w:val="00BF38C5"/>
    <w:rsid w:val="00BF45B4"/>
    <w:rsid w:val="00C048EF"/>
    <w:rsid w:val="00C105DB"/>
    <w:rsid w:val="00C105EC"/>
    <w:rsid w:val="00C10A06"/>
    <w:rsid w:val="00C1143D"/>
    <w:rsid w:val="00C2354B"/>
    <w:rsid w:val="00C2682C"/>
    <w:rsid w:val="00C272EF"/>
    <w:rsid w:val="00C313D6"/>
    <w:rsid w:val="00C3335B"/>
    <w:rsid w:val="00C33F83"/>
    <w:rsid w:val="00C37299"/>
    <w:rsid w:val="00C43F7D"/>
    <w:rsid w:val="00C44A8E"/>
    <w:rsid w:val="00C45999"/>
    <w:rsid w:val="00C461AE"/>
    <w:rsid w:val="00C503B1"/>
    <w:rsid w:val="00C522C4"/>
    <w:rsid w:val="00C53D80"/>
    <w:rsid w:val="00C55457"/>
    <w:rsid w:val="00C565AB"/>
    <w:rsid w:val="00C60895"/>
    <w:rsid w:val="00C6205E"/>
    <w:rsid w:val="00C66A00"/>
    <w:rsid w:val="00C702B5"/>
    <w:rsid w:val="00C70E57"/>
    <w:rsid w:val="00C71DA9"/>
    <w:rsid w:val="00C72CB6"/>
    <w:rsid w:val="00C74969"/>
    <w:rsid w:val="00C76A00"/>
    <w:rsid w:val="00C8029E"/>
    <w:rsid w:val="00C810B7"/>
    <w:rsid w:val="00C81912"/>
    <w:rsid w:val="00C823A0"/>
    <w:rsid w:val="00C845FF"/>
    <w:rsid w:val="00C911C5"/>
    <w:rsid w:val="00C936DA"/>
    <w:rsid w:val="00CA12D4"/>
    <w:rsid w:val="00CA1D73"/>
    <w:rsid w:val="00CA4E00"/>
    <w:rsid w:val="00CA5DD5"/>
    <w:rsid w:val="00CA72F2"/>
    <w:rsid w:val="00CC165B"/>
    <w:rsid w:val="00CC36E5"/>
    <w:rsid w:val="00CD122E"/>
    <w:rsid w:val="00CD5368"/>
    <w:rsid w:val="00CD7FD1"/>
    <w:rsid w:val="00CE6DA3"/>
    <w:rsid w:val="00CF14E3"/>
    <w:rsid w:val="00CF71BD"/>
    <w:rsid w:val="00D04D5A"/>
    <w:rsid w:val="00D05B34"/>
    <w:rsid w:val="00D07875"/>
    <w:rsid w:val="00D07B0C"/>
    <w:rsid w:val="00D10928"/>
    <w:rsid w:val="00D11F43"/>
    <w:rsid w:val="00D13928"/>
    <w:rsid w:val="00D24E81"/>
    <w:rsid w:val="00D27D9B"/>
    <w:rsid w:val="00D334C6"/>
    <w:rsid w:val="00D359E4"/>
    <w:rsid w:val="00D415B7"/>
    <w:rsid w:val="00D43D8D"/>
    <w:rsid w:val="00D51094"/>
    <w:rsid w:val="00D52473"/>
    <w:rsid w:val="00D52CE4"/>
    <w:rsid w:val="00D5311A"/>
    <w:rsid w:val="00D55D6B"/>
    <w:rsid w:val="00D605BA"/>
    <w:rsid w:val="00D618A7"/>
    <w:rsid w:val="00D81673"/>
    <w:rsid w:val="00D85C63"/>
    <w:rsid w:val="00D94CC4"/>
    <w:rsid w:val="00D95AB3"/>
    <w:rsid w:val="00DA60E9"/>
    <w:rsid w:val="00DB25FB"/>
    <w:rsid w:val="00DB31E5"/>
    <w:rsid w:val="00DB6C23"/>
    <w:rsid w:val="00DC42BF"/>
    <w:rsid w:val="00DC6B83"/>
    <w:rsid w:val="00DD0F43"/>
    <w:rsid w:val="00DD0FBD"/>
    <w:rsid w:val="00DD2EF7"/>
    <w:rsid w:val="00DD4E87"/>
    <w:rsid w:val="00DD67ED"/>
    <w:rsid w:val="00DE122E"/>
    <w:rsid w:val="00DE15EE"/>
    <w:rsid w:val="00DE3C08"/>
    <w:rsid w:val="00DF0A31"/>
    <w:rsid w:val="00DF2680"/>
    <w:rsid w:val="00DF51CB"/>
    <w:rsid w:val="00E000CC"/>
    <w:rsid w:val="00E01406"/>
    <w:rsid w:val="00E0230F"/>
    <w:rsid w:val="00E122BF"/>
    <w:rsid w:val="00E14197"/>
    <w:rsid w:val="00E145A8"/>
    <w:rsid w:val="00E153FE"/>
    <w:rsid w:val="00E26A81"/>
    <w:rsid w:val="00E339B5"/>
    <w:rsid w:val="00E40E5A"/>
    <w:rsid w:val="00E44A45"/>
    <w:rsid w:val="00E4545C"/>
    <w:rsid w:val="00E5215D"/>
    <w:rsid w:val="00E64255"/>
    <w:rsid w:val="00E70A51"/>
    <w:rsid w:val="00E7259C"/>
    <w:rsid w:val="00E740F9"/>
    <w:rsid w:val="00E74365"/>
    <w:rsid w:val="00E77A24"/>
    <w:rsid w:val="00E90633"/>
    <w:rsid w:val="00E94108"/>
    <w:rsid w:val="00EA1603"/>
    <w:rsid w:val="00EA1866"/>
    <w:rsid w:val="00EA2111"/>
    <w:rsid w:val="00EA756F"/>
    <w:rsid w:val="00EB1307"/>
    <w:rsid w:val="00EB7B2D"/>
    <w:rsid w:val="00EC062C"/>
    <w:rsid w:val="00ED20D0"/>
    <w:rsid w:val="00ED38BC"/>
    <w:rsid w:val="00ED636A"/>
    <w:rsid w:val="00EE6388"/>
    <w:rsid w:val="00EF03E4"/>
    <w:rsid w:val="00EF1209"/>
    <w:rsid w:val="00EF1790"/>
    <w:rsid w:val="00F01057"/>
    <w:rsid w:val="00F1042F"/>
    <w:rsid w:val="00F1323F"/>
    <w:rsid w:val="00F1525F"/>
    <w:rsid w:val="00F168A9"/>
    <w:rsid w:val="00F179EC"/>
    <w:rsid w:val="00F20909"/>
    <w:rsid w:val="00F25493"/>
    <w:rsid w:val="00F26124"/>
    <w:rsid w:val="00F3431D"/>
    <w:rsid w:val="00F3575F"/>
    <w:rsid w:val="00F35C37"/>
    <w:rsid w:val="00F365A1"/>
    <w:rsid w:val="00F368A2"/>
    <w:rsid w:val="00F4410D"/>
    <w:rsid w:val="00F50CB1"/>
    <w:rsid w:val="00F51C7F"/>
    <w:rsid w:val="00F51D59"/>
    <w:rsid w:val="00F534EA"/>
    <w:rsid w:val="00F63362"/>
    <w:rsid w:val="00F70FA0"/>
    <w:rsid w:val="00F72430"/>
    <w:rsid w:val="00F73111"/>
    <w:rsid w:val="00F748E9"/>
    <w:rsid w:val="00F82987"/>
    <w:rsid w:val="00F85CE7"/>
    <w:rsid w:val="00F92911"/>
    <w:rsid w:val="00F93B10"/>
    <w:rsid w:val="00F974E2"/>
    <w:rsid w:val="00FA4E55"/>
    <w:rsid w:val="00FA5DBE"/>
    <w:rsid w:val="00FA62C9"/>
    <w:rsid w:val="00FB75C2"/>
    <w:rsid w:val="00FD06FE"/>
    <w:rsid w:val="00FD1FBE"/>
    <w:rsid w:val="00FD4CD7"/>
    <w:rsid w:val="00FD6D45"/>
    <w:rsid w:val="00FE0AAC"/>
    <w:rsid w:val="00FE1DEB"/>
    <w:rsid w:val="00FF152A"/>
    <w:rsid w:val="00FF4FE7"/>
    <w:rsid w:val="00FF561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8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68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6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37857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43785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1781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437857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785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1781"/>
    <w:rPr>
      <w:lang w:eastAsia="en-US"/>
    </w:rPr>
  </w:style>
  <w:style w:type="paragraph" w:customStyle="1" w:styleId="ConsNonformat">
    <w:name w:val="ConsNonformat"/>
    <w:uiPriority w:val="99"/>
    <w:rsid w:val="007F03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3A347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42</Pages>
  <Words>6596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8</cp:revision>
  <cp:lastPrinted>2021-11-26T11:06:00Z</cp:lastPrinted>
  <dcterms:created xsi:type="dcterms:W3CDTF">2019-09-17T06:12:00Z</dcterms:created>
  <dcterms:modified xsi:type="dcterms:W3CDTF">2021-11-26T11:09:00Z</dcterms:modified>
</cp:coreProperties>
</file>