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1" w:rsidRDefault="00347B01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ИНФОРМАЦИЯ</w:t>
      </w:r>
    </w:p>
    <w:p w:rsidR="00347B01" w:rsidRDefault="00347B0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 xml:space="preserve">о состоянии условий и охраны труда в организации </w:t>
      </w:r>
    </w:p>
    <w:p w:rsidR="00347B01" w:rsidRDefault="00347B0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(Информация по охране труда)</w:t>
      </w:r>
    </w:p>
    <w:p w:rsidR="00347B01" w:rsidRDefault="00347B0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1. </w:t>
      </w:r>
      <w:r w:rsidRPr="00E91B95">
        <w:rPr>
          <w:b/>
          <w:spacing w:val="1"/>
          <w:szCs w:val="28"/>
        </w:rPr>
        <w:t xml:space="preserve">Информация об </w:t>
      </w:r>
      <w:r w:rsidRPr="00E91B95">
        <w:rPr>
          <w:b/>
          <w:color w:val="000000"/>
          <w:szCs w:val="28"/>
        </w:rPr>
        <w:t>управлении охраной труда</w:t>
      </w:r>
      <w:r>
        <w:rPr>
          <w:b/>
          <w:color w:val="000000"/>
          <w:szCs w:val="28"/>
        </w:rPr>
        <w:t xml:space="preserve"> в организации</w:t>
      </w:r>
    </w:p>
    <w:p w:rsidR="00347B01" w:rsidRDefault="00347B01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</w:p>
    <w:p w:rsidR="00347B01" w:rsidRPr="00767DE0" w:rsidRDefault="00347B01" w:rsidP="005F5441">
      <w:pPr>
        <w:shd w:val="clear" w:color="auto" w:fill="FFFFFF"/>
        <w:textAlignment w:val="baseline"/>
        <w:rPr>
          <w:color w:val="000000"/>
          <w:szCs w:val="28"/>
        </w:rPr>
      </w:pPr>
      <w:r w:rsidRPr="00767DE0">
        <w:rPr>
          <w:color w:val="000000"/>
          <w:szCs w:val="28"/>
        </w:rPr>
        <w:t>Раздел 1.1.</w:t>
      </w:r>
    </w:p>
    <w:p w:rsidR="00347B01" w:rsidRDefault="00347B01" w:rsidP="005F5441">
      <w:pPr>
        <w:shd w:val="clear" w:color="auto" w:fill="FFFFFF"/>
        <w:jc w:val="center"/>
        <w:textAlignment w:val="baseline"/>
        <w:rPr>
          <w:b/>
          <w:spacing w:val="1"/>
          <w:szCs w:val="28"/>
        </w:rPr>
      </w:pPr>
    </w:p>
    <w:p w:rsidR="00347B01" w:rsidRPr="00E74B5C" w:rsidRDefault="00347B01" w:rsidP="005F5441">
      <w:pPr>
        <w:shd w:val="clear" w:color="auto" w:fill="FFFFFF"/>
        <w:textAlignment w:val="baseline"/>
        <w:rPr>
          <w:spacing w:val="1"/>
          <w:szCs w:val="28"/>
        </w:rPr>
      </w:pPr>
      <w:r w:rsidRPr="00E74B5C">
        <w:rPr>
          <w:spacing w:val="1"/>
          <w:szCs w:val="28"/>
        </w:rPr>
        <w:t>Дата представления _______</w:t>
      </w:r>
      <w:r>
        <w:rPr>
          <w:spacing w:val="1"/>
          <w:szCs w:val="28"/>
        </w:rPr>
        <w:t>_____</w:t>
      </w:r>
      <w:r w:rsidRPr="00E74B5C">
        <w:rPr>
          <w:spacing w:val="1"/>
          <w:szCs w:val="28"/>
        </w:rPr>
        <w:t>____________________________________</w:t>
      </w:r>
    </w:p>
    <w:p w:rsidR="00347B01" w:rsidRPr="00221B66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Наименование организации </w:t>
      </w:r>
      <w:r>
        <w:rPr>
          <w:spacing w:val="1"/>
          <w:szCs w:val="28"/>
        </w:rPr>
        <w:t>_____</w:t>
      </w:r>
      <w:r w:rsidRPr="00221B66">
        <w:rPr>
          <w:spacing w:val="1"/>
          <w:szCs w:val="28"/>
        </w:rPr>
        <w:t>__________________________</w:t>
      </w:r>
      <w:r>
        <w:rPr>
          <w:spacing w:val="1"/>
          <w:szCs w:val="28"/>
        </w:rPr>
        <w:t>__</w:t>
      </w:r>
      <w:r w:rsidRPr="00221B66">
        <w:rPr>
          <w:spacing w:val="1"/>
          <w:szCs w:val="28"/>
        </w:rPr>
        <w:t xml:space="preserve">_________ </w:t>
      </w:r>
    </w:p>
    <w:p w:rsidR="00347B01" w:rsidRPr="00221B66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__________________________________________________________________</w:t>
      </w:r>
    </w:p>
    <w:p w:rsidR="00347B01" w:rsidRPr="00221B66" w:rsidRDefault="00347B01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221B66">
        <w:rPr>
          <w:spacing w:val="1"/>
          <w:sz w:val="20"/>
          <w:szCs w:val="20"/>
        </w:rPr>
        <w:t>(п</w:t>
      </w:r>
      <w:r>
        <w:rPr>
          <w:spacing w:val="1"/>
          <w:sz w:val="20"/>
          <w:szCs w:val="20"/>
        </w:rPr>
        <w:t>олное наименование организации</w:t>
      </w:r>
      <w:r w:rsidRPr="00221B66">
        <w:rPr>
          <w:spacing w:val="1"/>
          <w:sz w:val="20"/>
          <w:szCs w:val="20"/>
        </w:rPr>
        <w:t>)</w:t>
      </w:r>
    </w:p>
    <w:p w:rsidR="00347B01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ОКВЭД </w:t>
      </w:r>
      <w:r>
        <w:rPr>
          <w:spacing w:val="1"/>
          <w:szCs w:val="28"/>
        </w:rPr>
        <w:t>___</w:t>
      </w:r>
      <w:r w:rsidRPr="00221B66">
        <w:rPr>
          <w:spacing w:val="1"/>
          <w:szCs w:val="28"/>
        </w:rPr>
        <w:t>___________</w:t>
      </w:r>
      <w:r>
        <w:rPr>
          <w:spacing w:val="1"/>
          <w:szCs w:val="28"/>
        </w:rPr>
        <w:t>_____________________________</w:t>
      </w:r>
      <w:r w:rsidRPr="00221B66">
        <w:rPr>
          <w:spacing w:val="1"/>
          <w:szCs w:val="28"/>
        </w:rPr>
        <w:t>________________</w:t>
      </w:r>
    </w:p>
    <w:p w:rsidR="00347B01" w:rsidRPr="00221B66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</w:t>
      </w:r>
      <w:r w:rsidRPr="00221B66">
        <w:rPr>
          <w:spacing w:val="1"/>
          <w:szCs w:val="28"/>
        </w:rPr>
        <w:t>НН_______</w:t>
      </w:r>
      <w:r>
        <w:rPr>
          <w:spacing w:val="1"/>
          <w:szCs w:val="28"/>
        </w:rPr>
        <w:t>_____________________________________</w:t>
      </w:r>
      <w:r w:rsidRPr="00221B66">
        <w:rPr>
          <w:spacing w:val="1"/>
          <w:szCs w:val="28"/>
        </w:rPr>
        <w:t xml:space="preserve">__________________ </w:t>
      </w:r>
    </w:p>
    <w:p w:rsidR="00347B01" w:rsidRPr="00221B66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ОГРН 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___________________________________________________________</w:t>
      </w:r>
    </w:p>
    <w:p w:rsidR="00347B01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Адрес организации_______</w:t>
      </w:r>
      <w:r w:rsidRPr="00221B66">
        <w:rPr>
          <w:spacing w:val="1"/>
          <w:szCs w:val="28"/>
        </w:rPr>
        <w:t>__________________________________________</w:t>
      </w:r>
    </w:p>
    <w:p w:rsidR="00347B01" w:rsidRPr="00221B66" w:rsidRDefault="00347B01" w:rsidP="005F5441">
      <w:pPr>
        <w:shd w:val="clear" w:color="auto" w:fill="FFFFFF"/>
        <w:spacing w:line="240" w:lineRule="exact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 w:rsidRPr="00847AF8">
        <w:rPr>
          <w:spacing w:val="1"/>
          <w:sz w:val="20"/>
          <w:szCs w:val="20"/>
        </w:rPr>
        <w:t>(индекс, населенный пункт, улица, дом)</w:t>
      </w:r>
    </w:p>
    <w:p w:rsidR="00347B01" w:rsidRPr="00221B66" w:rsidRDefault="00347B01" w:rsidP="005F5441">
      <w:pPr>
        <w:shd w:val="clear" w:color="auto" w:fill="FFFFFF"/>
        <w:spacing w:before="240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Cs w:val="28"/>
        </w:rPr>
        <w:t>___________________________________</w:t>
      </w:r>
      <w:r>
        <w:rPr>
          <w:spacing w:val="1"/>
          <w:szCs w:val="28"/>
        </w:rPr>
        <w:t>_______________________________</w:t>
      </w:r>
      <w:r>
        <w:rPr>
          <w:spacing w:val="1"/>
          <w:szCs w:val="28"/>
        </w:rPr>
        <w:br/>
      </w:r>
      <w:r w:rsidRPr="00F65DC0">
        <w:rPr>
          <w:spacing w:val="1"/>
          <w:sz w:val="20"/>
          <w:szCs w:val="20"/>
        </w:rPr>
        <w:t>(</w:t>
      </w:r>
      <w:r w:rsidRPr="00221B66">
        <w:rPr>
          <w:spacing w:val="1"/>
          <w:sz w:val="20"/>
          <w:szCs w:val="20"/>
        </w:rPr>
        <w:t>юридический и фактический)</w:t>
      </w:r>
    </w:p>
    <w:p w:rsidR="00347B01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Руководитель </w:t>
      </w:r>
      <w:r>
        <w:rPr>
          <w:spacing w:val="1"/>
          <w:szCs w:val="28"/>
        </w:rPr>
        <w:t>(работодатель)</w:t>
      </w:r>
      <w:r w:rsidRPr="00221B66">
        <w:rPr>
          <w:spacing w:val="1"/>
          <w:szCs w:val="28"/>
        </w:rPr>
        <w:t>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</w:t>
      </w:r>
    </w:p>
    <w:p w:rsidR="00347B01" w:rsidRDefault="00347B01" w:rsidP="005F5441">
      <w:pPr>
        <w:shd w:val="clear" w:color="auto" w:fill="FFFFFF"/>
        <w:spacing w:before="240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347B01" w:rsidRPr="00F65DC0" w:rsidRDefault="00347B01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</w:t>
      </w:r>
      <w:r>
        <w:rPr>
          <w:spacing w:val="1"/>
          <w:sz w:val="20"/>
          <w:szCs w:val="20"/>
        </w:rPr>
        <w:t>ия, имя, отчество полностью</w:t>
      </w:r>
      <w:r w:rsidRPr="00F65DC0">
        <w:rPr>
          <w:spacing w:val="1"/>
          <w:sz w:val="20"/>
          <w:szCs w:val="20"/>
        </w:rPr>
        <w:t>)</w:t>
      </w:r>
    </w:p>
    <w:p w:rsidR="00347B01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Специалист по охране труда ___________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</w:t>
      </w:r>
      <w:r>
        <w:rPr>
          <w:spacing w:val="1"/>
          <w:szCs w:val="28"/>
        </w:rPr>
        <w:t>__________</w:t>
      </w:r>
    </w:p>
    <w:p w:rsidR="00347B01" w:rsidRPr="00221B66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347B01" w:rsidRPr="00F65DC0" w:rsidRDefault="00347B01" w:rsidP="005F5441">
      <w:pPr>
        <w:shd w:val="clear" w:color="auto" w:fill="FFFFFF"/>
        <w:ind w:left="2124" w:firstLine="708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фамилия, имя, отчество</w:t>
      </w:r>
      <w:r>
        <w:rPr>
          <w:spacing w:val="1"/>
          <w:sz w:val="20"/>
          <w:szCs w:val="20"/>
        </w:rPr>
        <w:t xml:space="preserve"> полностью</w:t>
      </w:r>
      <w:r w:rsidRPr="00F65DC0">
        <w:rPr>
          <w:spacing w:val="1"/>
          <w:sz w:val="20"/>
          <w:szCs w:val="20"/>
        </w:rPr>
        <w:t>)</w:t>
      </w:r>
    </w:p>
    <w:p w:rsidR="00347B01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Контактный телефон_________</w:t>
      </w:r>
      <w:r>
        <w:rPr>
          <w:spacing w:val="1"/>
          <w:szCs w:val="28"/>
        </w:rPr>
        <w:t>_________________________________</w:t>
      </w:r>
      <w:r w:rsidRPr="00221B66">
        <w:rPr>
          <w:spacing w:val="1"/>
          <w:szCs w:val="28"/>
        </w:rPr>
        <w:t xml:space="preserve">______ </w:t>
      </w:r>
    </w:p>
    <w:p w:rsidR="00347B01" w:rsidRDefault="00347B0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</w:t>
      </w:r>
      <w:r w:rsidRPr="00221B66">
        <w:rPr>
          <w:spacing w:val="1"/>
          <w:szCs w:val="28"/>
        </w:rPr>
        <w:t>дрес электронной почты___</w:t>
      </w:r>
      <w:r>
        <w:rPr>
          <w:spacing w:val="1"/>
          <w:szCs w:val="28"/>
        </w:rPr>
        <w:t>__________________________________</w:t>
      </w:r>
      <w:r w:rsidRPr="00221B66">
        <w:rPr>
          <w:spacing w:val="1"/>
          <w:szCs w:val="28"/>
        </w:rPr>
        <w:t xml:space="preserve">_______ </w:t>
      </w:r>
    </w:p>
    <w:p w:rsidR="00347B01" w:rsidRPr="00767DE0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347B01" w:rsidRPr="00767DE0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  <w:r w:rsidRPr="00767DE0">
        <w:rPr>
          <w:spacing w:val="1"/>
          <w:szCs w:val="28"/>
        </w:rPr>
        <w:t>Раздел 1.2</w:t>
      </w:r>
      <w:r w:rsidRPr="00767DE0">
        <w:rPr>
          <w:spacing w:val="1"/>
          <w:szCs w:val="28"/>
          <w:lang w:val="en-US"/>
        </w:rPr>
        <w:t>.</w:t>
      </w:r>
    </w:p>
    <w:p w:rsidR="00347B01" w:rsidRPr="000B0628" w:rsidRDefault="00347B0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7328"/>
        <w:gridCol w:w="1568"/>
      </w:tblGrid>
      <w:tr w:rsidR="00347B01" w:rsidTr="0029137A">
        <w:tc>
          <w:tcPr>
            <w:tcW w:w="675" w:type="dxa"/>
            <w:vAlign w:val="center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Показатель</w:t>
            </w:r>
          </w:p>
        </w:tc>
      </w:tr>
      <w:tr w:rsidR="00347B01" w:rsidTr="0029137A">
        <w:tc>
          <w:tcPr>
            <w:tcW w:w="675" w:type="dxa"/>
            <w:vAlign w:val="center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3</w:t>
            </w: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Среднесписочная численность работников, всего человек, в том числе: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1.1.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1.2.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Численность пострадавших при несчастных случаях, всего человек, в том числе: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2.1.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2.2.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Численность пострадавших с легкой степенью тяжести, всего человек, в том числе: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3.1.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3.2.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4.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Из них с тяжелой степенью тяжести, всего человек, в том числе: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4.1.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4.2.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5.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Из них со смертельным исходом, всего человек, в том числе: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5.1.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женщин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5.2.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6.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Количество групповых несчастных случаев, ед.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7.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8.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Израсходовано средств на охрану труда за отчетный период, всего,  руб.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9.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Израсходовано средств на охрану труда за отчетный период на одного работающего, руб.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10.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 xml:space="preserve">Наличие в организации утвержденного положения о системе управления охраной труда (да/нет) 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11.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Наличие программы «нулевого травматизма», разработанной в соответствии с рекомендациями министерства труда и социальной защиты населения Ставропольского края (да/ нет)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12.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Число работающих во вредных и (или) опасных условиях труда, всего, чел.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675" w:type="dxa"/>
          </w:tcPr>
          <w:p w:rsidR="00347B01" w:rsidRPr="0029137A" w:rsidRDefault="00347B01" w:rsidP="0029137A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13.</w:t>
            </w:r>
          </w:p>
        </w:tc>
        <w:tc>
          <w:tcPr>
            <w:tcW w:w="7513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Число женщин работающих во вредных и (или) опасных условиях труда, чел.</w:t>
            </w:r>
          </w:p>
        </w:tc>
        <w:tc>
          <w:tcPr>
            <w:tcW w:w="1418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</w:tbl>
    <w:p w:rsidR="00347B01" w:rsidRDefault="00347B0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347B01" w:rsidSect="000B0628">
          <w:pgSz w:w="11906" w:h="16838"/>
          <w:pgMar w:top="993" w:right="567" w:bottom="851" w:left="1985" w:header="709" w:footer="709" w:gutter="0"/>
          <w:cols w:space="708"/>
          <w:docGrid w:linePitch="360"/>
        </w:sectPr>
      </w:pPr>
    </w:p>
    <w:p w:rsidR="00347B01" w:rsidRDefault="00347B0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347B0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7B01" w:rsidRDefault="00347B01" w:rsidP="005F5441">
      <w:pPr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2. </w:t>
      </w:r>
      <w:r w:rsidRPr="00221B66">
        <w:rPr>
          <w:b/>
          <w:spacing w:val="1"/>
          <w:szCs w:val="28"/>
        </w:rPr>
        <w:t>Сведения о проведении специальной оценки условий труда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816"/>
        <w:gridCol w:w="1436"/>
        <w:gridCol w:w="1419"/>
        <w:gridCol w:w="570"/>
        <w:gridCol w:w="570"/>
        <w:gridCol w:w="570"/>
        <w:gridCol w:w="558"/>
        <w:gridCol w:w="576"/>
        <w:gridCol w:w="570"/>
        <w:gridCol w:w="697"/>
        <w:gridCol w:w="2408"/>
        <w:gridCol w:w="1984"/>
      </w:tblGrid>
      <w:tr w:rsidR="00347B01" w:rsidRPr="00271176" w:rsidTr="00C42FBD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347B01" w:rsidRPr="00271176" w:rsidTr="00C42FBD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в том числе на которых проведена спецоценка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47B01" w:rsidRPr="00271176" w:rsidTr="00C42FBD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47B01" w:rsidRPr="00271176" w:rsidTr="00C42FBD">
        <w:trPr>
          <w:cantSplit/>
          <w:trHeight w:val="314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47B01" w:rsidRPr="00271176" w:rsidTr="00C42FBD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Рабочие места (единиц)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47B01" w:rsidRPr="00271176" w:rsidTr="00C42FBD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47B0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женщин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47B0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47B0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Pr="00271176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347B01" w:rsidRDefault="00347B0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71176" w:rsidRDefault="00347B0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347B01" w:rsidRDefault="00347B01" w:rsidP="004800DD">
      <w:pPr>
        <w:textAlignment w:val="baseline"/>
        <w:outlineLvl w:val="3"/>
        <w:rPr>
          <w:spacing w:val="1"/>
          <w:szCs w:val="28"/>
        </w:rPr>
      </w:pPr>
    </w:p>
    <w:p w:rsidR="00347B01" w:rsidRDefault="00347B01" w:rsidP="004800DD">
      <w:pPr>
        <w:textAlignment w:val="baseline"/>
        <w:outlineLvl w:val="3"/>
        <w:rPr>
          <w:spacing w:val="1"/>
          <w:szCs w:val="28"/>
        </w:rPr>
        <w:sectPr w:rsidR="00347B01" w:rsidSect="00310287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  <w:r>
        <w:rPr>
          <w:spacing w:val="1"/>
          <w:szCs w:val="28"/>
        </w:rPr>
        <w:t xml:space="preserve">Дата проведения СОУТ - </w:t>
      </w:r>
    </w:p>
    <w:p w:rsidR="00347B01" w:rsidRDefault="00347B0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347B01" w:rsidSect="003102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7B01" w:rsidRDefault="00347B0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347B01" w:rsidRDefault="00347B0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3. </w:t>
      </w:r>
      <w:r w:rsidRPr="00221B66">
        <w:rPr>
          <w:b/>
          <w:spacing w:val="1"/>
          <w:szCs w:val="28"/>
        </w:rPr>
        <w:t>Сведения о наличии службы (специалистов)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по охране труда и обучени</w:t>
      </w:r>
      <w:r>
        <w:rPr>
          <w:b/>
          <w:spacing w:val="1"/>
          <w:szCs w:val="28"/>
        </w:rPr>
        <w:t>и</w:t>
      </w:r>
      <w:r w:rsidRPr="00221B66">
        <w:rPr>
          <w:b/>
          <w:spacing w:val="1"/>
          <w:szCs w:val="28"/>
        </w:rPr>
        <w:t xml:space="preserve"> работников по охране труда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6950"/>
        <w:gridCol w:w="1661"/>
      </w:tblGrid>
      <w:tr w:rsidR="00347B01" w:rsidTr="0029137A">
        <w:tc>
          <w:tcPr>
            <w:tcW w:w="853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№ п/п</w:t>
            </w:r>
          </w:p>
        </w:tc>
        <w:tc>
          <w:tcPr>
            <w:tcW w:w="6950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Показатель</w:t>
            </w:r>
          </w:p>
        </w:tc>
      </w:tr>
      <w:tr w:rsidR="00347B01" w:rsidTr="0029137A">
        <w:tc>
          <w:tcPr>
            <w:tcW w:w="853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3</w:t>
            </w: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1.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Наличие освобожденного специалиста по охране труда (по штатному расписанию), (да/нет), при наличии число человек, в том числе: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1.1.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имеют 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чел.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1.2.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прошедших профессиональную переподготовку в области охраны труда, чел.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2.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Наличие специалиста с возложением обязанностей по охране труда, (да/нет), при наличии число чел.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textAlignment w:val="baseline"/>
              <w:outlineLvl w:val="3"/>
              <w:rPr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Количество прошедших обучение по охране труда в установленном порядке, число чел. из них: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3.1.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руководителя (лей) организации (месяц, год о каждом специалисте)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3.2.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заместителя(лей) руководителя(лей), курирующего(щих) вопросы охраны труда, (месяц, год о каждом специалисте)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3.3.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членов комиссии(й) по проверке знаний требований охраны труда, чел.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3.4.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3.5.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 xml:space="preserve">членов комитетов (комиссий) по охране труда 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3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4.</w:t>
            </w:r>
          </w:p>
        </w:tc>
        <w:tc>
          <w:tcPr>
            <w:tcW w:w="6950" w:type="dxa"/>
          </w:tcPr>
          <w:p w:rsidR="00347B01" w:rsidRPr="0029137A" w:rsidRDefault="00347B01" w:rsidP="0029137A">
            <w:pPr>
              <w:spacing w:line="226" w:lineRule="atLeast"/>
              <w:textAlignment w:val="baseline"/>
              <w:rPr>
                <w:szCs w:val="28"/>
              </w:rPr>
            </w:pPr>
            <w:r w:rsidRPr="0029137A">
              <w:rPr>
                <w:szCs w:val="28"/>
              </w:rPr>
              <w:t>Проведено обучение по охране труда в самой организации, всего чел. в том числе:</w:t>
            </w:r>
          </w:p>
        </w:tc>
        <w:tc>
          <w:tcPr>
            <w:tcW w:w="166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</w:tbl>
    <w:p w:rsidR="00347B01" w:rsidRDefault="00347B0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347B0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7B01" w:rsidRDefault="00347B0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347B0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7B01" w:rsidRDefault="00347B0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№ 4. </w:t>
      </w:r>
      <w:r w:rsidRPr="00221B66">
        <w:rPr>
          <w:b/>
          <w:spacing w:val="1"/>
          <w:szCs w:val="28"/>
        </w:rPr>
        <w:t>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средствами индивидуальной защиты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379"/>
        <w:gridCol w:w="1170"/>
        <w:gridCol w:w="1098"/>
      </w:tblGrid>
      <w:tr w:rsidR="00347B01" w:rsidRPr="00C17359" w:rsidTr="0029137A">
        <w:tc>
          <w:tcPr>
            <w:tcW w:w="851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Показатель</w:t>
            </w:r>
          </w:p>
        </w:tc>
      </w:tr>
      <w:tr w:rsidR="00347B01" w:rsidRPr="00C17359" w:rsidTr="0029137A">
        <w:tc>
          <w:tcPr>
            <w:tcW w:w="851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>3</w:t>
            </w:r>
          </w:p>
        </w:tc>
      </w:tr>
      <w:tr w:rsidR="00347B01" w:rsidTr="0029137A">
        <w:tc>
          <w:tcPr>
            <w:tcW w:w="85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1.</w:t>
            </w:r>
          </w:p>
        </w:tc>
        <w:tc>
          <w:tcPr>
            <w:tcW w:w="6379" w:type="dxa"/>
          </w:tcPr>
          <w:p w:rsidR="00347B01" w:rsidRPr="0029137A" w:rsidRDefault="00347B01" w:rsidP="0029137A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 и фактически обеспечены  в соответствии с типовыми нормами, чел. (план/факт)</w:t>
            </w:r>
          </w:p>
        </w:tc>
        <w:tc>
          <w:tcPr>
            <w:tcW w:w="1170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  <w:tc>
          <w:tcPr>
            <w:tcW w:w="1098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2.</w:t>
            </w:r>
          </w:p>
        </w:tc>
        <w:tc>
          <w:tcPr>
            <w:tcW w:w="6379" w:type="dxa"/>
          </w:tcPr>
          <w:p w:rsidR="00347B01" w:rsidRPr="0029137A" w:rsidRDefault="00347B01" w:rsidP="0029137A">
            <w:pPr>
              <w:textAlignment w:val="baseline"/>
              <w:outlineLvl w:val="3"/>
              <w:rPr>
                <w:szCs w:val="28"/>
              </w:rPr>
            </w:pPr>
            <w:r w:rsidRPr="0029137A">
              <w:rPr>
                <w:szCs w:val="28"/>
              </w:rPr>
              <w:t xml:space="preserve">Всего израсходовано средств на СИЗ, в том числе затраты на одного работника, руб. </w:t>
            </w:r>
          </w:p>
          <w:p w:rsidR="00347B01" w:rsidRPr="0029137A" w:rsidRDefault="00347B01" w:rsidP="0029137A">
            <w:pPr>
              <w:textAlignment w:val="baseline"/>
              <w:outlineLvl w:val="3"/>
              <w:rPr>
                <w:b/>
                <w:spacing w:val="1"/>
                <w:szCs w:val="28"/>
              </w:rPr>
            </w:pPr>
            <w:r w:rsidRPr="0029137A">
              <w:rPr>
                <w:szCs w:val="28"/>
              </w:rPr>
              <w:t>(всего/на 1 работника)</w:t>
            </w:r>
          </w:p>
        </w:tc>
        <w:tc>
          <w:tcPr>
            <w:tcW w:w="1170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  <w:tc>
          <w:tcPr>
            <w:tcW w:w="1098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  <w:tr w:rsidR="00347B01" w:rsidTr="0029137A">
        <w:tc>
          <w:tcPr>
            <w:tcW w:w="851" w:type="dxa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pacing w:val="1"/>
                <w:szCs w:val="28"/>
              </w:rPr>
              <w:t>3.</w:t>
            </w:r>
          </w:p>
        </w:tc>
        <w:tc>
          <w:tcPr>
            <w:tcW w:w="6379" w:type="dxa"/>
          </w:tcPr>
          <w:p w:rsidR="00347B01" w:rsidRPr="0029137A" w:rsidRDefault="00347B01" w:rsidP="0029137A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9137A">
              <w:rPr>
                <w:szCs w:val="28"/>
              </w:rPr>
              <w:t>Выявленные случаи профессионального заболевания, в результате неприменения СИЗ (на основании акта о случае профессионального заболевания), чел.</w:t>
            </w:r>
          </w:p>
        </w:tc>
        <w:tc>
          <w:tcPr>
            <w:tcW w:w="2268" w:type="dxa"/>
            <w:gridSpan w:val="2"/>
          </w:tcPr>
          <w:p w:rsidR="00347B01" w:rsidRPr="0029137A" w:rsidRDefault="00347B01" w:rsidP="0029137A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</w:tbl>
    <w:p w:rsidR="00347B01" w:rsidRDefault="00347B01" w:rsidP="005F5441">
      <w:pPr>
        <w:ind w:left="-806"/>
        <w:jc w:val="center"/>
        <w:textAlignment w:val="baseline"/>
        <w:outlineLvl w:val="3"/>
        <w:rPr>
          <w:spacing w:val="1"/>
          <w:szCs w:val="28"/>
        </w:rPr>
        <w:sectPr w:rsidR="00347B0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7B01" w:rsidRDefault="00347B01" w:rsidP="005F5441">
      <w:pPr>
        <w:textAlignment w:val="baseline"/>
        <w:outlineLvl w:val="3"/>
        <w:rPr>
          <w:spacing w:val="1"/>
          <w:szCs w:val="28"/>
        </w:rPr>
        <w:sectPr w:rsidR="00347B0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7B01" w:rsidRDefault="00347B0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№ 5.</w:t>
      </w:r>
      <w:r w:rsidRPr="00221B66">
        <w:rPr>
          <w:b/>
          <w:spacing w:val="1"/>
          <w:szCs w:val="28"/>
        </w:rPr>
        <w:t xml:space="preserve"> 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 санитарно-бытовыми помещениями и устройствами</w:t>
      </w:r>
    </w:p>
    <w:p w:rsidR="00347B01" w:rsidRPr="00221B66" w:rsidRDefault="00347B0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/>
      </w:tblPr>
      <w:tblGrid>
        <w:gridCol w:w="815"/>
        <w:gridCol w:w="3713"/>
        <w:gridCol w:w="1700"/>
        <w:gridCol w:w="1556"/>
        <w:gridCol w:w="1719"/>
      </w:tblGrid>
      <w:tr w:rsidR="00347B0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Необходимое количество по нормам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Фактически обеспечено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Процент фактического обеспечения работников</w:t>
            </w:r>
          </w:p>
        </w:tc>
      </w:tr>
      <w:tr w:rsidR="00347B0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7B0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B01" w:rsidRPr="00310287" w:rsidRDefault="00347B0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Гардеробные помещения,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rPr>
                <w:szCs w:val="28"/>
                <w:highlight w:val="yellow"/>
              </w:rPr>
            </w:pPr>
          </w:p>
        </w:tc>
      </w:tr>
      <w:tr w:rsidR="00347B0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B01" w:rsidRPr="00310287" w:rsidRDefault="00347B0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Устройства питьевого водоснабжения,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rPr>
                <w:szCs w:val="28"/>
                <w:highlight w:val="yellow"/>
              </w:rPr>
            </w:pPr>
          </w:p>
        </w:tc>
      </w:tr>
      <w:tr w:rsidR="00347B0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B01" w:rsidRPr="00310287" w:rsidRDefault="00347B0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Душевые,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310287" w:rsidRDefault="00347B01" w:rsidP="00C42FBD">
            <w:pPr>
              <w:rPr>
                <w:szCs w:val="28"/>
                <w:highlight w:val="yellow"/>
              </w:rPr>
            </w:pPr>
          </w:p>
        </w:tc>
      </w:tr>
    </w:tbl>
    <w:p w:rsidR="00347B01" w:rsidRDefault="00347B0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347B0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7B01" w:rsidRDefault="00347B01" w:rsidP="005F5441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347B01" w:rsidRDefault="00347B01" w:rsidP="005F5441">
      <w:pPr>
        <w:keepNext/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6.</w:t>
      </w:r>
      <w:r w:rsidRPr="00221B66">
        <w:rPr>
          <w:b/>
          <w:spacing w:val="1"/>
          <w:szCs w:val="28"/>
        </w:rPr>
        <w:t xml:space="preserve"> Сведения об общественном контроле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31"/>
        <w:gridCol w:w="7171"/>
        <w:gridCol w:w="1362"/>
      </w:tblGrid>
      <w:tr w:rsidR="00347B01" w:rsidRPr="00221B66" w:rsidTr="00C42FBD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1" w:rsidRPr="00221B66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1" w:rsidRPr="00221B66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1" w:rsidRPr="00221B66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347B01" w:rsidRPr="00221B66" w:rsidTr="00C42FBD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1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1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01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7B01" w:rsidRPr="00221B66" w:rsidTr="00C42FBD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Наличие комитета </w:t>
            </w:r>
            <w:r>
              <w:rPr>
                <w:szCs w:val="28"/>
              </w:rPr>
              <w:t>(комиссии) по охране труда (да/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rPr>
                <w:szCs w:val="28"/>
              </w:rPr>
            </w:pPr>
          </w:p>
        </w:tc>
      </w:tr>
      <w:tr w:rsidR="00347B0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уполномоченных (доверенных) лиц по охране труда, чел</w:t>
            </w:r>
            <w:r>
              <w:rPr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rPr>
                <w:szCs w:val="28"/>
              </w:rPr>
            </w:pPr>
          </w:p>
        </w:tc>
      </w:tr>
      <w:tr w:rsidR="00347B01" w:rsidRPr="00221B66" w:rsidTr="00C42FBD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</w:t>
            </w:r>
            <w:r>
              <w:rPr>
                <w:szCs w:val="28"/>
              </w:rPr>
              <w:t>ество проведенных ежемесячных «Д</w:t>
            </w:r>
            <w:r w:rsidRPr="00221B66">
              <w:rPr>
                <w:szCs w:val="28"/>
              </w:rPr>
              <w:t>ней охраны труда»</w:t>
            </w:r>
            <w:r>
              <w:rPr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Cs w:val="28"/>
              </w:rPr>
            </w:pPr>
          </w:p>
        </w:tc>
      </w:tr>
      <w:tr w:rsidR="00347B0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кабинета по охране труда,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Cs w:val="28"/>
              </w:rPr>
            </w:pPr>
          </w:p>
        </w:tc>
      </w:tr>
      <w:tr w:rsidR="00347B0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Cs w:val="28"/>
              </w:rPr>
            </w:pPr>
          </w:p>
        </w:tc>
      </w:tr>
    </w:tbl>
    <w:p w:rsidR="00347B01" w:rsidRDefault="00347B0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347B0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7B01" w:rsidRDefault="00347B0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347B0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7B01" w:rsidRPr="00221B66" w:rsidRDefault="00347B0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№ 7.</w:t>
      </w:r>
      <w:r w:rsidRPr="00221B66">
        <w:rPr>
          <w:b/>
          <w:spacing w:val="1"/>
          <w:szCs w:val="28"/>
        </w:rPr>
        <w:t xml:space="preserve"> Сведения о реализации мероприятий, </w:t>
      </w:r>
    </w:p>
    <w:p w:rsidR="00347B01" w:rsidRDefault="00347B0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 w:rsidRPr="00221B66">
        <w:rPr>
          <w:b/>
          <w:spacing w:val="1"/>
          <w:szCs w:val="28"/>
        </w:rPr>
        <w:t xml:space="preserve">направленных на развитие физической культуры и спорта </w:t>
      </w:r>
    </w:p>
    <w:p w:rsidR="00347B01" w:rsidRPr="00221B66" w:rsidRDefault="00347B0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8"/>
        <w:gridCol w:w="6658"/>
        <w:gridCol w:w="709"/>
        <w:gridCol w:w="1418"/>
      </w:tblGrid>
      <w:tr w:rsidR="00347B01" w:rsidRPr="00221B66" w:rsidTr="00C42FBD">
        <w:trPr>
          <w:trHeight w:val="1012"/>
        </w:trPr>
        <w:tc>
          <w:tcPr>
            <w:tcW w:w="718" w:type="dxa"/>
            <w:vAlign w:val="center"/>
          </w:tcPr>
          <w:p w:rsidR="00347B01" w:rsidRPr="00221B66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658" w:type="dxa"/>
            <w:vAlign w:val="center"/>
          </w:tcPr>
          <w:p w:rsidR="00347B01" w:rsidRPr="00221B66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347B01" w:rsidRPr="00221B66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347B01" w:rsidRPr="00221B66" w:rsidTr="00C42FBD">
        <w:trPr>
          <w:trHeight w:val="15"/>
        </w:trPr>
        <w:tc>
          <w:tcPr>
            <w:tcW w:w="718" w:type="dxa"/>
            <w:vAlign w:val="center"/>
          </w:tcPr>
          <w:p w:rsidR="00347B01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58" w:type="dxa"/>
            <w:vAlign w:val="center"/>
          </w:tcPr>
          <w:p w:rsidR="00347B01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347B01" w:rsidRDefault="00347B0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47B0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rPr>
                <w:szCs w:val="28"/>
              </w:rPr>
            </w:pPr>
          </w:p>
        </w:tc>
      </w:tr>
      <w:tr w:rsidR="00347B0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направленны</w:t>
            </w:r>
            <w:r>
              <w:rPr>
                <w:szCs w:val="28"/>
              </w:rPr>
              <w:t>х</w:t>
            </w:r>
            <w:r w:rsidRPr="00221B66">
              <w:rPr>
                <w:szCs w:val="28"/>
              </w:rPr>
              <w:t xml:space="preserve"> на развитие ф</w:t>
            </w:r>
            <w:r>
              <w:rPr>
                <w:szCs w:val="28"/>
              </w:rPr>
              <w:t>изической культуры и спорта (да/</w:t>
            </w:r>
            <w:r w:rsidRPr="00221B66">
              <w:rPr>
                <w:szCs w:val="28"/>
              </w:rPr>
              <w:t xml:space="preserve"> нет), в </w:t>
            </w:r>
            <w:r w:rsidRPr="00DB7B06">
              <w:rPr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2127" w:type="dxa"/>
            <w:gridSpan w:val="2"/>
          </w:tcPr>
          <w:p w:rsidR="00347B01" w:rsidRPr="00221B66" w:rsidRDefault="00347B01" w:rsidP="00C42FBD">
            <w:pPr>
              <w:rPr>
                <w:szCs w:val="28"/>
              </w:rPr>
            </w:pPr>
          </w:p>
        </w:tc>
      </w:tr>
      <w:tr w:rsidR="00347B0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компенсация работникам оплаты занятий спортом в клубах и секциях, количество </w:t>
            </w:r>
            <w:r>
              <w:rPr>
                <w:szCs w:val="28"/>
              </w:rPr>
              <w:t xml:space="preserve"> р</w:t>
            </w:r>
            <w:r w:rsidRPr="00221B66">
              <w:rPr>
                <w:szCs w:val="28"/>
              </w:rPr>
              <w:t>аботников/рублей.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47B01" w:rsidRPr="00221B66" w:rsidRDefault="00347B01" w:rsidP="00C42FBD">
            <w:pPr>
              <w:rPr>
                <w:sz w:val="24"/>
              </w:rPr>
            </w:pPr>
          </w:p>
        </w:tc>
      </w:tr>
      <w:tr w:rsidR="00347B0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221B66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szCs w:val="28"/>
              </w:rPr>
              <w:t>штук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7B01" w:rsidRPr="00221B66" w:rsidRDefault="00347B01" w:rsidP="00C42FBD">
            <w:pPr>
              <w:jc w:val="center"/>
              <w:rPr>
                <w:szCs w:val="28"/>
              </w:rPr>
            </w:pPr>
          </w:p>
        </w:tc>
      </w:tr>
      <w:tr w:rsidR="00347B0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47B01" w:rsidRPr="00221B66" w:rsidRDefault="00347B01" w:rsidP="00C42FBD">
            <w:pPr>
              <w:rPr>
                <w:sz w:val="24"/>
              </w:rPr>
            </w:pPr>
          </w:p>
        </w:tc>
      </w:tr>
      <w:tr w:rsidR="00347B0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47B01" w:rsidRPr="00221B66" w:rsidRDefault="00347B01" w:rsidP="00C42FBD">
            <w:pPr>
              <w:rPr>
                <w:sz w:val="24"/>
              </w:rPr>
            </w:pPr>
          </w:p>
        </w:tc>
      </w:tr>
      <w:tr w:rsidR="00347B0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347B01" w:rsidRPr="00221B66" w:rsidRDefault="00347B01" w:rsidP="00C42FBD">
            <w:pPr>
              <w:rPr>
                <w:sz w:val="24"/>
              </w:rPr>
            </w:pPr>
          </w:p>
        </w:tc>
      </w:tr>
      <w:tr w:rsidR="00347B0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7D0393" w:rsidRDefault="00347B01" w:rsidP="00C42FBD">
            <w:pPr>
              <w:keepNext/>
            </w:pPr>
            <w:r w:rsidRPr="00847AF8">
              <w:rPr>
                <w:szCs w:val="28"/>
              </w:rPr>
              <w:t>2.6.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7B01" w:rsidRPr="00221B66" w:rsidRDefault="00347B01" w:rsidP="00C42FBD">
            <w:pPr>
              <w:keepNext/>
              <w:rPr>
                <w:sz w:val="24"/>
              </w:rPr>
            </w:pPr>
          </w:p>
        </w:tc>
        <w:tc>
          <w:tcPr>
            <w:tcW w:w="1418" w:type="dxa"/>
          </w:tcPr>
          <w:p w:rsidR="00347B01" w:rsidRPr="00221B66" w:rsidRDefault="00347B01" w:rsidP="00C42FBD">
            <w:pPr>
              <w:keepNext/>
              <w:rPr>
                <w:sz w:val="24"/>
              </w:rPr>
            </w:pPr>
          </w:p>
        </w:tc>
      </w:tr>
    </w:tbl>
    <w:p w:rsidR="00347B01" w:rsidRDefault="00347B01" w:rsidP="005F5441">
      <w:pPr>
        <w:keepNext/>
        <w:rPr>
          <w:szCs w:val="28"/>
        </w:rPr>
      </w:pPr>
    </w:p>
    <w:p w:rsidR="00347B01" w:rsidRPr="007D0393" w:rsidRDefault="00347B01" w:rsidP="005F5441">
      <w:pPr>
        <w:keepNext/>
        <w:rPr>
          <w:szCs w:val="28"/>
        </w:rPr>
      </w:pPr>
      <w:r>
        <w:rPr>
          <w:szCs w:val="28"/>
        </w:rPr>
        <w:t xml:space="preserve">Работодатель </w:t>
      </w:r>
      <w:r w:rsidRPr="007D0393">
        <w:rPr>
          <w:szCs w:val="28"/>
        </w:rPr>
        <w:t xml:space="preserve"> организации </w:t>
      </w:r>
    </w:p>
    <w:p w:rsidR="00347B01" w:rsidRDefault="00347B01" w:rsidP="005F5441">
      <w:pPr>
        <w:keepNext/>
        <w:rPr>
          <w:szCs w:val="28"/>
        </w:rPr>
      </w:pPr>
      <w:r w:rsidRPr="007D0393">
        <w:rPr>
          <w:szCs w:val="28"/>
        </w:rPr>
        <w:t xml:space="preserve">«___» ___________ 20__ г. </w:t>
      </w:r>
      <w:r w:rsidRPr="007D0393">
        <w:rPr>
          <w:szCs w:val="28"/>
        </w:rPr>
        <w:tab/>
      </w:r>
      <w:r w:rsidRPr="007D0393">
        <w:rPr>
          <w:szCs w:val="28"/>
        </w:rPr>
        <w:tab/>
        <w:t>__________</w:t>
      </w:r>
      <w:r>
        <w:rPr>
          <w:szCs w:val="28"/>
        </w:rPr>
        <w:t>__</w:t>
      </w:r>
      <w:r w:rsidRPr="007D0393">
        <w:rPr>
          <w:szCs w:val="28"/>
        </w:rPr>
        <w:t>_</w:t>
      </w:r>
      <w:r w:rsidRPr="007D0393">
        <w:rPr>
          <w:szCs w:val="28"/>
        </w:rPr>
        <w:tab/>
        <w:t> __________________</w:t>
      </w:r>
    </w:p>
    <w:p w:rsidR="00347B01" w:rsidRPr="007D0393" w:rsidRDefault="00347B01" w:rsidP="005F5441">
      <w:pPr>
        <w:keepNext/>
        <w:spacing w:line="240" w:lineRule="exact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7D0393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(И.О.Фамилия)</w:t>
      </w:r>
    </w:p>
    <w:p w:rsidR="00347B01" w:rsidRDefault="00347B01" w:rsidP="005F5441">
      <w:pPr>
        <w:keepNext/>
        <w:spacing w:line="240" w:lineRule="exact"/>
        <w:rPr>
          <w:szCs w:val="28"/>
        </w:rPr>
      </w:pPr>
    </w:p>
    <w:p w:rsidR="00347B01" w:rsidRDefault="00347B01" w:rsidP="005F5441">
      <w:pPr>
        <w:keepNext/>
        <w:spacing w:line="240" w:lineRule="exact"/>
        <w:rPr>
          <w:szCs w:val="28"/>
        </w:rPr>
      </w:pPr>
    </w:p>
    <w:p w:rsidR="00347B01" w:rsidRPr="007D0393" w:rsidRDefault="00347B0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br/>
        <w:t>Исполнитель (Ф</w:t>
      </w:r>
      <w:r>
        <w:rPr>
          <w:szCs w:val="28"/>
        </w:rPr>
        <w:t xml:space="preserve">амилия </w:t>
      </w:r>
      <w:r w:rsidRPr="007D0393">
        <w:rPr>
          <w:szCs w:val="28"/>
        </w:rPr>
        <w:t>И.О.)</w:t>
      </w:r>
    </w:p>
    <w:p w:rsidR="00347B01" w:rsidRPr="007D0393" w:rsidRDefault="00347B0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t>(телефон)</w:t>
      </w:r>
    </w:p>
    <w:p w:rsidR="00347B01" w:rsidRPr="007D0393" w:rsidRDefault="00347B01" w:rsidP="005F5441">
      <w:pPr>
        <w:rPr>
          <w:szCs w:val="28"/>
        </w:rPr>
      </w:pPr>
    </w:p>
    <w:p w:rsidR="00347B01" w:rsidRDefault="00347B01"/>
    <w:p w:rsidR="00347B01" w:rsidRDefault="00347B01"/>
    <w:p w:rsidR="00347B01" w:rsidRDefault="00347B01"/>
    <w:sectPr w:rsidR="00347B01" w:rsidSect="00372A09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/>
      </w:rPr>
    </w:lvl>
  </w:abstractNum>
  <w:abstractNum w:abstractNumId="1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AE"/>
    <w:rsid w:val="0000306C"/>
    <w:rsid w:val="0003440A"/>
    <w:rsid w:val="000753DE"/>
    <w:rsid w:val="000B0628"/>
    <w:rsid w:val="000D0080"/>
    <w:rsid w:val="000E1D53"/>
    <w:rsid w:val="00105701"/>
    <w:rsid w:val="00120AC9"/>
    <w:rsid w:val="00144F3C"/>
    <w:rsid w:val="00153E93"/>
    <w:rsid w:val="00154051"/>
    <w:rsid w:val="00161654"/>
    <w:rsid w:val="00166E34"/>
    <w:rsid w:val="001961E8"/>
    <w:rsid w:val="001A2388"/>
    <w:rsid w:val="001D162E"/>
    <w:rsid w:val="001D33FA"/>
    <w:rsid w:val="00217063"/>
    <w:rsid w:val="00221B66"/>
    <w:rsid w:val="00233ECE"/>
    <w:rsid w:val="00271176"/>
    <w:rsid w:val="0028238E"/>
    <w:rsid w:val="00287B96"/>
    <w:rsid w:val="0029137A"/>
    <w:rsid w:val="002F6AC4"/>
    <w:rsid w:val="00310287"/>
    <w:rsid w:val="00333931"/>
    <w:rsid w:val="00347B01"/>
    <w:rsid w:val="00350407"/>
    <w:rsid w:val="00351DB5"/>
    <w:rsid w:val="003553A9"/>
    <w:rsid w:val="0036537C"/>
    <w:rsid w:val="00372A09"/>
    <w:rsid w:val="00395361"/>
    <w:rsid w:val="003A47D1"/>
    <w:rsid w:val="0040624B"/>
    <w:rsid w:val="004132D5"/>
    <w:rsid w:val="00432F30"/>
    <w:rsid w:val="0044016F"/>
    <w:rsid w:val="004762DE"/>
    <w:rsid w:val="004779D1"/>
    <w:rsid w:val="004800DD"/>
    <w:rsid w:val="004961FC"/>
    <w:rsid w:val="004B7A5F"/>
    <w:rsid w:val="004F0D16"/>
    <w:rsid w:val="005058AC"/>
    <w:rsid w:val="00526782"/>
    <w:rsid w:val="0057161C"/>
    <w:rsid w:val="005A4227"/>
    <w:rsid w:val="005C7014"/>
    <w:rsid w:val="005D301C"/>
    <w:rsid w:val="005F162F"/>
    <w:rsid w:val="005F2BB6"/>
    <w:rsid w:val="005F5441"/>
    <w:rsid w:val="00624BF5"/>
    <w:rsid w:val="0062643C"/>
    <w:rsid w:val="00676E24"/>
    <w:rsid w:val="006B19D8"/>
    <w:rsid w:val="006D140D"/>
    <w:rsid w:val="00726DE4"/>
    <w:rsid w:val="007572AE"/>
    <w:rsid w:val="00767DE0"/>
    <w:rsid w:val="00791EC8"/>
    <w:rsid w:val="007A520A"/>
    <w:rsid w:val="007C4893"/>
    <w:rsid w:val="007D0393"/>
    <w:rsid w:val="007F6F20"/>
    <w:rsid w:val="008143F2"/>
    <w:rsid w:val="00847AF8"/>
    <w:rsid w:val="00853ED4"/>
    <w:rsid w:val="008610CB"/>
    <w:rsid w:val="00861D11"/>
    <w:rsid w:val="00867B9C"/>
    <w:rsid w:val="00871B45"/>
    <w:rsid w:val="008823B0"/>
    <w:rsid w:val="0088371E"/>
    <w:rsid w:val="008A48E5"/>
    <w:rsid w:val="008B7C31"/>
    <w:rsid w:val="008B7FDB"/>
    <w:rsid w:val="008C3949"/>
    <w:rsid w:val="0090000A"/>
    <w:rsid w:val="009155D9"/>
    <w:rsid w:val="00915CE9"/>
    <w:rsid w:val="00923C9E"/>
    <w:rsid w:val="00942548"/>
    <w:rsid w:val="00971FC5"/>
    <w:rsid w:val="009A2A20"/>
    <w:rsid w:val="009A2C2F"/>
    <w:rsid w:val="009A4F86"/>
    <w:rsid w:val="009D2113"/>
    <w:rsid w:val="009D526E"/>
    <w:rsid w:val="00A03A8E"/>
    <w:rsid w:val="00A33EB7"/>
    <w:rsid w:val="00A421EC"/>
    <w:rsid w:val="00A522B6"/>
    <w:rsid w:val="00A92E6D"/>
    <w:rsid w:val="00AA5BC1"/>
    <w:rsid w:val="00AC069F"/>
    <w:rsid w:val="00AF54AE"/>
    <w:rsid w:val="00B00E06"/>
    <w:rsid w:val="00B07418"/>
    <w:rsid w:val="00B140E6"/>
    <w:rsid w:val="00B50734"/>
    <w:rsid w:val="00B50ED5"/>
    <w:rsid w:val="00B54119"/>
    <w:rsid w:val="00B64DF6"/>
    <w:rsid w:val="00B7011B"/>
    <w:rsid w:val="00BF4EE3"/>
    <w:rsid w:val="00BF7BEF"/>
    <w:rsid w:val="00C02B0D"/>
    <w:rsid w:val="00C12D5A"/>
    <w:rsid w:val="00C17359"/>
    <w:rsid w:val="00C31DCD"/>
    <w:rsid w:val="00C348BA"/>
    <w:rsid w:val="00C42FBD"/>
    <w:rsid w:val="00C44072"/>
    <w:rsid w:val="00C76448"/>
    <w:rsid w:val="00CF3626"/>
    <w:rsid w:val="00CF3E88"/>
    <w:rsid w:val="00D67E57"/>
    <w:rsid w:val="00DA30B1"/>
    <w:rsid w:val="00DA6B4B"/>
    <w:rsid w:val="00DB7B06"/>
    <w:rsid w:val="00DD0A5C"/>
    <w:rsid w:val="00DD18B7"/>
    <w:rsid w:val="00E307B3"/>
    <w:rsid w:val="00E71D62"/>
    <w:rsid w:val="00E74B5C"/>
    <w:rsid w:val="00E91B95"/>
    <w:rsid w:val="00EA16A4"/>
    <w:rsid w:val="00EA2FA7"/>
    <w:rsid w:val="00EB7A87"/>
    <w:rsid w:val="00EE22E0"/>
    <w:rsid w:val="00EE620B"/>
    <w:rsid w:val="00F0205D"/>
    <w:rsid w:val="00F115FC"/>
    <w:rsid w:val="00F37C82"/>
    <w:rsid w:val="00F65DC0"/>
    <w:rsid w:val="00F66D67"/>
    <w:rsid w:val="00F87E33"/>
    <w:rsid w:val="00FC3B72"/>
    <w:rsid w:val="00FD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AE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3F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3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F54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5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4AE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FD1642"/>
    <w:pPr>
      <w:jc w:val="center"/>
    </w:pPr>
    <w:rPr>
      <w:b/>
      <w:bCs/>
      <w:cap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4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16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1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61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61C"/>
    <w:rPr>
      <w:b/>
      <w:bCs/>
    </w:rPr>
  </w:style>
  <w:style w:type="table" w:styleId="TableGrid">
    <w:name w:val="Table Grid"/>
    <w:basedOn w:val="TableNormal"/>
    <w:uiPriority w:val="99"/>
    <w:rsid w:val="00571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D33FA"/>
    <w:pPr>
      <w:spacing w:before="100" w:beforeAutospacing="1" w:after="100" w:afterAutospacing="1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F54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544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544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F54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F544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uiPriority w:val="99"/>
    <w:rsid w:val="00E307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1138</Words>
  <Characters>6492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Колмыченко Е В</cp:lastModifiedBy>
  <cp:revision>11</cp:revision>
  <cp:lastPrinted>2018-04-09T11:54:00Z</cp:lastPrinted>
  <dcterms:created xsi:type="dcterms:W3CDTF">2018-08-24T08:23:00Z</dcterms:created>
  <dcterms:modified xsi:type="dcterms:W3CDTF">2022-06-06T08:18:00Z</dcterms:modified>
</cp:coreProperties>
</file>