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B" w:rsidRDefault="00DA6B4B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DA6B4B" w:rsidRDefault="00DA6B4B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DA6B4B" w:rsidRDefault="00DA6B4B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DA6B4B" w:rsidRDefault="00DA6B4B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DA6B4B" w:rsidRDefault="00DA6B4B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DA6B4B" w:rsidRPr="00767DE0" w:rsidRDefault="00DA6B4B" w:rsidP="005F544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DA6B4B" w:rsidRDefault="00DA6B4B" w:rsidP="005F544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DA6B4B" w:rsidRPr="00E74B5C" w:rsidRDefault="00DA6B4B" w:rsidP="005F544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DA6B4B" w:rsidRPr="00221B66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DA6B4B" w:rsidRPr="00221B66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DA6B4B" w:rsidRPr="00221B66" w:rsidRDefault="00DA6B4B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DA6B4B" w:rsidRPr="00221B66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DA6B4B" w:rsidRPr="00221B66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DA6B4B" w:rsidRPr="00221B66" w:rsidRDefault="00DA6B4B" w:rsidP="005F5441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DA6B4B" w:rsidRPr="00221B66" w:rsidRDefault="00DA6B4B" w:rsidP="005F544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DA6B4B" w:rsidRDefault="00DA6B4B" w:rsidP="005F544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DA6B4B" w:rsidRPr="00F65DC0" w:rsidRDefault="00DA6B4B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DA6B4B" w:rsidRPr="00221B66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DA6B4B" w:rsidRPr="00F65DC0" w:rsidRDefault="00DA6B4B" w:rsidP="005F544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DA6B4B" w:rsidRDefault="00DA6B4B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DA6B4B" w:rsidRPr="00767DE0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DA6B4B" w:rsidRPr="00767DE0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DA6B4B" w:rsidRPr="000B0628" w:rsidRDefault="00DA6B4B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328"/>
        <w:gridCol w:w="1568"/>
      </w:tblGrid>
      <w:tr w:rsidR="00DA6B4B" w:rsidTr="0029137A">
        <w:tc>
          <w:tcPr>
            <w:tcW w:w="675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DA6B4B" w:rsidTr="0029137A">
        <w:tc>
          <w:tcPr>
            <w:tcW w:w="675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675" w:type="dxa"/>
          </w:tcPr>
          <w:p w:rsidR="00DA6B4B" w:rsidRPr="0029137A" w:rsidRDefault="00DA6B4B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418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DA6B4B" w:rsidRDefault="00DA6B4B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DA6B4B" w:rsidSect="000B0628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DA6B4B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DA6B4B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в том числе на которых проведена спецоценка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6B4B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A6B4B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Pr="00271176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DA6B4B" w:rsidRDefault="00DA6B4B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71176" w:rsidRDefault="00DA6B4B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DA6B4B" w:rsidRDefault="00DA6B4B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по охране труда и 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 труда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6950"/>
        <w:gridCol w:w="1661"/>
      </w:tblGrid>
      <w:tr w:rsidR="00DA6B4B" w:rsidTr="0029137A">
        <w:tc>
          <w:tcPr>
            <w:tcW w:w="853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№ п/п</w:t>
            </w:r>
          </w:p>
        </w:tc>
        <w:tc>
          <w:tcPr>
            <w:tcW w:w="6950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DA6B4B" w:rsidTr="0029137A">
        <w:tc>
          <w:tcPr>
            <w:tcW w:w="853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имеют 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заместителя(лей) руководителя(лей), курирующего(щих) вопросы охраны труда, (месяц, год о каждом специалисте)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членов комиссии(й) по проверке знаний требований охраны труда, чел.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3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DA6B4B" w:rsidRPr="0029137A" w:rsidRDefault="00DA6B4B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Проведено обучение по охране труда в самой организации, всего чел. в том числе:</w:t>
            </w:r>
          </w:p>
        </w:tc>
        <w:tc>
          <w:tcPr>
            <w:tcW w:w="166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379"/>
        <w:gridCol w:w="1170"/>
        <w:gridCol w:w="1098"/>
      </w:tblGrid>
      <w:tr w:rsidR="00DA6B4B" w:rsidRPr="00C17359" w:rsidTr="0029137A">
        <w:tc>
          <w:tcPr>
            <w:tcW w:w="851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DA6B4B" w:rsidRPr="00C17359" w:rsidTr="0029137A">
        <w:tc>
          <w:tcPr>
            <w:tcW w:w="851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DA6B4B" w:rsidTr="0029137A">
        <w:tc>
          <w:tcPr>
            <w:tcW w:w="85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</w:p>
        </w:tc>
        <w:tc>
          <w:tcPr>
            <w:tcW w:w="1170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</w:t>
            </w:r>
          </w:p>
        </w:tc>
        <w:tc>
          <w:tcPr>
            <w:tcW w:w="6379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:rsidR="00DA6B4B" w:rsidRPr="0029137A" w:rsidRDefault="00DA6B4B" w:rsidP="0029137A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 w:rsidRPr="0029137A"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DA6B4B" w:rsidTr="0029137A">
        <w:tc>
          <w:tcPr>
            <w:tcW w:w="851" w:type="dxa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DA6B4B" w:rsidRPr="0029137A" w:rsidRDefault="00DA6B4B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Выявленные случаи профессионального заболевания, в результате неприменения СИЗ (на основании акта о случае профессионального заболевания), чел.</w:t>
            </w:r>
          </w:p>
        </w:tc>
        <w:tc>
          <w:tcPr>
            <w:tcW w:w="2268" w:type="dxa"/>
            <w:gridSpan w:val="2"/>
          </w:tcPr>
          <w:p w:rsidR="00DA6B4B" w:rsidRPr="0029137A" w:rsidRDefault="00DA6B4B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DA6B4B" w:rsidRDefault="00DA6B4B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DA6B4B" w:rsidRPr="00221B66" w:rsidRDefault="00DA6B4B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815"/>
        <w:gridCol w:w="3713"/>
        <w:gridCol w:w="1700"/>
        <w:gridCol w:w="1556"/>
        <w:gridCol w:w="1719"/>
      </w:tblGrid>
      <w:tr w:rsidR="00DA6B4B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DA6B4B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6B4B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4B" w:rsidRPr="00310287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</w:tr>
      <w:tr w:rsidR="00DA6B4B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4B" w:rsidRPr="00310287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</w:tr>
      <w:tr w:rsidR="00DA6B4B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B4B" w:rsidRPr="00310287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310287" w:rsidRDefault="00DA6B4B" w:rsidP="00C42FBD">
            <w:pPr>
              <w:rPr>
                <w:szCs w:val="28"/>
                <w:highlight w:val="yellow"/>
              </w:rPr>
            </w:pPr>
          </w:p>
        </w:tc>
      </w:tr>
    </w:tbl>
    <w:p w:rsidR="00DA6B4B" w:rsidRDefault="00DA6B4B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DA6B4B" w:rsidRDefault="00DA6B4B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1"/>
        <w:gridCol w:w="7171"/>
        <w:gridCol w:w="1362"/>
      </w:tblGrid>
      <w:tr w:rsidR="00DA6B4B" w:rsidRPr="00221B66" w:rsidTr="00C42FBD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DA6B4B" w:rsidRPr="00221B66" w:rsidTr="00C42FBD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6B4B" w:rsidRPr="00221B66" w:rsidTr="00C42FBD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rPr>
                <w:szCs w:val="28"/>
              </w:rPr>
            </w:pPr>
          </w:p>
        </w:tc>
      </w:tr>
      <w:tr w:rsidR="00DA6B4B" w:rsidRPr="00221B66" w:rsidTr="00C42FBD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</w:p>
        </w:tc>
      </w:tr>
    </w:tbl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Default="00DA6B4B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DA6B4B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DA6B4B" w:rsidRPr="00221B66" w:rsidRDefault="00DA6B4B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DA6B4B" w:rsidRDefault="00DA6B4B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 w:rsidRPr="00221B66">
        <w:rPr>
          <w:b/>
          <w:spacing w:val="1"/>
          <w:szCs w:val="28"/>
        </w:rPr>
        <w:t xml:space="preserve">направленных на развитие физической культуры и спорта </w:t>
      </w:r>
    </w:p>
    <w:p w:rsidR="00DA6B4B" w:rsidRPr="00221B66" w:rsidRDefault="00DA6B4B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658"/>
        <w:gridCol w:w="709"/>
        <w:gridCol w:w="1418"/>
      </w:tblGrid>
      <w:tr w:rsidR="00DA6B4B" w:rsidRPr="00221B66" w:rsidTr="00C42FBD">
        <w:trPr>
          <w:trHeight w:val="1012"/>
        </w:trPr>
        <w:tc>
          <w:tcPr>
            <w:tcW w:w="718" w:type="dxa"/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658" w:type="dxa"/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DA6B4B" w:rsidRPr="00221B66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DA6B4B" w:rsidRPr="00221B66" w:rsidTr="00C42FBD">
        <w:trPr>
          <w:trHeight w:val="15"/>
        </w:trPr>
        <w:tc>
          <w:tcPr>
            <w:tcW w:w="718" w:type="dxa"/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DA6B4B" w:rsidRDefault="00DA6B4B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DA6B4B" w:rsidRPr="00221B66" w:rsidRDefault="00DA6B4B" w:rsidP="00C42FBD">
            <w:pPr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A6B4B" w:rsidRPr="00221B66" w:rsidRDefault="00DA6B4B" w:rsidP="00C42FBD">
            <w:pPr>
              <w:jc w:val="center"/>
              <w:rPr>
                <w:szCs w:val="28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A6B4B" w:rsidRPr="00221B66" w:rsidRDefault="00DA6B4B" w:rsidP="00C42FBD">
            <w:pPr>
              <w:rPr>
                <w:sz w:val="24"/>
              </w:rPr>
            </w:pPr>
          </w:p>
        </w:tc>
      </w:tr>
      <w:tr w:rsidR="00DA6B4B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7D0393" w:rsidRDefault="00DA6B4B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B4B" w:rsidRPr="00221B66" w:rsidRDefault="00DA6B4B" w:rsidP="00C42FBD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DA6B4B" w:rsidRPr="00221B66" w:rsidRDefault="00DA6B4B" w:rsidP="00C42FBD">
            <w:pPr>
              <w:keepNext/>
              <w:rPr>
                <w:sz w:val="24"/>
              </w:rPr>
            </w:pPr>
          </w:p>
        </w:tc>
      </w:tr>
    </w:tbl>
    <w:p w:rsidR="00DA6B4B" w:rsidRDefault="00DA6B4B" w:rsidP="005F5441">
      <w:pPr>
        <w:keepNext/>
        <w:rPr>
          <w:szCs w:val="28"/>
        </w:rPr>
      </w:pPr>
    </w:p>
    <w:p w:rsidR="00DA6B4B" w:rsidRPr="007D0393" w:rsidRDefault="00DA6B4B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DA6B4B" w:rsidRDefault="00DA6B4B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DA6B4B" w:rsidRPr="007D0393" w:rsidRDefault="00DA6B4B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DA6B4B" w:rsidRDefault="00DA6B4B" w:rsidP="005F5441">
      <w:pPr>
        <w:keepNext/>
        <w:spacing w:line="240" w:lineRule="exact"/>
        <w:rPr>
          <w:szCs w:val="28"/>
        </w:rPr>
      </w:pPr>
    </w:p>
    <w:p w:rsidR="00DA6B4B" w:rsidRDefault="00DA6B4B" w:rsidP="005F5441">
      <w:pPr>
        <w:keepNext/>
        <w:spacing w:line="240" w:lineRule="exact"/>
        <w:rPr>
          <w:szCs w:val="28"/>
        </w:rPr>
      </w:pPr>
    </w:p>
    <w:p w:rsidR="00DA6B4B" w:rsidRPr="007D0393" w:rsidRDefault="00DA6B4B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DA6B4B" w:rsidRPr="007D0393" w:rsidRDefault="00DA6B4B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DA6B4B" w:rsidRPr="007D0393" w:rsidRDefault="00DA6B4B" w:rsidP="005F5441">
      <w:pPr>
        <w:rPr>
          <w:szCs w:val="28"/>
        </w:rPr>
      </w:pPr>
    </w:p>
    <w:p w:rsidR="00DA6B4B" w:rsidRDefault="00DA6B4B"/>
    <w:p w:rsidR="00DA6B4B" w:rsidRDefault="00DA6B4B"/>
    <w:p w:rsidR="00DA6B4B" w:rsidRDefault="00DA6B4B"/>
    <w:sectPr w:rsidR="00DA6B4B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/>
      </w:r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AE"/>
    <w:rsid w:val="0000306C"/>
    <w:rsid w:val="0003440A"/>
    <w:rsid w:val="000753DE"/>
    <w:rsid w:val="000B0628"/>
    <w:rsid w:val="000D0080"/>
    <w:rsid w:val="000E1D53"/>
    <w:rsid w:val="00105701"/>
    <w:rsid w:val="00120AC9"/>
    <w:rsid w:val="00144F3C"/>
    <w:rsid w:val="00153E93"/>
    <w:rsid w:val="00161654"/>
    <w:rsid w:val="00166E34"/>
    <w:rsid w:val="001961E8"/>
    <w:rsid w:val="001A2388"/>
    <w:rsid w:val="001D162E"/>
    <w:rsid w:val="001D33FA"/>
    <w:rsid w:val="00217063"/>
    <w:rsid w:val="00221B66"/>
    <w:rsid w:val="00233ECE"/>
    <w:rsid w:val="00271176"/>
    <w:rsid w:val="0028238E"/>
    <w:rsid w:val="00287B96"/>
    <w:rsid w:val="0029137A"/>
    <w:rsid w:val="002F6AC4"/>
    <w:rsid w:val="00310287"/>
    <w:rsid w:val="00333931"/>
    <w:rsid w:val="00350407"/>
    <w:rsid w:val="00351DB5"/>
    <w:rsid w:val="003553A9"/>
    <w:rsid w:val="0036537C"/>
    <w:rsid w:val="00372A09"/>
    <w:rsid w:val="00395361"/>
    <w:rsid w:val="003A47D1"/>
    <w:rsid w:val="0040624B"/>
    <w:rsid w:val="004132D5"/>
    <w:rsid w:val="00432F30"/>
    <w:rsid w:val="0044016F"/>
    <w:rsid w:val="004762DE"/>
    <w:rsid w:val="004779D1"/>
    <w:rsid w:val="004961FC"/>
    <w:rsid w:val="004B7A5F"/>
    <w:rsid w:val="004F0D16"/>
    <w:rsid w:val="005058AC"/>
    <w:rsid w:val="00526782"/>
    <w:rsid w:val="0057161C"/>
    <w:rsid w:val="005A4227"/>
    <w:rsid w:val="005C7014"/>
    <w:rsid w:val="005D301C"/>
    <w:rsid w:val="005F162F"/>
    <w:rsid w:val="005F2BB6"/>
    <w:rsid w:val="005F5441"/>
    <w:rsid w:val="00624BF5"/>
    <w:rsid w:val="0062643C"/>
    <w:rsid w:val="00676E24"/>
    <w:rsid w:val="006B19D8"/>
    <w:rsid w:val="006D140D"/>
    <w:rsid w:val="00726DE4"/>
    <w:rsid w:val="007572AE"/>
    <w:rsid w:val="00767DE0"/>
    <w:rsid w:val="00791EC8"/>
    <w:rsid w:val="007A520A"/>
    <w:rsid w:val="007C4893"/>
    <w:rsid w:val="007D0393"/>
    <w:rsid w:val="007F6F20"/>
    <w:rsid w:val="008143F2"/>
    <w:rsid w:val="00847AF8"/>
    <w:rsid w:val="00853ED4"/>
    <w:rsid w:val="008610CB"/>
    <w:rsid w:val="00861D11"/>
    <w:rsid w:val="00867B9C"/>
    <w:rsid w:val="00871B45"/>
    <w:rsid w:val="008823B0"/>
    <w:rsid w:val="0088371E"/>
    <w:rsid w:val="008A48E5"/>
    <w:rsid w:val="008B7C31"/>
    <w:rsid w:val="008B7FDB"/>
    <w:rsid w:val="008C3949"/>
    <w:rsid w:val="0090000A"/>
    <w:rsid w:val="009155D9"/>
    <w:rsid w:val="00915CE9"/>
    <w:rsid w:val="00923C9E"/>
    <w:rsid w:val="00942548"/>
    <w:rsid w:val="00971FC5"/>
    <w:rsid w:val="009A2A20"/>
    <w:rsid w:val="009A2C2F"/>
    <w:rsid w:val="009A4F86"/>
    <w:rsid w:val="009D2113"/>
    <w:rsid w:val="009D526E"/>
    <w:rsid w:val="00A03A8E"/>
    <w:rsid w:val="00A33EB7"/>
    <w:rsid w:val="00A421EC"/>
    <w:rsid w:val="00A522B6"/>
    <w:rsid w:val="00A92E6D"/>
    <w:rsid w:val="00AA5BC1"/>
    <w:rsid w:val="00AC069F"/>
    <w:rsid w:val="00AF54AE"/>
    <w:rsid w:val="00B00E06"/>
    <w:rsid w:val="00B07418"/>
    <w:rsid w:val="00B140E6"/>
    <w:rsid w:val="00B50734"/>
    <w:rsid w:val="00B50ED5"/>
    <w:rsid w:val="00B54119"/>
    <w:rsid w:val="00B64DF6"/>
    <w:rsid w:val="00B7011B"/>
    <w:rsid w:val="00BF4EE3"/>
    <w:rsid w:val="00BF7BEF"/>
    <w:rsid w:val="00C02B0D"/>
    <w:rsid w:val="00C12D5A"/>
    <w:rsid w:val="00C17359"/>
    <w:rsid w:val="00C31DCD"/>
    <w:rsid w:val="00C348BA"/>
    <w:rsid w:val="00C42FBD"/>
    <w:rsid w:val="00C44072"/>
    <w:rsid w:val="00C76448"/>
    <w:rsid w:val="00CF3626"/>
    <w:rsid w:val="00CF3E88"/>
    <w:rsid w:val="00D67E57"/>
    <w:rsid w:val="00DA30B1"/>
    <w:rsid w:val="00DA6B4B"/>
    <w:rsid w:val="00DB7B06"/>
    <w:rsid w:val="00DD0A5C"/>
    <w:rsid w:val="00DD18B7"/>
    <w:rsid w:val="00E307B3"/>
    <w:rsid w:val="00E71D62"/>
    <w:rsid w:val="00E74B5C"/>
    <w:rsid w:val="00E91B95"/>
    <w:rsid w:val="00EA16A4"/>
    <w:rsid w:val="00EA2FA7"/>
    <w:rsid w:val="00EB7A87"/>
    <w:rsid w:val="00EE22E0"/>
    <w:rsid w:val="00F0205D"/>
    <w:rsid w:val="00F115FC"/>
    <w:rsid w:val="00F37C82"/>
    <w:rsid w:val="00F65DC0"/>
    <w:rsid w:val="00F66D67"/>
    <w:rsid w:val="00F87E33"/>
    <w:rsid w:val="00FC3B72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3F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3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54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5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AE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FD1642"/>
    <w:pPr>
      <w:jc w:val="center"/>
    </w:pPr>
    <w:rPr>
      <w:b/>
      <w:bCs/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4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16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61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61C"/>
    <w:rPr>
      <w:b/>
      <w:bCs/>
    </w:rPr>
  </w:style>
  <w:style w:type="table" w:styleId="TableGrid">
    <w:name w:val="Table Grid"/>
    <w:basedOn w:val="TableNormal"/>
    <w:uiPriority w:val="99"/>
    <w:rsid w:val="00571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33FA"/>
    <w:pPr>
      <w:spacing w:before="100" w:beforeAutospacing="1" w:after="100" w:afterAutospacing="1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F54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544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544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F5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F54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uiPriority w:val="99"/>
    <w:rsid w:val="00E30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1135</Words>
  <Characters>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Колмыченко Е В</cp:lastModifiedBy>
  <cp:revision>10</cp:revision>
  <cp:lastPrinted>2018-04-09T11:54:00Z</cp:lastPrinted>
  <dcterms:created xsi:type="dcterms:W3CDTF">2018-08-24T08:23:00Z</dcterms:created>
  <dcterms:modified xsi:type="dcterms:W3CDTF">2020-12-02T13:01:00Z</dcterms:modified>
</cp:coreProperties>
</file>