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263" w:rsidRDefault="00B0564E" w:rsidP="00B0564E">
      <w:pPr>
        <w:tabs>
          <w:tab w:val="left" w:pos="3840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080ED8">
        <w:rPr>
          <w:rFonts w:ascii="Times New Roman" w:hAnsi="Times New Roman"/>
          <w:sz w:val="28"/>
          <w:szCs w:val="28"/>
        </w:rPr>
        <w:t xml:space="preserve">СОВЕТ ДЕПУТАТОВ ПЕТРОВСКОГО МУНИЦИПАЛЬНОГО </w:t>
      </w:r>
    </w:p>
    <w:p w:rsidR="00B0564E" w:rsidRPr="00080ED8" w:rsidRDefault="00B0564E" w:rsidP="00B0564E">
      <w:pPr>
        <w:tabs>
          <w:tab w:val="left" w:pos="3840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080ED8">
        <w:rPr>
          <w:rFonts w:ascii="Times New Roman" w:hAnsi="Times New Roman"/>
          <w:sz w:val="28"/>
          <w:szCs w:val="28"/>
        </w:rPr>
        <w:t>ОКРУГАСТАВРОПОЛЬСКОГО КРАЯ</w:t>
      </w:r>
    </w:p>
    <w:p w:rsidR="00B0564E" w:rsidRPr="00080ED8" w:rsidRDefault="00B0564E" w:rsidP="00B0564E">
      <w:pPr>
        <w:tabs>
          <w:tab w:val="left" w:pos="3840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080ED8">
        <w:rPr>
          <w:rFonts w:ascii="Times New Roman" w:hAnsi="Times New Roman"/>
          <w:sz w:val="28"/>
          <w:szCs w:val="28"/>
        </w:rPr>
        <w:t>ВТОРОГО СОЗЫВА</w:t>
      </w:r>
    </w:p>
    <w:p w:rsidR="00B0564E" w:rsidRPr="00080ED8" w:rsidRDefault="00B0564E" w:rsidP="00B0564E">
      <w:pPr>
        <w:tabs>
          <w:tab w:val="left" w:pos="3840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0564E" w:rsidRPr="00080ED8" w:rsidRDefault="00B0564E" w:rsidP="00B0564E">
      <w:pPr>
        <w:tabs>
          <w:tab w:val="left" w:pos="3840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080ED8">
        <w:rPr>
          <w:rFonts w:ascii="Times New Roman" w:hAnsi="Times New Roman"/>
          <w:sz w:val="28"/>
          <w:szCs w:val="28"/>
        </w:rPr>
        <w:t>РЕШЕНИЕ</w:t>
      </w:r>
    </w:p>
    <w:p w:rsidR="00B0564E" w:rsidRDefault="00B0564E" w:rsidP="00B0564E">
      <w:pPr>
        <w:tabs>
          <w:tab w:val="left" w:pos="3840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D2263" w:rsidRDefault="005D2263" w:rsidP="005D2263">
      <w:pPr>
        <w:tabs>
          <w:tab w:val="left" w:pos="3840"/>
        </w:tabs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ноября 2023 года</w:t>
      </w:r>
      <w:r>
        <w:rPr>
          <w:rFonts w:ascii="Times New Roman" w:hAnsi="Times New Roman"/>
          <w:sz w:val="28"/>
          <w:szCs w:val="28"/>
        </w:rPr>
        <w:tab/>
        <w:t>г.Светлоград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9433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№</w:t>
      </w:r>
      <w:r w:rsidR="0059433D">
        <w:rPr>
          <w:rFonts w:ascii="Times New Roman" w:hAnsi="Times New Roman"/>
          <w:sz w:val="28"/>
          <w:szCs w:val="28"/>
        </w:rPr>
        <w:t xml:space="preserve"> 118</w:t>
      </w:r>
    </w:p>
    <w:p w:rsidR="005D2263" w:rsidRPr="00080ED8" w:rsidRDefault="005D2263" w:rsidP="005D2263">
      <w:pPr>
        <w:tabs>
          <w:tab w:val="left" w:pos="384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B0564E" w:rsidRPr="00080ED8" w:rsidRDefault="00B0564E" w:rsidP="00B0564E">
      <w:pPr>
        <w:tabs>
          <w:tab w:val="left" w:pos="3840"/>
        </w:tabs>
        <w:ind w:firstLine="0"/>
        <w:rPr>
          <w:rFonts w:ascii="Times New Roman" w:hAnsi="Times New Roman"/>
          <w:sz w:val="28"/>
          <w:szCs w:val="28"/>
        </w:rPr>
      </w:pPr>
      <w:r w:rsidRPr="00080ED8">
        <w:rPr>
          <w:rFonts w:ascii="Times New Roman" w:hAnsi="Times New Roman"/>
          <w:sz w:val="28"/>
          <w:szCs w:val="28"/>
        </w:rPr>
        <w:t>Об утверждении Порядка предварительного уведомления представителя нанимателя (работодателя) о выполнении иной оплачиваемой работы муниципальными служащими Совета депутатов Петровского муниципального округа Ставропольского края</w:t>
      </w:r>
    </w:p>
    <w:p w:rsidR="00B0564E" w:rsidRPr="00080ED8" w:rsidRDefault="00B0564E" w:rsidP="00B0564E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0564E" w:rsidRPr="00080ED8" w:rsidRDefault="00B0564E" w:rsidP="00B0564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80ED8">
        <w:rPr>
          <w:rFonts w:ascii="Times New Roman" w:hAnsi="Times New Roman"/>
          <w:sz w:val="28"/>
          <w:szCs w:val="28"/>
        </w:rPr>
        <w:t>В соответствии с частью 2 статьи 11 Федерального закона от 02.03.2007 № 25-ФЗ «О муниципальной службе в Российской Федерации» и в целях предотвращения конфликта интересов на муниципальной службе в администрации Петровского городского округа Ставропольского края Совет депутатов Петровского городского округа Ставропольского края</w:t>
      </w:r>
    </w:p>
    <w:p w:rsidR="00B0564E" w:rsidRPr="00080ED8" w:rsidRDefault="00B0564E" w:rsidP="00B0564E">
      <w:pPr>
        <w:shd w:val="clear" w:color="auto" w:fill="FFFFFF"/>
        <w:suppressAutoHyphens/>
        <w:spacing w:line="240" w:lineRule="exact"/>
        <w:ind w:firstLine="709"/>
        <w:rPr>
          <w:rFonts w:ascii="Times New Roman" w:hAnsi="Times New Roman"/>
          <w:sz w:val="28"/>
          <w:szCs w:val="28"/>
        </w:rPr>
      </w:pPr>
    </w:p>
    <w:p w:rsidR="00B0564E" w:rsidRPr="00080ED8" w:rsidRDefault="00B0564E" w:rsidP="00B0564E">
      <w:pPr>
        <w:shd w:val="clear" w:color="auto" w:fill="FFFFFF"/>
        <w:suppressAutoHyphens/>
        <w:spacing w:line="240" w:lineRule="exact"/>
        <w:ind w:firstLine="709"/>
        <w:rPr>
          <w:rFonts w:ascii="Times New Roman" w:hAnsi="Times New Roman"/>
          <w:sz w:val="28"/>
          <w:szCs w:val="28"/>
        </w:rPr>
      </w:pPr>
    </w:p>
    <w:p w:rsidR="00B0564E" w:rsidRPr="00080ED8" w:rsidRDefault="00B0564E" w:rsidP="00B0564E">
      <w:pPr>
        <w:tabs>
          <w:tab w:val="left" w:pos="0"/>
        </w:tabs>
        <w:spacing w:line="240" w:lineRule="exact"/>
        <w:ind w:firstLine="709"/>
        <w:rPr>
          <w:rFonts w:ascii="Times New Roman" w:hAnsi="Times New Roman"/>
          <w:sz w:val="28"/>
          <w:szCs w:val="28"/>
        </w:rPr>
      </w:pPr>
      <w:r w:rsidRPr="00080ED8">
        <w:rPr>
          <w:rFonts w:ascii="Times New Roman" w:hAnsi="Times New Roman"/>
          <w:sz w:val="28"/>
          <w:szCs w:val="28"/>
        </w:rPr>
        <w:t>РЕШИЛ:</w:t>
      </w:r>
    </w:p>
    <w:p w:rsidR="00B0564E" w:rsidRPr="00080ED8" w:rsidRDefault="00B0564E" w:rsidP="00B0564E">
      <w:pPr>
        <w:tabs>
          <w:tab w:val="left" w:pos="0"/>
        </w:tabs>
        <w:spacing w:line="240" w:lineRule="exact"/>
        <w:ind w:firstLine="709"/>
        <w:rPr>
          <w:rFonts w:ascii="Times New Roman" w:hAnsi="Times New Roman"/>
          <w:sz w:val="28"/>
          <w:szCs w:val="28"/>
        </w:rPr>
      </w:pPr>
    </w:p>
    <w:p w:rsidR="00B0564E" w:rsidRPr="00080ED8" w:rsidRDefault="00B0564E" w:rsidP="00B0564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80ED8">
        <w:rPr>
          <w:rFonts w:ascii="Times New Roman" w:hAnsi="Times New Roman"/>
          <w:sz w:val="28"/>
          <w:szCs w:val="28"/>
        </w:rPr>
        <w:t>1. Утвердить прилагаемый Порядок предварительного уведомления представителя нанимателя (работодателя) о выполнении иной оплачиваемой работы муниципальными служащими Совета депутатов Петровского муниципального округа Ставропольского края.</w:t>
      </w:r>
    </w:p>
    <w:p w:rsidR="00B0564E" w:rsidRPr="00080ED8" w:rsidRDefault="00B0564E" w:rsidP="00B0564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80ED8">
        <w:rPr>
          <w:rFonts w:ascii="Times New Roman" w:hAnsi="Times New Roman"/>
          <w:sz w:val="28"/>
          <w:szCs w:val="28"/>
        </w:rPr>
        <w:t>2. Контроль за выполнением настоящего решения возложить на управляющего делами Совета депутатов Петровского муниципального округа Ставропольского края Денисенко Е.Н.</w:t>
      </w:r>
    </w:p>
    <w:p w:rsidR="00B0564E" w:rsidRPr="00080ED8" w:rsidRDefault="00B0564E" w:rsidP="00B0564E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080ED8">
        <w:rPr>
          <w:rFonts w:ascii="Times New Roman" w:hAnsi="Times New Roman"/>
          <w:sz w:val="28"/>
          <w:szCs w:val="28"/>
        </w:rPr>
        <w:t xml:space="preserve">3. Настоящее решение вступает в силу со дня его </w:t>
      </w:r>
      <w:r w:rsidR="005D2263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B0564E" w:rsidRPr="00080ED8" w:rsidRDefault="00B0564E" w:rsidP="00B0564E">
      <w:pPr>
        <w:spacing w:line="240" w:lineRule="exact"/>
        <w:ind w:firstLine="709"/>
        <w:jc w:val="left"/>
        <w:rPr>
          <w:rFonts w:ascii="Times New Roman" w:hAnsi="Times New Roman"/>
          <w:sz w:val="28"/>
          <w:szCs w:val="28"/>
        </w:rPr>
      </w:pPr>
    </w:p>
    <w:p w:rsidR="00B0564E" w:rsidRPr="00080ED8" w:rsidRDefault="00B0564E" w:rsidP="00B0564E">
      <w:pPr>
        <w:spacing w:line="240" w:lineRule="exact"/>
        <w:ind w:right="-2" w:firstLine="0"/>
        <w:jc w:val="left"/>
        <w:rPr>
          <w:rFonts w:ascii="Times New Roman" w:hAnsi="Times New Roman"/>
          <w:sz w:val="28"/>
          <w:szCs w:val="28"/>
        </w:rPr>
      </w:pPr>
    </w:p>
    <w:p w:rsidR="00B0564E" w:rsidRPr="00080ED8" w:rsidRDefault="00B0564E" w:rsidP="00B0564E">
      <w:pPr>
        <w:spacing w:line="240" w:lineRule="exact"/>
        <w:ind w:right="-2" w:firstLine="0"/>
        <w:jc w:val="left"/>
        <w:rPr>
          <w:rFonts w:ascii="Times New Roman" w:hAnsi="Times New Roman"/>
          <w:sz w:val="28"/>
          <w:szCs w:val="28"/>
        </w:rPr>
      </w:pPr>
    </w:p>
    <w:p w:rsidR="00120F5B" w:rsidRPr="00120F5B" w:rsidRDefault="00120F5B" w:rsidP="00120F5B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120F5B">
        <w:rPr>
          <w:rFonts w:ascii="Times New Roman" w:hAnsi="Times New Roman"/>
          <w:sz w:val="28"/>
          <w:szCs w:val="28"/>
        </w:rPr>
        <w:t xml:space="preserve">Заместитель председателя Совета </w:t>
      </w:r>
    </w:p>
    <w:p w:rsidR="00120F5B" w:rsidRPr="00120F5B" w:rsidRDefault="00120F5B" w:rsidP="00120F5B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120F5B">
        <w:rPr>
          <w:rFonts w:ascii="Times New Roman" w:hAnsi="Times New Roman"/>
          <w:sz w:val="28"/>
          <w:szCs w:val="28"/>
        </w:rPr>
        <w:t xml:space="preserve">депутатов Петровского муниципального  </w:t>
      </w:r>
    </w:p>
    <w:p w:rsidR="00120F5B" w:rsidRPr="00120F5B" w:rsidRDefault="00120F5B" w:rsidP="00120F5B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120F5B">
        <w:rPr>
          <w:rFonts w:ascii="Times New Roman" w:hAnsi="Times New Roman"/>
          <w:sz w:val="28"/>
          <w:szCs w:val="28"/>
        </w:rPr>
        <w:t>округа Ставропольского края</w:t>
      </w:r>
      <w:r w:rsidRPr="00120F5B">
        <w:rPr>
          <w:rFonts w:ascii="Times New Roman" w:hAnsi="Times New Roman"/>
          <w:sz w:val="28"/>
          <w:szCs w:val="28"/>
        </w:rPr>
        <w:tab/>
      </w:r>
      <w:r w:rsidRPr="00120F5B">
        <w:rPr>
          <w:rFonts w:ascii="Times New Roman" w:hAnsi="Times New Roman"/>
          <w:sz w:val="28"/>
          <w:szCs w:val="28"/>
        </w:rPr>
        <w:tab/>
      </w:r>
      <w:r w:rsidRPr="00120F5B">
        <w:rPr>
          <w:rFonts w:ascii="Times New Roman" w:hAnsi="Times New Roman"/>
          <w:sz w:val="28"/>
          <w:szCs w:val="28"/>
        </w:rPr>
        <w:tab/>
        <w:t>Н.Н.Пальцев</w:t>
      </w:r>
    </w:p>
    <w:p w:rsidR="00B0564E" w:rsidRDefault="00B0564E" w:rsidP="00B0564E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120F5B" w:rsidRDefault="00120F5B" w:rsidP="00B0564E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B0564E" w:rsidRPr="00080ED8" w:rsidRDefault="00B0564E" w:rsidP="00B0564E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080ED8">
        <w:rPr>
          <w:rFonts w:ascii="Times New Roman" w:hAnsi="Times New Roman"/>
          <w:sz w:val="28"/>
          <w:szCs w:val="28"/>
        </w:rPr>
        <w:t>Глава Петровского муниципального</w:t>
      </w:r>
    </w:p>
    <w:p w:rsidR="00B0564E" w:rsidRPr="00080ED8" w:rsidRDefault="00B0564E" w:rsidP="00B0564E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080ED8">
        <w:rPr>
          <w:rFonts w:ascii="Times New Roman" w:hAnsi="Times New Roman"/>
          <w:sz w:val="28"/>
          <w:szCs w:val="28"/>
        </w:rPr>
        <w:t>округа Ставропольского края</w:t>
      </w:r>
      <w:r w:rsidRPr="00080ED8">
        <w:rPr>
          <w:rFonts w:ascii="Times New Roman" w:hAnsi="Times New Roman"/>
          <w:sz w:val="28"/>
          <w:szCs w:val="28"/>
        </w:rPr>
        <w:tab/>
      </w:r>
      <w:r w:rsidRPr="00080ED8">
        <w:rPr>
          <w:rFonts w:ascii="Times New Roman" w:hAnsi="Times New Roman"/>
          <w:sz w:val="28"/>
          <w:szCs w:val="28"/>
        </w:rPr>
        <w:tab/>
      </w:r>
      <w:r w:rsidRPr="00080ED8">
        <w:rPr>
          <w:rFonts w:ascii="Times New Roman" w:hAnsi="Times New Roman"/>
          <w:sz w:val="28"/>
          <w:szCs w:val="28"/>
        </w:rPr>
        <w:tab/>
        <w:t>Н.В.Конкина</w:t>
      </w:r>
    </w:p>
    <w:p w:rsidR="00B0564E" w:rsidRPr="00080ED8" w:rsidRDefault="00B0564E" w:rsidP="00B0564E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B0564E" w:rsidRPr="00080ED8" w:rsidRDefault="00B0564E" w:rsidP="00B0564E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B0564E" w:rsidRPr="00080ED8" w:rsidRDefault="00B0564E" w:rsidP="00B0564E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B0564E" w:rsidRDefault="00B0564E" w:rsidP="00B0564E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D2782D" w:rsidRPr="00080ED8" w:rsidRDefault="00D2782D" w:rsidP="00B0564E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94495" w:rsidRDefault="00794495" w:rsidP="000B39C7">
      <w:pPr>
        <w:shd w:val="clear" w:color="auto" w:fill="FFFFFF"/>
        <w:ind w:right="-6"/>
        <w:jc w:val="right"/>
        <w:rPr>
          <w:rFonts w:ascii="Times New Roman" w:hAnsi="Times New Roman"/>
          <w:b/>
          <w:sz w:val="28"/>
          <w:szCs w:val="28"/>
        </w:rPr>
      </w:pPr>
    </w:p>
    <w:p w:rsidR="00117493" w:rsidRPr="00296423" w:rsidRDefault="00117493" w:rsidP="0011749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296423">
        <w:rPr>
          <w:rFonts w:ascii="Times New Roman" w:hAnsi="Times New Roman"/>
          <w:color w:val="000000"/>
          <w:sz w:val="28"/>
          <w:szCs w:val="28"/>
        </w:rPr>
        <w:lastRenderedPageBreak/>
        <w:t>Утвержден</w:t>
      </w:r>
    </w:p>
    <w:p w:rsidR="00117493" w:rsidRPr="00296423" w:rsidRDefault="00117493" w:rsidP="00117493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</w:rPr>
      </w:pPr>
      <w:r w:rsidRPr="00296423">
        <w:rPr>
          <w:rFonts w:ascii="Times New Roman" w:hAnsi="Times New Roman"/>
          <w:color w:val="000000"/>
          <w:sz w:val="28"/>
          <w:szCs w:val="28"/>
        </w:rPr>
        <w:t xml:space="preserve">решением Совета депутатов </w:t>
      </w:r>
    </w:p>
    <w:p w:rsidR="00117493" w:rsidRPr="00296423" w:rsidRDefault="004B31F2" w:rsidP="00117493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Петровского муниципального </w:t>
      </w:r>
      <w:r w:rsidR="00117493" w:rsidRPr="00296423">
        <w:rPr>
          <w:rFonts w:ascii="Times New Roman" w:hAnsi="Times New Roman"/>
          <w:color w:val="000000"/>
          <w:sz w:val="28"/>
          <w:szCs w:val="28"/>
        </w:rPr>
        <w:t>округа</w:t>
      </w:r>
    </w:p>
    <w:p w:rsidR="00117493" w:rsidRPr="00296423" w:rsidRDefault="00117493" w:rsidP="00117493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</w:rPr>
      </w:pPr>
      <w:r w:rsidRPr="00296423">
        <w:rPr>
          <w:rFonts w:ascii="Times New Roman" w:hAnsi="Times New Roman"/>
          <w:color w:val="000000"/>
          <w:sz w:val="28"/>
          <w:szCs w:val="28"/>
        </w:rPr>
        <w:t>Ставропольского края</w:t>
      </w:r>
      <w:r w:rsidR="005D2263">
        <w:rPr>
          <w:rFonts w:ascii="Times New Roman" w:hAnsi="Times New Roman"/>
          <w:color w:val="000000"/>
          <w:sz w:val="28"/>
          <w:szCs w:val="28"/>
        </w:rPr>
        <w:t xml:space="preserve"> от 23.11.2023 №</w:t>
      </w:r>
      <w:r w:rsidR="0059433D">
        <w:rPr>
          <w:rFonts w:ascii="Times New Roman" w:hAnsi="Times New Roman"/>
          <w:color w:val="000000"/>
          <w:sz w:val="28"/>
          <w:szCs w:val="28"/>
        </w:rPr>
        <w:t xml:space="preserve"> 118</w:t>
      </w:r>
    </w:p>
    <w:p w:rsidR="008A5A91" w:rsidRPr="00296423" w:rsidRDefault="008A5A91" w:rsidP="00E71B51">
      <w:pPr>
        <w:shd w:val="clear" w:color="auto" w:fill="FFFFFF"/>
        <w:tabs>
          <w:tab w:val="left" w:pos="687"/>
        </w:tabs>
        <w:snapToGrid w:val="0"/>
        <w:spacing w:line="100" w:lineRule="atLeast"/>
        <w:ind w:left="-3" w:right="-3" w:firstLine="840"/>
        <w:jc w:val="right"/>
        <w:rPr>
          <w:rFonts w:ascii="Times New Roman" w:hAnsi="Times New Roman"/>
          <w:sz w:val="28"/>
          <w:szCs w:val="28"/>
        </w:rPr>
      </w:pPr>
    </w:p>
    <w:p w:rsidR="00E71B51" w:rsidRPr="00296423" w:rsidRDefault="00B23058" w:rsidP="00794495">
      <w:pPr>
        <w:pStyle w:val="a6"/>
        <w:spacing w:after="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96423">
        <w:rPr>
          <w:rFonts w:ascii="Times New Roman" w:hAnsi="Times New Roman"/>
          <w:sz w:val="28"/>
          <w:szCs w:val="28"/>
        </w:rPr>
        <w:t>орядок</w:t>
      </w:r>
    </w:p>
    <w:p w:rsidR="00E71B51" w:rsidRPr="00296423" w:rsidRDefault="00B23058" w:rsidP="00794495">
      <w:pPr>
        <w:pStyle w:val="ConsPlusTitle"/>
        <w:jc w:val="center"/>
        <w:rPr>
          <w:rFonts w:ascii="Times New Roman" w:eastAsia="Lucida Sans Unicode" w:hAnsi="Times New Roman" w:cs="Times New Roman"/>
          <w:b w:val="0"/>
          <w:color w:val="000000"/>
          <w:sz w:val="28"/>
          <w:szCs w:val="28"/>
        </w:rPr>
      </w:pPr>
      <w:r w:rsidRPr="00296423">
        <w:rPr>
          <w:rFonts w:ascii="Times New Roman" w:hAnsi="Times New Roman" w:cs="Times New Roman"/>
          <w:b w:val="0"/>
          <w:sz w:val="28"/>
          <w:szCs w:val="28"/>
        </w:rPr>
        <w:t xml:space="preserve">предварительного уведомления представителя нанимателя (работодателя) о выполнении иной оплачиваемой работы муниципальными служащими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296423">
        <w:rPr>
          <w:rFonts w:ascii="Times New Roman" w:hAnsi="Times New Roman" w:cs="Times New Roman"/>
          <w:b w:val="0"/>
          <w:sz w:val="28"/>
          <w:szCs w:val="28"/>
        </w:rPr>
        <w:t xml:space="preserve">овета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296423">
        <w:rPr>
          <w:rFonts w:ascii="Times New Roman" w:hAnsi="Times New Roman" w:cs="Times New Roman"/>
          <w:b w:val="0"/>
          <w:sz w:val="28"/>
          <w:szCs w:val="28"/>
        </w:rPr>
        <w:t>ет</w:t>
      </w:r>
      <w:r>
        <w:rPr>
          <w:rFonts w:ascii="Times New Roman" w:hAnsi="Times New Roman" w:cs="Times New Roman"/>
          <w:b w:val="0"/>
          <w:sz w:val="28"/>
          <w:szCs w:val="28"/>
        </w:rPr>
        <w:t>ровского муниципального округа С</w:t>
      </w:r>
      <w:r w:rsidRPr="00296423">
        <w:rPr>
          <w:rFonts w:ascii="Times New Roman" w:hAnsi="Times New Roman" w:cs="Times New Roman"/>
          <w:b w:val="0"/>
          <w:sz w:val="28"/>
          <w:szCs w:val="28"/>
        </w:rPr>
        <w:t>тавропольского края</w:t>
      </w:r>
    </w:p>
    <w:p w:rsidR="00794495" w:rsidRPr="00080ED8" w:rsidRDefault="00794495" w:rsidP="000B39C7">
      <w:pPr>
        <w:pStyle w:val="a6"/>
        <w:tabs>
          <w:tab w:val="left" w:pos="840"/>
        </w:tabs>
        <w:spacing w:after="0"/>
        <w:rPr>
          <w:rFonts w:ascii="Times New Roman" w:hAnsi="Times New Roman"/>
          <w:sz w:val="28"/>
          <w:szCs w:val="28"/>
        </w:rPr>
      </w:pPr>
    </w:p>
    <w:p w:rsidR="00E71B51" w:rsidRPr="00296423" w:rsidRDefault="00080ED8" w:rsidP="00080ED8">
      <w:pPr>
        <w:tabs>
          <w:tab w:val="left" w:pos="567"/>
        </w:tabs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080ED8">
        <w:rPr>
          <w:rFonts w:ascii="Times New Roman" w:hAnsi="Times New Roman"/>
          <w:sz w:val="28"/>
          <w:szCs w:val="28"/>
        </w:rPr>
        <w:tab/>
      </w:r>
      <w:r w:rsidR="00E71B51" w:rsidRPr="00080ED8">
        <w:rPr>
          <w:rFonts w:ascii="Times New Roman" w:hAnsi="Times New Roman"/>
          <w:sz w:val="28"/>
          <w:szCs w:val="28"/>
        </w:rPr>
        <w:t>1.Настоящий Порядок</w:t>
      </w:r>
      <w:r w:rsidR="00746C69" w:rsidRPr="00080ED8">
        <w:rPr>
          <w:rFonts w:ascii="Times New Roman" w:hAnsi="Times New Roman"/>
          <w:sz w:val="28"/>
          <w:szCs w:val="28"/>
        </w:rPr>
        <w:t xml:space="preserve"> </w:t>
      </w:r>
      <w:r w:rsidR="00E71B51" w:rsidRPr="00080ED8">
        <w:rPr>
          <w:rFonts w:ascii="Times New Roman" w:hAnsi="Times New Roman"/>
          <w:sz w:val="28"/>
          <w:szCs w:val="28"/>
        </w:rPr>
        <w:t xml:space="preserve">предварительного уведомления представителя нанимателя (работодателя) о выполнении иной оплачиваемой работы муниципальными служащими </w:t>
      </w:r>
      <w:r w:rsidR="00117493" w:rsidRPr="00080ED8">
        <w:rPr>
          <w:rFonts w:ascii="Times New Roman" w:hAnsi="Times New Roman"/>
          <w:sz w:val="28"/>
          <w:szCs w:val="28"/>
        </w:rPr>
        <w:t xml:space="preserve">Совета депутатов Петровского муниципального округа Ставропольского края </w:t>
      </w:r>
      <w:r w:rsidR="00E71B51" w:rsidRPr="00080ED8">
        <w:rPr>
          <w:rFonts w:ascii="Times New Roman" w:hAnsi="Times New Roman"/>
          <w:sz w:val="28"/>
          <w:szCs w:val="28"/>
        </w:rPr>
        <w:t xml:space="preserve">(далее- Порядок) разработан в соответствии с Федеральным </w:t>
      </w:r>
      <w:r w:rsidR="00E71B51" w:rsidRPr="00296423">
        <w:rPr>
          <w:rFonts w:ascii="Times New Roman" w:hAnsi="Times New Roman"/>
          <w:color w:val="000000" w:themeColor="text1"/>
          <w:sz w:val="28"/>
          <w:szCs w:val="28"/>
        </w:rPr>
        <w:t xml:space="preserve">законом </w:t>
      </w:r>
      <w:hyperlink r:id="rId8" w:tooltip="от 02.03.2007 № 25-ФЗ" w:history="1">
        <w:r w:rsidR="00E71B51" w:rsidRPr="00296423">
          <w:rPr>
            <w:rStyle w:val="af1"/>
            <w:rFonts w:ascii="Times New Roman" w:hAnsi="Times New Roman"/>
            <w:color w:val="000000" w:themeColor="text1"/>
            <w:sz w:val="28"/>
            <w:szCs w:val="28"/>
          </w:rPr>
          <w:t>от 02.03.2007 № 25-ФЗ</w:t>
        </w:r>
      </w:hyperlink>
      <w:r w:rsidR="00E71B51" w:rsidRPr="00296423">
        <w:rPr>
          <w:rFonts w:ascii="Times New Roman" w:hAnsi="Times New Roman"/>
          <w:color w:val="000000" w:themeColor="text1"/>
          <w:sz w:val="28"/>
          <w:szCs w:val="28"/>
        </w:rPr>
        <w:t xml:space="preserve"> «О муниципальной службе в Российской Федерации» с целью предотвращения конфликта интересов на муниципальной службе и устанавливает процедуру уведомления</w:t>
      </w:r>
      <w:r w:rsidR="00746C69" w:rsidRPr="0029642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71B51" w:rsidRPr="00296423">
        <w:rPr>
          <w:rFonts w:ascii="Times New Roman" w:hAnsi="Times New Roman"/>
          <w:color w:val="000000" w:themeColor="text1"/>
          <w:sz w:val="28"/>
          <w:szCs w:val="28"/>
        </w:rPr>
        <w:t xml:space="preserve">представителя нанимателя (работодателя) (далее – Работодатель) о выполнении муниципальным служащим </w:t>
      </w:r>
      <w:r w:rsidR="00117493" w:rsidRPr="00296423">
        <w:rPr>
          <w:rFonts w:ascii="Times New Roman" w:hAnsi="Times New Roman"/>
          <w:color w:val="000000" w:themeColor="text1"/>
          <w:sz w:val="28"/>
          <w:szCs w:val="28"/>
        </w:rPr>
        <w:t xml:space="preserve">Совета депутатов Петровского муниципального округа Ставропольского края </w:t>
      </w:r>
      <w:r w:rsidR="00E71B51" w:rsidRPr="00296423">
        <w:rPr>
          <w:rFonts w:ascii="Times New Roman" w:hAnsi="Times New Roman"/>
          <w:color w:val="000000" w:themeColor="text1"/>
          <w:sz w:val="28"/>
          <w:szCs w:val="28"/>
        </w:rPr>
        <w:t>(далее – муниципальный служащий) иной оплачиваемой работы.</w:t>
      </w:r>
    </w:p>
    <w:p w:rsidR="00E71B51" w:rsidRPr="00296423" w:rsidRDefault="00E71B51" w:rsidP="00794495">
      <w:pPr>
        <w:pStyle w:val="a6"/>
        <w:tabs>
          <w:tab w:val="left" w:pos="840"/>
        </w:tabs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296423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2E2154" w:rsidRPr="0029642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296423">
        <w:rPr>
          <w:rFonts w:ascii="Times New Roman" w:hAnsi="Times New Roman"/>
          <w:color w:val="000000" w:themeColor="text1"/>
          <w:sz w:val="28"/>
          <w:szCs w:val="28"/>
        </w:rPr>
        <w:t>Муниципальный служащий вправе с предварительного письменного уведомления Работодателя выполнять иную оплачиваемую работу, если это не повлечет за собой конфликт интересов и</w:t>
      </w:r>
      <w:r w:rsidR="00886F87" w:rsidRPr="0029642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296423">
        <w:rPr>
          <w:rFonts w:ascii="Times New Roman" w:hAnsi="Times New Roman"/>
          <w:color w:val="000000" w:themeColor="text1"/>
          <w:sz w:val="28"/>
          <w:szCs w:val="28"/>
        </w:rPr>
        <w:t xml:space="preserve"> если иное не предусмотрено Федеральным законом </w:t>
      </w:r>
      <w:hyperlink r:id="rId9" w:tooltip="от 02.03.2007 № 25-ФЗ" w:history="1">
        <w:r w:rsidRPr="00296423">
          <w:rPr>
            <w:rStyle w:val="af1"/>
            <w:rFonts w:ascii="Times New Roman" w:hAnsi="Times New Roman"/>
            <w:color w:val="000000" w:themeColor="text1"/>
            <w:sz w:val="28"/>
            <w:szCs w:val="28"/>
          </w:rPr>
          <w:t>от 02.03.2007 №25-ФЗ</w:t>
        </w:r>
      </w:hyperlink>
      <w:r w:rsidRPr="00296423">
        <w:rPr>
          <w:rFonts w:ascii="Times New Roman" w:hAnsi="Times New Roman"/>
          <w:color w:val="000000" w:themeColor="text1"/>
          <w:sz w:val="28"/>
          <w:szCs w:val="28"/>
        </w:rPr>
        <w:t xml:space="preserve"> «О муниципальной службе в Российской Федерации».</w:t>
      </w:r>
    </w:p>
    <w:p w:rsidR="00E71B51" w:rsidRPr="00080ED8" w:rsidRDefault="00E71B51" w:rsidP="00794495">
      <w:pPr>
        <w:pStyle w:val="a6"/>
        <w:tabs>
          <w:tab w:val="left" w:pos="840"/>
        </w:tabs>
        <w:spacing w:after="0"/>
        <w:rPr>
          <w:rFonts w:ascii="Times New Roman" w:hAnsi="Times New Roman"/>
          <w:sz w:val="28"/>
          <w:szCs w:val="28"/>
        </w:rPr>
      </w:pPr>
      <w:r w:rsidRPr="00296423">
        <w:rPr>
          <w:rFonts w:ascii="Times New Roman" w:hAnsi="Times New Roman"/>
          <w:color w:val="000000" w:themeColor="text1"/>
          <w:sz w:val="28"/>
          <w:szCs w:val="28"/>
        </w:rPr>
        <w:t xml:space="preserve">При намерении выполнять иную оплачиваемую работу, имеющую продолжительный характер, уведомление представляется муниципальным </w:t>
      </w:r>
      <w:r w:rsidRPr="00080ED8">
        <w:rPr>
          <w:rFonts w:ascii="Times New Roman" w:hAnsi="Times New Roman"/>
          <w:sz w:val="28"/>
          <w:szCs w:val="28"/>
        </w:rPr>
        <w:t>служащим один раз в течение календарного года.</w:t>
      </w:r>
    </w:p>
    <w:p w:rsidR="00E71B51" w:rsidRPr="00080ED8" w:rsidRDefault="00E71B51" w:rsidP="00794495">
      <w:pPr>
        <w:pStyle w:val="a6"/>
        <w:tabs>
          <w:tab w:val="left" w:pos="840"/>
        </w:tabs>
        <w:spacing w:after="0"/>
        <w:rPr>
          <w:rFonts w:ascii="Times New Roman" w:eastAsia="Calibri" w:hAnsi="Times New Roman"/>
          <w:sz w:val="28"/>
          <w:szCs w:val="28"/>
        </w:rPr>
      </w:pPr>
      <w:r w:rsidRPr="00080ED8">
        <w:rPr>
          <w:rFonts w:ascii="Times New Roman" w:eastAsia="Calibri" w:hAnsi="Times New Roman"/>
          <w:sz w:val="28"/>
          <w:szCs w:val="28"/>
        </w:rPr>
        <w:t>При намерении выполнять иную оплачиваемую работу, имеющую разовый характер, уведомление предоставляется муниципальным служащим в отношении каждого случая выполнения иной оплачиваемой работы, за исключением осуществления преподавательской деятельности. В этом случае уведомление предоставляется муниципальным служащим один раз в течение календарного года в отношении каждого образовательного учреждения, в котором муниципальный служащий намеревается осуществлять преподавательскую деятельность.</w:t>
      </w:r>
    </w:p>
    <w:p w:rsidR="00E71B51" w:rsidRPr="00080ED8" w:rsidRDefault="00E71B51" w:rsidP="00794495">
      <w:pPr>
        <w:pStyle w:val="a6"/>
        <w:tabs>
          <w:tab w:val="left" w:pos="840"/>
        </w:tabs>
        <w:spacing w:after="0"/>
        <w:rPr>
          <w:rFonts w:ascii="Times New Roman" w:hAnsi="Times New Roman"/>
          <w:sz w:val="28"/>
          <w:szCs w:val="28"/>
        </w:rPr>
      </w:pPr>
      <w:r w:rsidRPr="00080ED8">
        <w:rPr>
          <w:rFonts w:ascii="Times New Roman" w:hAnsi="Times New Roman"/>
          <w:sz w:val="28"/>
          <w:szCs w:val="28"/>
        </w:rPr>
        <w:t>3.</w:t>
      </w:r>
      <w:r w:rsidR="002E2154" w:rsidRPr="00080ED8">
        <w:rPr>
          <w:rFonts w:ascii="Times New Roman" w:hAnsi="Times New Roman"/>
          <w:sz w:val="28"/>
          <w:szCs w:val="28"/>
        </w:rPr>
        <w:t> </w:t>
      </w:r>
      <w:r w:rsidRPr="00080ED8">
        <w:rPr>
          <w:rFonts w:ascii="Times New Roman" w:hAnsi="Times New Roman"/>
          <w:sz w:val="28"/>
          <w:szCs w:val="28"/>
        </w:rPr>
        <w:t>Выполнение муниципальным служащим иной регулярной оплачиваемой работы должно осуществляться в свободное от основной работы</w:t>
      </w:r>
      <w:r w:rsidR="00080ED8" w:rsidRPr="00080ED8">
        <w:rPr>
          <w:rFonts w:ascii="Times New Roman" w:hAnsi="Times New Roman"/>
          <w:sz w:val="28"/>
          <w:szCs w:val="28"/>
        </w:rPr>
        <w:t xml:space="preserve"> </w:t>
      </w:r>
      <w:r w:rsidRPr="00080ED8">
        <w:rPr>
          <w:rFonts w:ascii="Times New Roman" w:hAnsi="Times New Roman"/>
          <w:sz w:val="28"/>
          <w:szCs w:val="28"/>
        </w:rPr>
        <w:t>время</w:t>
      </w:r>
      <w:r w:rsidR="00080ED8" w:rsidRPr="00080ED8">
        <w:rPr>
          <w:rFonts w:ascii="Times New Roman" w:hAnsi="Times New Roman"/>
          <w:sz w:val="28"/>
          <w:szCs w:val="28"/>
        </w:rPr>
        <w:t xml:space="preserve"> </w:t>
      </w:r>
      <w:r w:rsidRPr="00080ED8">
        <w:rPr>
          <w:rFonts w:ascii="Times New Roman" w:hAnsi="Times New Roman"/>
          <w:sz w:val="28"/>
          <w:szCs w:val="28"/>
        </w:rPr>
        <w:t>в</w:t>
      </w:r>
      <w:r w:rsidR="00080ED8" w:rsidRPr="00080ED8">
        <w:rPr>
          <w:rFonts w:ascii="Times New Roman" w:hAnsi="Times New Roman"/>
          <w:sz w:val="28"/>
          <w:szCs w:val="28"/>
        </w:rPr>
        <w:t xml:space="preserve"> </w:t>
      </w:r>
      <w:r w:rsidRPr="00080ED8">
        <w:rPr>
          <w:rFonts w:ascii="Times New Roman" w:hAnsi="Times New Roman"/>
          <w:sz w:val="28"/>
          <w:szCs w:val="28"/>
        </w:rPr>
        <w:t>соответствии</w:t>
      </w:r>
      <w:r w:rsidR="00080ED8" w:rsidRPr="00080ED8">
        <w:rPr>
          <w:rFonts w:ascii="Times New Roman" w:hAnsi="Times New Roman"/>
          <w:sz w:val="28"/>
          <w:szCs w:val="28"/>
        </w:rPr>
        <w:t xml:space="preserve"> </w:t>
      </w:r>
      <w:r w:rsidRPr="00080ED8">
        <w:rPr>
          <w:rFonts w:ascii="Times New Roman" w:hAnsi="Times New Roman"/>
          <w:sz w:val="28"/>
          <w:szCs w:val="28"/>
        </w:rPr>
        <w:t>с</w:t>
      </w:r>
      <w:r w:rsidR="00080ED8" w:rsidRPr="00080ED8">
        <w:rPr>
          <w:rFonts w:ascii="Times New Roman" w:hAnsi="Times New Roman"/>
          <w:sz w:val="28"/>
          <w:szCs w:val="28"/>
        </w:rPr>
        <w:t xml:space="preserve"> </w:t>
      </w:r>
      <w:r w:rsidRPr="00080ED8">
        <w:rPr>
          <w:rFonts w:ascii="Times New Roman" w:hAnsi="Times New Roman"/>
          <w:sz w:val="28"/>
          <w:szCs w:val="28"/>
        </w:rPr>
        <w:t>требованиями</w:t>
      </w:r>
      <w:r w:rsidR="00080ED8" w:rsidRPr="00080ED8">
        <w:rPr>
          <w:rFonts w:ascii="Times New Roman" w:hAnsi="Times New Roman"/>
          <w:sz w:val="28"/>
          <w:szCs w:val="28"/>
        </w:rPr>
        <w:t xml:space="preserve"> </w:t>
      </w:r>
      <w:r w:rsidRPr="00080ED8">
        <w:rPr>
          <w:rFonts w:ascii="Times New Roman" w:hAnsi="Times New Roman"/>
          <w:sz w:val="28"/>
          <w:szCs w:val="28"/>
        </w:rPr>
        <w:t>действующего</w:t>
      </w:r>
      <w:r w:rsidR="00080ED8" w:rsidRPr="00080ED8">
        <w:rPr>
          <w:rFonts w:ascii="Times New Roman" w:hAnsi="Times New Roman"/>
          <w:sz w:val="28"/>
          <w:szCs w:val="28"/>
        </w:rPr>
        <w:t xml:space="preserve"> </w:t>
      </w:r>
      <w:r w:rsidRPr="00080ED8">
        <w:rPr>
          <w:rFonts w:ascii="Times New Roman" w:hAnsi="Times New Roman"/>
          <w:sz w:val="28"/>
          <w:szCs w:val="28"/>
        </w:rPr>
        <w:t>законодательства.</w:t>
      </w:r>
    </w:p>
    <w:p w:rsidR="00E71B51" w:rsidRPr="00080ED8" w:rsidRDefault="00E71B51" w:rsidP="00794495">
      <w:pPr>
        <w:pStyle w:val="a6"/>
        <w:tabs>
          <w:tab w:val="left" w:pos="840"/>
        </w:tabs>
        <w:spacing w:after="0"/>
        <w:rPr>
          <w:rFonts w:ascii="Times New Roman" w:hAnsi="Times New Roman"/>
          <w:sz w:val="28"/>
          <w:szCs w:val="28"/>
        </w:rPr>
      </w:pPr>
      <w:r w:rsidRPr="00080ED8">
        <w:rPr>
          <w:rFonts w:ascii="Times New Roman" w:hAnsi="Times New Roman"/>
          <w:sz w:val="28"/>
          <w:szCs w:val="28"/>
        </w:rPr>
        <w:t>4.</w:t>
      </w:r>
      <w:r w:rsidR="002E2154" w:rsidRPr="00080ED8">
        <w:rPr>
          <w:rFonts w:ascii="Times New Roman" w:hAnsi="Times New Roman"/>
          <w:sz w:val="28"/>
          <w:szCs w:val="28"/>
        </w:rPr>
        <w:t> </w:t>
      </w:r>
      <w:r w:rsidRPr="00080ED8">
        <w:rPr>
          <w:rFonts w:ascii="Times New Roman" w:hAnsi="Times New Roman"/>
          <w:sz w:val="28"/>
          <w:szCs w:val="28"/>
        </w:rPr>
        <w:t>Муниципальный служащий, планирующий выполнять иную оплачиваемую работу, направляет Работодателю уведомление о выполнении иной оплачиваемой работы до начала иной оплачиваемой работы по рекомендуемой форме согласно</w:t>
      </w:r>
      <w:r w:rsidRPr="00080ED8">
        <w:rPr>
          <w:rFonts w:ascii="Times New Roman" w:eastAsia="Calibri" w:hAnsi="Times New Roman"/>
          <w:sz w:val="28"/>
          <w:szCs w:val="28"/>
        </w:rPr>
        <w:t xml:space="preserve"> приложению 1 к настоящему Порядку. Направление уведомления</w:t>
      </w:r>
      <w:r w:rsidRPr="00080ED8">
        <w:rPr>
          <w:rFonts w:ascii="Times New Roman" w:hAnsi="Times New Roman"/>
          <w:sz w:val="28"/>
          <w:szCs w:val="28"/>
        </w:rPr>
        <w:t xml:space="preserve"> осуществляется путем передачи его должностному </w:t>
      </w:r>
      <w:r w:rsidRPr="00080ED8">
        <w:rPr>
          <w:rFonts w:ascii="Times New Roman" w:hAnsi="Times New Roman"/>
          <w:sz w:val="28"/>
          <w:szCs w:val="28"/>
        </w:rPr>
        <w:lastRenderedPageBreak/>
        <w:t xml:space="preserve">лицу </w:t>
      </w:r>
      <w:r w:rsidRPr="00080ED8">
        <w:rPr>
          <w:rFonts w:ascii="Times New Roman" w:eastAsia="Calibri" w:hAnsi="Times New Roman"/>
          <w:sz w:val="28"/>
          <w:szCs w:val="28"/>
        </w:rPr>
        <w:t>ответственному за работу по профилактике коррупционных и иных правонарушений</w:t>
      </w:r>
      <w:r w:rsidRPr="00080ED8">
        <w:rPr>
          <w:rFonts w:ascii="Times New Roman" w:hAnsi="Times New Roman"/>
          <w:sz w:val="28"/>
          <w:szCs w:val="28"/>
        </w:rPr>
        <w:t>.</w:t>
      </w:r>
    </w:p>
    <w:p w:rsidR="00E71B51" w:rsidRPr="00080ED8" w:rsidRDefault="002E2154" w:rsidP="00794495">
      <w:pPr>
        <w:pStyle w:val="a6"/>
        <w:tabs>
          <w:tab w:val="left" w:pos="840"/>
        </w:tabs>
        <w:spacing w:after="0"/>
        <w:rPr>
          <w:rFonts w:ascii="Times New Roman" w:hAnsi="Times New Roman"/>
          <w:sz w:val="28"/>
          <w:szCs w:val="28"/>
        </w:rPr>
      </w:pPr>
      <w:r w:rsidRPr="00080ED8">
        <w:rPr>
          <w:rFonts w:ascii="Times New Roman" w:hAnsi="Times New Roman"/>
          <w:sz w:val="28"/>
          <w:szCs w:val="28"/>
        </w:rPr>
        <w:t>5. </w:t>
      </w:r>
      <w:r w:rsidR="00E71B51" w:rsidRPr="00080ED8">
        <w:rPr>
          <w:rFonts w:ascii="Times New Roman" w:hAnsi="Times New Roman"/>
          <w:sz w:val="28"/>
          <w:szCs w:val="28"/>
        </w:rPr>
        <w:t>Предварительное уведомление о предстоящем выполнении иной оплачиваемой работы (далее – уведомление) должно содержать:</w:t>
      </w:r>
    </w:p>
    <w:p w:rsidR="00E71B51" w:rsidRPr="00080ED8" w:rsidRDefault="00567F7D" w:rsidP="00794495">
      <w:pPr>
        <w:pStyle w:val="a6"/>
        <w:tabs>
          <w:tab w:val="left" w:pos="840"/>
        </w:tabs>
        <w:spacing w:after="0"/>
        <w:rPr>
          <w:rFonts w:ascii="Times New Roman" w:hAnsi="Times New Roman"/>
          <w:sz w:val="28"/>
          <w:szCs w:val="28"/>
        </w:rPr>
      </w:pPr>
      <w:r w:rsidRPr="00080ED8">
        <w:rPr>
          <w:rFonts w:ascii="Times New Roman" w:hAnsi="Times New Roman"/>
          <w:sz w:val="28"/>
          <w:szCs w:val="28"/>
        </w:rPr>
        <w:t>Н</w:t>
      </w:r>
      <w:r w:rsidR="00E71B51" w:rsidRPr="00080ED8">
        <w:rPr>
          <w:rFonts w:ascii="Times New Roman" w:hAnsi="Times New Roman"/>
          <w:sz w:val="28"/>
          <w:szCs w:val="28"/>
        </w:rPr>
        <w:t>аименование</w:t>
      </w:r>
      <w:r w:rsidRPr="00080ED8">
        <w:rPr>
          <w:rFonts w:ascii="Times New Roman" w:hAnsi="Times New Roman"/>
          <w:sz w:val="28"/>
          <w:szCs w:val="28"/>
        </w:rPr>
        <w:t xml:space="preserve"> </w:t>
      </w:r>
      <w:r w:rsidR="00E71B51" w:rsidRPr="00080ED8">
        <w:rPr>
          <w:rFonts w:ascii="Times New Roman" w:hAnsi="Times New Roman"/>
          <w:sz w:val="28"/>
          <w:szCs w:val="28"/>
        </w:rPr>
        <w:t>организации (учреждения), в котором предполагается осуществлять иную оплачиваемую работу;</w:t>
      </w:r>
    </w:p>
    <w:p w:rsidR="00E71B51" w:rsidRPr="00080ED8" w:rsidRDefault="00E71B51" w:rsidP="00794495">
      <w:pPr>
        <w:pStyle w:val="a6"/>
        <w:tabs>
          <w:tab w:val="left" w:pos="840"/>
        </w:tabs>
        <w:spacing w:after="0"/>
        <w:rPr>
          <w:rFonts w:ascii="Times New Roman" w:hAnsi="Times New Roman"/>
          <w:sz w:val="28"/>
          <w:szCs w:val="28"/>
        </w:rPr>
      </w:pPr>
      <w:r w:rsidRPr="00080ED8">
        <w:rPr>
          <w:rFonts w:ascii="Times New Roman" w:hAnsi="Times New Roman"/>
          <w:sz w:val="28"/>
          <w:szCs w:val="28"/>
        </w:rPr>
        <w:t>основные обязанности, описание характера работы (вид договора);</w:t>
      </w:r>
    </w:p>
    <w:p w:rsidR="00E71B51" w:rsidRPr="00080ED8" w:rsidRDefault="00E71B51" w:rsidP="00794495">
      <w:pPr>
        <w:pStyle w:val="a6"/>
        <w:tabs>
          <w:tab w:val="left" w:pos="840"/>
        </w:tabs>
        <w:spacing w:after="0"/>
        <w:rPr>
          <w:rFonts w:ascii="Times New Roman" w:hAnsi="Times New Roman"/>
          <w:sz w:val="28"/>
          <w:szCs w:val="28"/>
        </w:rPr>
      </w:pPr>
      <w:r w:rsidRPr="00080ED8">
        <w:rPr>
          <w:rFonts w:ascii="Times New Roman" w:hAnsi="Times New Roman"/>
          <w:sz w:val="28"/>
          <w:szCs w:val="28"/>
        </w:rPr>
        <w:t>предполагаемые сроки и время выпо</w:t>
      </w:r>
      <w:r w:rsidR="00A5720C" w:rsidRPr="00080ED8">
        <w:rPr>
          <w:rFonts w:ascii="Times New Roman" w:hAnsi="Times New Roman"/>
          <w:sz w:val="28"/>
          <w:szCs w:val="28"/>
        </w:rPr>
        <w:t>лнения иной оплачиваемой работы;</w:t>
      </w:r>
    </w:p>
    <w:p w:rsidR="00A5720C" w:rsidRPr="00080ED8" w:rsidRDefault="00A5720C" w:rsidP="00794495">
      <w:pPr>
        <w:pStyle w:val="a6"/>
        <w:tabs>
          <w:tab w:val="left" w:pos="840"/>
        </w:tabs>
        <w:spacing w:after="0"/>
        <w:rPr>
          <w:rFonts w:ascii="Times New Roman" w:hAnsi="Times New Roman"/>
          <w:sz w:val="28"/>
          <w:szCs w:val="28"/>
        </w:rPr>
      </w:pPr>
      <w:r w:rsidRPr="00080ED8">
        <w:rPr>
          <w:rFonts w:ascii="Times New Roman" w:hAnsi="Times New Roman"/>
          <w:sz w:val="28"/>
          <w:szCs w:val="28"/>
        </w:rPr>
        <w:t>иные сведения, которые муниципальный служащий считает необходимым сообщить.</w:t>
      </w:r>
    </w:p>
    <w:p w:rsidR="00A5720C" w:rsidRPr="00080ED8" w:rsidRDefault="00A5720C" w:rsidP="00794495">
      <w:pPr>
        <w:pStyle w:val="a6"/>
        <w:tabs>
          <w:tab w:val="left" w:pos="840"/>
        </w:tabs>
        <w:spacing w:after="0"/>
        <w:rPr>
          <w:rFonts w:ascii="Times New Roman" w:hAnsi="Times New Roman"/>
          <w:sz w:val="28"/>
          <w:szCs w:val="28"/>
        </w:rPr>
      </w:pPr>
      <w:r w:rsidRPr="00080ED8">
        <w:rPr>
          <w:rFonts w:ascii="Times New Roman" w:hAnsi="Times New Roman"/>
          <w:sz w:val="28"/>
          <w:szCs w:val="28"/>
        </w:rPr>
        <w:t xml:space="preserve">6. К уведомлению прикладывается (при наличии) копия документа, в соответствии с которым будет выполняться (выполняется) иная </w:t>
      </w:r>
      <w:r w:rsidR="000B2B77" w:rsidRPr="00080ED8">
        <w:rPr>
          <w:rFonts w:ascii="Times New Roman" w:hAnsi="Times New Roman"/>
          <w:sz w:val="28"/>
          <w:szCs w:val="28"/>
        </w:rPr>
        <w:t>оплачиваемая работа.</w:t>
      </w:r>
    </w:p>
    <w:p w:rsidR="00E71B51" w:rsidRPr="00080ED8" w:rsidRDefault="000B2B77" w:rsidP="00794495">
      <w:pPr>
        <w:pStyle w:val="a6"/>
        <w:tabs>
          <w:tab w:val="left" w:pos="840"/>
        </w:tabs>
        <w:spacing w:after="0"/>
        <w:rPr>
          <w:rFonts w:ascii="Times New Roman" w:hAnsi="Times New Roman"/>
          <w:sz w:val="28"/>
          <w:szCs w:val="28"/>
        </w:rPr>
      </w:pPr>
      <w:r w:rsidRPr="00080ED8">
        <w:rPr>
          <w:rFonts w:ascii="Times New Roman" w:hAnsi="Times New Roman"/>
          <w:sz w:val="28"/>
          <w:szCs w:val="28"/>
        </w:rPr>
        <w:t>7</w:t>
      </w:r>
      <w:r w:rsidR="00E71B51" w:rsidRPr="00080ED8">
        <w:rPr>
          <w:rFonts w:ascii="Times New Roman" w:eastAsia="Calibri" w:hAnsi="Times New Roman"/>
          <w:sz w:val="28"/>
          <w:szCs w:val="28"/>
        </w:rPr>
        <w:t>.</w:t>
      </w:r>
      <w:r w:rsidR="002E2154" w:rsidRPr="00080ED8">
        <w:rPr>
          <w:rFonts w:ascii="Times New Roman" w:eastAsia="Calibri" w:hAnsi="Times New Roman"/>
          <w:sz w:val="28"/>
          <w:szCs w:val="28"/>
        </w:rPr>
        <w:t> </w:t>
      </w:r>
      <w:r w:rsidR="00E71B51" w:rsidRPr="00080ED8">
        <w:rPr>
          <w:rFonts w:ascii="Times New Roman" w:eastAsia="Calibri" w:hAnsi="Times New Roman"/>
          <w:sz w:val="28"/>
          <w:szCs w:val="28"/>
        </w:rPr>
        <w:t>Должностное лицо, ответственное за работу по профилактике коррупционных и иных правонарушений, в день поступления уведомления осуществляет его регистрацию в Журнале регистрации уведомлений об иной оплачиваемой работе, составленном по форме согласно приложению 2 к настоящему Порядку и</w:t>
      </w:r>
      <w:r w:rsidR="00E71B51" w:rsidRPr="00080ED8">
        <w:rPr>
          <w:rFonts w:ascii="Times New Roman" w:hAnsi="Times New Roman"/>
          <w:sz w:val="28"/>
          <w:szCs w:val="28"/>
        </w:rPr>
        <w:t xml:space="preserve"> направляет Работодателю в </w:t>
      </w:r>
      <w:r w:rsidR="00274A20" w:rsidRPr="00080ED8">
        <w:rPr>
          <w:rFonts w:ascii="Times New Roman" w:hAnsi="Times New Roman"/>
          <w:sz w:val="28"/>
          <w:szCs w:val="28"/>
        </w:rPr>
        <w:t xml:space="preserve">течении трех рабочих дней </w:t>
      </w:r>
      <w:r w:rsidR="00E71B51" w:rsidRPr="00080ED8">
        <w:rPr>
          <w:rFonts w:ascii="Times New Roman" w:hAnsi="Times New Roman"/>
          <w:sz w:val="28"/>
          <w:szCs w:val="28"/>
        </w:rPr>
        <w:t>с момента поступления уведомления.</w:t>
      </w:r>
    </w:p>
    <w:p w:rsidR="00E71B51" w:rsidRPr="00080ED8" w:rsidRDefault="00720EA1" w:rsidP="00794495">
      <w:pPr>
        <w:pStyle w:val="a6"/>
        <w:tabs>
          <w:tab w:val="left" w:pos="840"/>
        </w:tabs>
        <w:spacing w:after="0"/>
        <w:rPr>
          <w:rFonts w:ascii="Times New Roman" w:eastAsia="Calibri" w:hAnsi="Times New Roman"/>
          <w:sz w:val="28"/>
          <w:szCs w:val="28"/>
        </w:rPr>
      </w:pPr>
      <w:r w:rsidRPr="00080ED8">
        <w:rPr>
          <w:rFonts w:ascii="Times New Roman" w:eastAsia="Calibri" w:hAnsi="Times New Roman"/>
          <w:sz w:val="28"/>
          <w:szCs w:val="28"/>
        </w:rPr>
        <w:t>8</w:t>
      </w:r>
      <w:r w:rsidR="002E2154" w:rsidRPr="00080ED8">
        <w:rPr>
          <w:rFonts w:ascii="Times New Roman" w:hAnsi="Times New Roman"/>
          <w:sz w:val="28"/>
          <w:szCs w:val="28"/>
        </w:rPr>
        <w:t>. </w:t>
      </w:r>
      <w:r w:rsidR="00E71B51" w:rsidRPr="00080ED8">
        <w:rPr>
          <w:rFonts w:ascii="Times New Roman" w:hAnsi="Times New Roman"/>
          <w:sz w:val="28"/>
          <w:szCs w:val="28"/>
        </w:rPr>
        <w:t>В</w:t>
      </w:r>
      <w:r w:rsidR="00E71B51" w:rsidRPr="00080ED8">
        <w:rPr>
          <w:rFonts w:ascii="Times New Roman" w:eastAsia="Calibri" w:hAnsi="Times New Roman"/>
          <w:sz w:val="28"/>
          <w:szCs w:val="28"/>
        </w:rPr>
        <w:t xml:space="preserve"> случае если Работодатель считает, что выполнение муниципальным служащим иной оплачиваемой работы не повлечет за собой конфликт интересов, то </w:t>
      </w:r>
      <w:r w:rsidR="00CB3133" w:rsidRPr="00080ED8">
        <w:rPr>
          <w:rFonts w:ascii="Times New Roman" w:eastAsia="Calibri" w:hAnsi="Times New Roman"/>
          <w:sz w:val="28"/>
          <w:szCs w:val="28"/>
        </w:rPr>
        <w:t xml:space="preserve">уведомление </w:t>
      </w:r>
      <w:r w:rsidR="00E71B51" w:rsidRPr="00080ED8">
        <w:rPr>
          <w:rFonts w:ascii="Times New Roman" w:eastAsia="Calibri" w:hAnsi="Times New Roman"/>
          <w:sz w:val="28"/>
          <w:szCs w:val="28"/>
        </w:rPr>
        <w:t xml:space="preserve">с </w:t>
      </w:r>
      <w:r w:rsidR="00886F87" w:rsidRPr="00080ED8">
        <w:rPr>
          <w:rFonts w:ascii="Times New Roman" w:eastAsia="Calibri" w:hAnsi="Times New Roman"/>
          <w:sz w:val="28"/>
          <w:szCs w:val="28"/>
        </w:rPr>
        <w:t>резолюцией</w:t>
      </w:r>
      <w:r w:rsidR="00750985" w:rsidRPr="00080ED8">
        <w:rPr>
          <w:rFonts w:ascii="Times New Roman" w:eastAsia="Calibri" w:hAnsi="Times New Roman"/>
          <w:sz w:val="28"/>
          <w:szCs w:val="28"/>
        </w:rPr>
        <w:t xml:space="preserve"> «</w:t>
      </w:r>
      <w:r w:rsidR="002E2154" w:rsidRPr="00080ED8">
        <w:rPr>
          <w:rFonts w:ascii="Times New Roman" w:eastAsia="Calibri" w:hAnsi="Times New Roman"/>
          <w:sz w:val="28"/>
          <w:szCs w:val="28"/>
        </w:rPr>
        <w:t>Согласовано» направляется</w:t>
      </w:r>
      <w:r w:rsidR="00E71B51" w:rsidRPr="00080ED8">
        <w:rPr>
          <w:rFonts w:ascii="Times New Roman" w:eastAsia="Calibri" w:hAnsi="Times New Roman"/>
          <w:sz w:val="28"/>
          <w:szCs w:val="28"/>
        </w:rPr>
        <w:t xml:space="preserve"> в </w:t>
      </w:r>
      <w:r w:rsidR="00A51D8E" w:rsidRPr="00080ED8">
        <w:rPr>
          <w:rFonts w:ascii="Times New Roman" w:eastAsia="Calibri" w:hAnsi="Times New Roman"/>
          <w:sz w:val="28"/>
          <w:szCs w:val="28"/>
        </w:rPr>
        <w:t>кадровую службу</w:t>
      </w:r>
      <w:r w:rsidR="00E71B51" w:rsidRPr="00080ED8">
        <w:rPr>
          <w:rFonts w:ascii="Times New Roman" w:eastAsia="Calibri" w:hAnsi="Times New Roman"/>
          <w:sz w:val="28"/>
          <w:szCs w:val="28"/>
        </w:rPr>
        <w:t xml:space="preserve"> для его последующего приобщения к личному делу муниципального служащего.</w:t>
      </w:r>
    </w:p>
    <w:p w:rsidR="002E4A1F" w:rsidRPr="00080ED8" w:rsidRDefault="00AE59EA" w:rsidP="00794495">
      <w:pPr>
        <w:pStyle w:val="a6"/>
        <w:tabs>
          <w:tab w:val="left" w:pos="840"/>
        </w:tabs>
        <w:spacing w:after="0"/>
        <w:rPr>
          <w:rFonts w:ascii="Times New Roman" w:eastAsia="Calibri" w:hAnsi="Times New Roman"/>
          <w:sz w:val="28"/>
          <w:szCs w:val="28"/>
        </w:rPr>
      </w:pPr>
      <w:r w:rsidRPr="00080ED8">
        <w:rPr>
          <w:rFonts w:ascii="Times New Roman" w:eastAsia="Calibri" w:hAnsi="Times New Roman"/>
          <w:sz w:val="28"/>
          <w:szCs w:val="28"/>
        </w:rPr>
        <w:t xml:space="preserve">9. В случае если Работодатель считает, что выполнение муниципальным служащим иной оплачиваемой работы может повлечь за собой конфликт интересов, то уведомление с резолюцией о его рассмотрении направляется на рассмотрение в комиссию по соблюдению требований к служебному поведению муниципальных служащих и урегулированию конфликта интересов (далее – Комиссия) в течении </w:t>
      </w:r>
      <w:r w:rsidR="002E4A1F" w:rsidRPr="00080ED8">
        <w:rPr>
          <w:rFonts w:ascii="Times New Roman" w:eastAsia="Calibri" w:hAnsi="Times New Roman"/>
          <w:sz w:val="28"/>
          <w:szCs w:val="28"/>
        </w:rPr>
        <w:t>семи рабочих</w:t>
      </w:r>
      <w:r w:rsidRPr="00080ED8">
        <w:rPr>
          <w:rFonts w:ascii="Times New Roman" w:eastAsia="Calibri" w:hAnsi="Times New Roman"/>
          <w:sz w:val="28"/>
          <w:szCs w:val="28"/>
        </w:rPr>
        <w:t xml:space="preserve"> дней.</w:t>
      </w:r>
    </w:p>
    <w:p w:rsidR="002E4A1F" w:rsidRDefault="002E4A1F" w:rsidP="00794495">
      <w:pPr>
        <w:pStyle w:val="a6"/>
        <w:tabs>
          <w:tab w:val="left" w:pos="840"/>
        </w:tabs>
        <w:spacing w:after="0"/>
        <w:rPr>
          <w:rFonts w:ascii="Times New Roman" w:hAnsi="Times New Roman"/>
          <w:sz w:val="28"/>
          <w:szCs w:val="28"/>
        </w:rPr>
      </w:pPr>
      <w:r w:rsidRPr="00080ED8">
        <w:rPr>
          <w:rFonts w:ascii="Times New Roman" w:eastAsia="Calibri" w:hAnsi="Times New Roman"/>
          <w:sz w:val="28"/>
          <w:szCs w:val="28"/>
        </w:rPr>
        <w:t xml:space="preserve">10. </w:t>
      </w:r>
      <w:r w:rsidR="00AE59EA" w:rsidRPr="00080ED8">
        <w:rPr>
          <w:rFonts w:ascii="Times New Roman" w:hAnsi="Times New Roman"/>
          <w:sz w:val="28"/>
          <w:szCs w:val="28"/>
        </w:rPr>
        <w:t>Рассмотрение уведомления Комиссией осуществляется в порядке, установленном положением о Комиссии.</w:t>
      </w:r>
      <w:r w:rsidRPr="00080ED8">
        <w:rPr>
          <w:rFonts w:ascii="Times New Roman" w:hAnsi="Times New Roman"/>
          <w:sz w:val="28"/>
          <w:szCs w:val="28"/>
        </w:rPr>
        <w:t xml:space="preserve"> Оригинал уведомления по минованию надобности направляется в </w:t>
      </w:r>
      <w:r w:rsidR="00A51D8E" w:rsidRPr="00080ED8">
        <w:rPr>
          <w:rFonts w:ascii="Times New Roman" w:hAnsi="Times New Roman"/>
          <w:sz w:val="28"/>
          <w:szCs w:val="28"/>
        </w:rPr>
        <w:t xml:space="preserve">кадровую службу </w:t>
      </w:r>
      <w:r w:rsidRPr="00080ED8">
        <w:rPr>
          <w:rFonts w:ascii="Times New Roman" w:hAnsi="Times New Roman"/>
          <w:sz w:val="28"/>
          <w:szCs w:val="28"/>
        </w:rPr>
        <w:t>для приобщения к личному делу муниципального служащего.</w:t>
      </w:r>
    </w:p>
    <w:p w:rsidR="00296423" w:rsidRDefault="00296423" w:rsidP="00794495">
      <w:pPr>
        <w:pStyle w:val="a6"/>
        <w:tabs>
          <w:tab w:val="left" w:pos="840"/>
        </w:tabs>
        <w:spacing w:after="0"/>
        <w:rPr>
          <w:rFonts w:ascii="Times New Roman" w:hAnsi="Times New Roman"/>
          <w:sz w:val="28"/>
          <w:szCs w:val="28"/>
        </w:rPr>
      </w:pPr>
    </w:p>
    <w:p w:rsidR="00296423" w:rsidRDefault="00296423" w:rsidP="00794495">
      <w:pPr>
        <w:pStyle w:val="a6"/>
        <w:tabs>
          <w:tab w:val="left" w:pos="840"/>
        </w:tabs>
        <w:spacing w:after="0"/>
        <w:rPr>
          <w:rFonts w:ascii="Times New Roman" w:hAnsi="Times New Roman"/>
          <w:sz w:val="28"/>
          <w:szCs w:val="28"/>
        </w:rPr>
      </w:pPr>
    </w:p>
    <w:p w:rsidR="00296423" w:rsidRPr="00080ED8" w:rsidRDefault="00296423" w:rsidP="00794495">
      <w:pPr>
        <w:pStyle w:val="a6"/>
        <w:tabs>
          <w:tab w:val="left" w:pos="840"/>
        </w:tabs>
        <w:spacing w:after="0"/>
        <w:rPr>
          <w:rFonts w:ascii="Times New Roman" w:hAnsi="Times New Roman"/>
          <w:sz w:val="28"/>
          <w:szCs w:val="28"/>
        </w:rPr>
      </w:pPr>
    </w:p>
    <w:p w:rsidR="00296423" w:rsidRPr="00775F51" w:rsidRDefault="00296423" w:rsidP="00296423">
      <w:pPr>
        <w:autoSpaceDE w:val="0"/>
        <w:autoSpaceDN w:val="0"/>
        <w:adjustRightInd w:val="0"/>
        <w:rPr>
          <w:rFonts w:ascii="Times New Roman" w:hAnsi="Times New Roman" w:cs="Arial"/>
          <w:sz w:val="28"/>
          <w:szCs w:val="28"/>
        </w:rPr>
      </w:pPr>
      <w:r w:rsidRPr="00775F51">
        <w:rPr>
          <w:rFonts w:ascii="Times New Roman" w:hAnsi="Times New Roman" w:cs="Arial"/>
          <w:sz w:val="28"/>
          <w:szCs w:val="28"/>
        </w:rPr>
        <w:t>Управляющий делами Совета</w:t>
      </w:r>
    </w:p>
    <w:p w:rsidR="00296423" w:rsidRPr="00775F51" w:rsidRDefault="00296423" w:rsidP="00296423">
      <w:pPr>
        <w:autoSpaceDE w:val="0"/>
        <w:autoSpaceDN w:val="0"/>
        <w:adjustRightInd w:val="0"/>
        <w:rPr>
          <w:rFonts w:ascii="Times New Roman" w:hAnsi="Times New Roman" w:cs="Arial"/>
          <w:sz w:val="28"/>
          <w:szCs w:val="28"/>
        </w:rPr>
      </w:pPr>
      <w:r w:rsidRPr="00775F51">
        <w:rPr>
          <w:rFonts w:ascii="Times New Roman" w:hAnsi="Times New Roman" w:cs="Arial"/>
          <w:sz w:val="28"/>
          <w:szCs w:val="28"/>
        </w:rPr>
        <w:t xml:space="preserve">депутатов Петровского </w:t>
      </w:r>
      <w:r w:rsidR="008D40A8">
        <w:rPr>
          <w:rFonts w:ascii="Times New Roman" w:hAnsi="Times New Roman" w:cs="Arial"/>
          <w:sz w:val="28"/>
          <w:szCs w:val="28"/>
        </w:rPr>
        <w:t>муниципального</w:t>
      </w:r>
    </w:p>
    <w:p w:rsidR="00296423" w:rsidRPr="00775F51" w:rsidRDefault="00296423" w:rsidP="00296423">
      <w:pPr>
        <w:autoSpaceDE w:val="0"/>
        <w:autoSpaceDN w:val="0"/>
        <w:adjustRightInd w:val="0"/>
        <w:rPr>
          <w:rFonts w:ascii="Times New Roman" w:hAnsi="Times New Roman" w:cs="Arial"/>
          <w:sz w:val="28"/>
          <w:szCs w:val="28"/>
        </w:rPr>
      </w:pPr>
      <w:r w:rsidRPr="00775F51">
        <w:rPr>
          <w:rFonts w:ascii="Times New Roman" w:hAnsi="Times New Roman" w:cs="Arial"/>
          <w:sz w:val="28"/>
          <w:szCs w:val="28"/>
        </w:rPr>
        <w:t>округа Ставропольского края</w:t>
      </w:r>
      <w:r w:rsidRPr="00775F51">
        <w:rPr>
          <w:rFonts w:ascii="Times New Roman" w:hAnsi="Times New Roman" w:cs="Arial"/>
          <w:sz w:val="28"/>
          <w:szCs w:val="28"/>
        </w:rPr>
        <w:tab/>
      </w:r>
      <w:r w:rsidRPr="00775F51">
        <w:rPr>
          <w:rFonts w:ascii="Times New Roman" w:hAnsi="Times New Roman" w:cs="Arial"/>
          <w:sz w:val="28"/>
          <w:szCs w:val="28"/>
        </w:rPr>
        <w:tab/>
      </w:r>
      <w:r w:rsidRPr="00775F51">
        <w:rPr>
          <w:rFonts w:ascii="Times New Roman" w:hAnsi="Times New Roman" w:cs="Arial"/>
          <w:sz w:val="28"/>
          <w:szCs w:val="28"/>
        </w:rPr>
        <w:tab/>
        <w:t>Е.Н. Денисенко</w:t>
      </w:r>
    </w:p>
    <w:p w:rsidR="00C3467B" w:rsidRPr="00080ED8" w:rsidRDefault="00C3467B" w:rsidP="000B39C7">
      <w:pPr>
        <w:pStyle w:val="a6"/>
        <w:tabs>
          <w:tab w:val="left" w:pos="840"/>
        </w:tabs>
        <w:spacing w:after="0"/>
        <w:rPr>
          <w:rFonts w:ascii="Times New Roman" w:hAnsi="Times New Roman"/>
          <w:sz w:val="28"/>
          <w:szCs w:val="28"/>
        </w:rPr>
      </w:pPr>
    </w:p>
    <w:p w:rsidR="00080ED8" w:rsidRDefault="00080ED8" w:rsidP="00567F7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E5E66" w:rsidRDefault="006E5E66" w:rsidP="00567F7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E5E66" w:rsidRPr="00080ED8" w:rsidRDefault="006E5E66" w:rsidP="00567F7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80ED8" w:rsidRPr="00080ED8" w:rsidRDefault="00080ED8" w:rsidP="00567F7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67F7D" w:rsidRPr="00080ED8" w:rsidRDefault="00567F7D" w:rsidP="00567F7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  <w:r w:rsidRPr="00080ED8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567F7D" w:rsidRPr="00080ED8" w:rsidRDefault="00567F7D" w:rsidP="00567F7D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080ED8">
        <w:rPr>
          <w:rFonts w:ascii="Times New Roman" w:hAnsi="Times New Roman"/>
          <w:sz w:val="28"/>
          <w:szCs w:val="28"/>
        </w:rPr>
        <w:t xml:space="preserve">к Порядку уведомления работодателя о </w:t>
      </w:r>
    </w:p>
    <w:p w:rsidR="00567F7D" w:rsidRPr="00080ED8" w:rsidRDefault="00567F7D" w:rsidP="00567F7D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080ED8">
        <w:rPr>
          <w:rFonts w:ascii="Times New Roman" w:hAnsi="Times New Roman"/>
          <w:sz w:val="28"/>
          <w:szCs w:val="28"/>
        </w:rPr>
        <w:t xml:space="preserve">выполнении иной оплачиваемой работы </w:t>
      </w:r>
    </w:p>
    <w:p w:rsidR="00567F7D" w:rsidRPr="00080ED8" w:rsidRDefault="00567F7D" w:rsidP="00567F7D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080ED8">
        <w:rPr>
          <w:rFonts w:ascii="Times New Roman" w:hAnsi="Times New Roman"/>
          <w:sz w:val="28"/>
          <w:szCs w:val="28"/>
        </w:rPr>
        <w:t xml:space="preserve">муниципальными служащими Совета </w:t>
      </w:r>
    </w:p>
    <w:p w:rsidR="00567F7D" w:rsidRPr="00080ED8" w:rsidRDefault="00567F7D" w:rsidP="00567F7D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080ED8">
        <w:rPr>
          <w:rFonts w:ascii="Times New Roman" w:hAnsi="Times New Roman"/>
          <w:sz w:val="28"/>
          <w:szCs w:val="28"/>
        </w:rPr>
        <w:t xml:space="preserve">депутатов Петровского </w:t>
      </w:r>
      <w:r w:rsidR="00AA78A2">
        <w:rPr>
          <w:rFonts w:ascii="Times New Roman" w:hAnsi="Times New Roman"/>
          <w:sz w:val="28"/>
          <w:szCs w:val="28"/>
        </w:rPr>
        <w:t>муниципального</w:t>
      </w:r>
      <w:bookmarkStart w:id="0" w:name="_GoBack"/>
      <w:bookmarkEnd w:id="0"/>
    </w:p>
    <w:p w:rsidR="00567F7D" w:rsidRPr="00080ED8" w:rsidRDefault="00567F7D" w:rsidP="00567F7D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080ED8">
        <w:rPr>
          <w:rFonts w:ascii="Times New Roman" w:hAnsi="Times New Roman"/>
          <w:sz w:val="28"/>
          <w:szCs w:val="28"/>
        </w:rPr>
        <w:t xml:space="preserve">округа Ставропольского края </w:t>
      </w:r>
    </w:p>
    <w:p w:rsidR="00567F7D" w:rsidRPr="00080ED8" w:rsidRDefault="00567F7D" w:rsidP="00567F7D">
      <w:pPr>
        <w:autoSpaceDE w:val="0"/>
        <w:autoSpaceDN w:val="0"/>
        <w:adjustRightInd w:val="0"/>
        <w:ind w:left="5103" w:firstLine="0"/>
        <w:rPr>
          <w:rFonts w:ascii="Times New Roman" w:hAnsi="Times New Roman"/>
          <w:sz w:val="28"/>
          <w:szCs w:val="28"/>
        </w:rPr>
      </w:pPr>
      <w:r w:rsidRPr="00080ED8">
        <w:rPr>
          <w:rFonts w:ascii="Times New Roman" w:hAnsi="Times New Roman"/>
          <w:sz w:val="28"/>
          <w:szCs w:val="28"/>
        </w:rPr>
        <w:t>____________________________</w:t>
      </w:r>
    </w:p>
    <w:p w:rsidR="00567F7D" w:rsidRPr="00080ED8" w:rsidRDefault="00567F7D" w:rsidP="00567F7D">
      <w:pPr>
        <w:autoSpaceDE w:val="0"/>
        <w:autoSpaceDN w:val="0"/>
        <w:adjustRightInd w:val="0"/>
        <w:ind w:left="4962" w:firstLine="0"/>
        <w:jc w:val="center"/>
        <w:rPr>
          <w:rFonts w:ascii="Times New Roman" w:hAnsi="Times New Roman"/>
          <w:sz w:val="18"/>
          <w:szCs w:val="18"/>
        </w:rPr>
      </w:pPr>
      <w:r w:rsidRPr="00080ED8">
        <w:rPr>
          <w:rFonts w:ascii="Times New Roman" w:hAnsi="Times New Roman"/>
          <w:sz w:val="18"/>
          <w:szCs w:val="18"/>
        </w:rPr>
        <w:t>(наименование должности, Ф.И.О. работодателя</w:t>
      </w:r>
    </w:p>
    <w:p w:rsidR="00080ED8" w:rsidRDefault="00567F7D" w:rsidP="00567F7D">
      <w:pPr>
        <w:autoSpaceDE w:val="0"/>
        <w:autoSpaceDN w:val="0"/>
        <w:adjustRightInd w:val="0"/>
        <w:ind w:left="4962" w:firstLine="0"/>
        <w:jc w:val="center"/>
        <w:rPr>
          <w:rFonts w:ascii="Times New Roman" w:hAnsi="Times New Roman"/>
          <w:sz w:val="28"/>
          <w:szCs w:val="28"/>
        </w:rPr>
      </w:pPr>
      <w:r w:rsidRPr="00080ED8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567F7D" w:rsidRPr="00080ED8" w:rsidRDefault="00567F7D" w:rsidP="00567F7D">
      <w:pPr>
        <w:autoSpaceDE w:val="0"/>
        <w:autoSpaceDN w:val="0"/>
        <w:adjustRightInd w:val="0"/>
        <w:ind w:left="4961" w:firstLine="0"/>
        <w:rPr>
          <w:rFonts w:ascii="Times New Roman" w:hAnsi="Times New Roman"/>
          <w:sz w:val="18"/>
          <w:szCs w:val="18"/>
        </w:rPr>
      </w:pPr>
      <w:r w:rsidRPr="00080ED8">
        <w:rPr>
          <w:rFonts w:ascii="Times New Roman" w:hAnsi="Times New Roman"/>
          <w:sz w:val="18"/>
          <w:szCs w:val="18"/>
        </w:rPr>
        <w:t>(наименование должности, Ф.И.О. муниципального служащего)</w:t>
      </w:r>
    </w:p>
    <w:p w:rsidR="00567F7D" w:rsidRDefault="00567F7D" w:rsidP="00080ED8">
      <w:pPr>
        <w:autoSpaceDE w:val="0"/>
        <w:autoSpaceDN w:val="0"/>
        <w:adjustRightInd w:val="0"/>
        <w:ind w:left="4962" w:firstLine="0"/>
        <w:jc w:val="center"/>
        <w:rPr>
          <w:rFonts w:ascii="Times New Roman" w:hAnsi="Times New Roman"/>
          <w:sz w:val="28"/>
          <w:szCs w:val="28"/>
        </w:rPr>
      </w:pPr>
      <w:r w:rsidRPr="00080ED8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080ED8" w:rsidRPr="00080ED8" w:rsidRDefault="00080ED8" w:rsidP="00080ED8">
      <w:pPr>
        <w:autoSpaceDE w:val="0"/>
        <w:autoSpaceDN w:val="0"/>
        <w:adjustRightInd w:val="0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E71B51" w:rsidRPr="00080ED8" w:rsidRDefault="00E71B51" w:rsidP="000B39C7">
      <w:pPr>
        <w:jc w:val="center"/>
        <w:rPr>
          <w:rStyle w:val="a4"/>
          <w:rFonts w:ascii="Times New Roman" w:hAnsi="Times New Roman"/>
          <w:b w:val="0"/>
          <w:sz w:val="28"/>
          <w:szCs w:val="28"/>
        </w:rPr>
      </w:pPr>
      <w:r w:rsidRPr="00080ED8">
        <w:rPr>
          <w:rStyle w:val="a4"/>
          <w:rFonts w:ascii="Times New Roman" w:hAnsi="Times New Roman"/>
          <w:b w:val="0"/>
          <w:sz w:val="28"/>
          <w:szCs w:val="28"/>
        </w:rPr>
        <w:t>УВЕДОМЛЕНИЕ</w:t>
      </w:r>
    </w:p>
    <w:p w:rsidR="00E71B51" w:rsidRPr="00080ED8" w:rsidRDefault="00E71B51" w:rsidP="000B39C7">
      <w:pPr>
        <w:pStyle w:val="a6"/>
        <w:spacing w:line="100" w:lineRule="atLeast"/>
        <w:jc w:val="center"/>
        <w:rPr>
          <w:rStyle w:val="a4"/>
          <w:rFonts w:ascii="Times New Roman" w:hAnsi="Times New Roman"/>
          <w:b w:val="0"/>
          <w:sz w:val="28"/>
          <w:szCs w:val="28"/>
        </w:rPr>
      </w:pPr>
      <w:r w:rsidRPr="00080ED8">
        <w:rPr>
          <w:rStyle w:val="a4"/>
          <w:rFonts w:ascii="Times New Roman" w:hAnsi="Times New Roman"/>
          <w:b w:val="0"/>
          <w:sz w:val="28"/>
          <w:szCs w:val="28"/>
        </w:rPr>
        <w:t>муниципального служащего о выполнении иной оплачиваемой работы</w:t>
      </w:r>
    </w:p>
    <w:p w:rsidR="00E71B51" w:rsidRPr="003A6D84" w:rsidRDefault="00E71B51" w:rsidP="000B39C7">
      <w:pPr>
        <w:pStyle w:val="a6"/>
        <w:spacing w:after="0" w:line="100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3A6D84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r w:rsidR="00720EA1" w:rsidRPr="003A6D84">
        <w:rPr>
          <w:rFonts w:ascii="Times New Roman" w:hAnsi="Times New Roman"/>
          <w:color w:val="000000" w:themeColor="text1"/>
          <w:sz w:val="28"/>
          <w:szCs w:val="28"/>
        </w:rPr>
        <w:t>частью</w:t>
      </w:r>
      <w:r w:rsidRPr="003A6D84">
        <w:rPr>
          <w:rFonts w:ascii="Times New Roman" w:hAnsi="Times New Roman"/>
          <w:color w:val="000000" w:themeColor="text1"/>
          <w:sz w:val="28"/>
          <w:szCs w:val="28"/>
        </w:rPr>
        <w:t xml:space="preserve"> 2 статьи 11 Федерального закона </w:t>
      </w:r>
      <w:hyperlink r:id="rId10" w:tooltip="от 02.03.2007г. № 25-ФЗ" w:history="1">
        <w:r w:rsidRPr="003A6D84">
          <w:rPr>
            <w:rStyle w:val="af1"/>
            <w:rFonts w:ascii="Times New Roman" w:hAnsi="Times New Roman"/>
            <w:color w:val="000000" w:themeColor="text1"/>
            <w:sz w:val="28"/>
            <w:szCs w:val="28"/>
          </w:rPr>
          <w:t>от 02.03.2007г. № 25-ФЗ</w:t>
        </w:r>
      </w:hyperlink>
      <w:r w:rsidRPr="003A6D84">
        <w:rPr>
          <w:rFonts w:ascii="Times New Roman" w:hAnsi="Times New Roman"/>
          <w:color w:val="000000" w:themeColor="text1"/>
          <w:sz w:val="28"/>
          <w:szCs w:val="28"/>
        </w:rPr>
        <w:t xml:space="preserve"> «О муниципальной службе в Российской Федерации»</w:t>
      </w:r>
    </w:p>
    <w:p w:rsidR="00E71B51" w:rsidRPr="003A6D84" w:rsidRDefault="00E71B51" w:rsidP="00794495">
      <w:pPr>
        <w:pStyle w:val="a6"/>
        <w:spacing w:after="0" w:line="100" w:lineRule="atLeast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3A6D84">
        <w:rPr>
          <w:rFonts w:ascii="Times New Roman" w:hAnsi="Times New Roman"/>
          <w:color w:val="000000" w:themeColor="text1"/>
          <w:sz w:val="28"/>
          <w:szCs w:val="28"/>
        </w:rPr>
        <w:t>я, ______________________________________________________________</w:t>
      </w:r>
    </w:p>
    <w:p w:rsidR="00E71B51" w:rsidRPr="003A6D84" w:rsidRDefault="00E71B51" w:rsidP="00794495">
      <w:pPr>
        <w:pStyle w:val="a6"/>
        <w:spacing w:after="0" w:line="100" w:lineRule="atLeast"/>
        <w:jc w:val="center"/>
        <w:rPr>
          <w:rFonts w:ascii="Times New Roman" w:hAnsi="Times New Roman"/>
          <w:color w:val="000000" w:themeColor="text1"/>
        </w:rPr>
      </w:pPr>
      <w:r w:rsidRPr="003A6D84">
        <w:rPr>
          <w:rFonts w:ascii="Times New Roman" w:hAnsi="Times New Roman"/>
          <w:color w:val="000000" w:themeColor="text1"/>
        </w:rPr>
        <w:t>(фамилия, имя, отчество)</w:t>
      </w:r>
    </w:p>
    <w:p w:rsidR="00E71B51" w:rsidRPr="003A6D84" w:rsidRDefault="00E71B51" w:rsidP="00794495">
      <w:pPr>
        <w:pStyle w:val="a6"/>
        <w:spacing w:after="0" w:line="100" w:lineRule="atLeast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3A6D84">
        <w:rPr>
          <w:rFonts w:ascii="Times New Roman" w:hAnsi="Times New Roman"/>
          <w:color w:val="000000" w:themeColor="text1"/>
          <w:sz w:val="28"/>
          <w:szCs w:val="28"/>
        </w:rPr>
        <w:t xml:space="preserve">замещающий должность муниципальной службы </w:t>
      </w:r>
    </w:p>
    <w:p w:rsidR="00E71B51" w:rsidRPr="003A6D84" w:rsidRDefault="00E71B51" w:rsidP="00794495">
      <w:pPr>
        <w:pStyle w:val="a6"/>
        <w:spacing w:after="0" w:line="100" w:lineRule="atLeast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3A6D8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</w:t>
      </w:r>
    </w:p>
    <w:p w:rsidR="00E71B51" w:rsidRPr="003A6D84" w:rsidRDefault="00E71B51" w:rsidP="00794495">
      <w:pPr>
        <w:pStyle w:val="a6"/>
        <w:spacing w:after="0" w:line="100" w:lineRule="atLeast"/>
        <w:ind w:firstLine="0"/>
        <w:jc w:val="center"/>
        <w:rPr>
          <w:rFonts w:ascii="Times New Roman" w:hAnsi="Times New Roman"/>
          <w:color w:val="000000" w:themeColor="text1"/>
        </w:rPr>
      </w:pPr>
      <w:r w:rsidRPr="003A6D84">
        <w:rPr>
          <w:rFonts w:ascii="Times New Roman" w:hAnsi="Times New Roman"/>
          <w:color w:val="000000" w:themeColor="text1"/>
        </w:rPr>
        <w:t>(наименование должности)</w:t>
      </w:r>
    </w:p>
    <w:p w:rsidR="00E71B51" w:rsidRPr="003A6D84" w:rsidRDefault="00E71B51" w:rsidP="00794495">
      <w:pPr>
        <w:pStyle w:val="a6"/>
        <w:spacing w:line="100" w:lineRule="atLeast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3A6D84">
        <w:rPr>
          <w:rFonts w:ascii="Times New Roman" w:hAnsi="Times New Roman"/>
          <w:color w:val="000000" w:themeColor="text1"/>
          <w:sz w:val="28"/>
          <w:szCs w:val="28"/>
        </w:rPr>
        <w:t>намерен(а) с «___» ______________ 20 __ г. по «___» ______________ 20__ г. заниматься (занимаюсь) иной оплачиваемой деятельностью (подчеркнуть)</w:t>
      </w:r>
    </w:p>
    <w:p w:rsidR="00E71B51" w:rsidRPr="003A6D84" w:rsidRDefault="00E71B51" w:rsidP="00794495">
      <w:pPr>
        <w:pStyle w:val="a6"/>
        <w:spacing w:after="0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3A6D84">
        <w:rPr>
          <w:rFonts w:ascii="Times New Roman" w:hAnsi="Times New Roman"/>
          <w:color w:val="000000" w:themeColor="text1"/>
          <w:sz w:val="28"/>
          <w:szCs w:val="28"/>
        </w:rPr>
        <w:t>выполняя работу _________________________</w:t>
      </w:r>
      <w:r w:rsidR="00E14221" w:rsidRPr="003A6D84">
        <w:rPr>
          <w:rFonts w:ascii="Times New Roman" w:hAnsi="Times New Roman"/>
          <w:color w:val="000000" w:themeColor="text1"/>
          <w:sz w:val="28"/>
          <w:szCs w:val="28"/>
        </w:rPr>
        <w:t>________________________</w:t>
      </w:r>
    </w:p>
    <w:p w:rsidR="00E71B51" w:rsidRPr="003A6D84" w:rsidRDefault="00E71B51" w:rsidP="000B39C7">
      <w:pPr>
        <w:pStyle w:val="a6"/>
        <w:spacing w:after="0"/>
        <w:jc w:val="center"/>
        <w:rPr>
          <w:rFonts w:ascii="Times New Roman" w:hAnsi="Times New Roman"/>
          <w:color w:val="000000" w:themeColor="text1"/>
        </w:rPr>
      </w:pPr>
      <w:r w:rsidRPr="003A6D84">
        <w:rPr>
          <w:rFonts w:ascii="Times New Roman" w:hAnsi="Times New Roman"/>
          <w:color w:val="000000" w:themeColor="text1"/>
        </w:rPr>
        <w:t>(по трудовому договору, гражданско-правовому)</w:t>
      </w:r>
    </w:p>
    <w:p w:rsidR="00E71B51" w:rsidRPr="003A6D84" w:rsidRDefault="00E71B51" w:rsidP="00794495">
      <w:pPr>
        <w:pStyle w:val="a6"/>
        <w:spacing w:after="0" w:line="100" w:lineRule="atLeast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3A6D8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</w:t>
      </w:r>
      <w:r w:rsidR="00567F7D" w:rsidRPr="003A6D84">
        <w:rPr>
          <w:rFonts w:ascii="Times New Roman" w:hAnsi="Times New Roman"/>
          <w:color w:val="000000" w:themeColor="text1"/>
          <w:sz w:val="28"/>
          <w:szCs w:val="28"/>
        </w:rPr>
        <w:t>________________________</w:t>
      </w:r>
    </w:p>
    <w:p w:rsidR="00080ED8" w:rsidRPr="003A6D84" w:rsidRDefault="00E71B51" w:rsidP="000B39C7">
      <w:pPr>
        <w:pStyle w:val="a6"/>
        <w:spacing w:line="10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A6D84">
        <w:rPr>
          <w:rFonts w:ascii="Times New Roman" w:hAnsi="Times New Roman"/>
          <w:color w:val="000000" w:themeColor="text1"/>
        </w:rPr>
        <w:t xml:space="preserve"> (основные обязанно</w:t>
      </w:r>
      <w:r w:rsidR="00E14221" w:rsidRPr="003A6D84">
        <w:rPr>
          <w:rFonts w:ascii="Times New Roman" w:hAnsi="Times New Roman"/>
          <w:color w:val="000000" w:themeColor="text1"/>
        </w:rPr>
        <w:t>сти, описание характера работы)</w:t>
      </w:r>
      <w:r w:rsidR="00567F7D" w:rsidRPr="003A6D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6D84">
        <w:rPr>
          <w:rFonts w:ascii="Times New Roman" w:hAnsi="Times New Roman"/>
          <w:color w:val="000000" w:themeColor="text1"/>
          <w:sz w:val="28"/>
          <w:szCs w:val="28"/>
        </w:rPr>
        <w:t>в_______________________________________________________________</w:t>
      </w:r>
    </w:p>
    <w:p w:rsidR="00E71B51" w:rsidRPr="003A6D84" w:rsidRDefault="00E71B51" w:rsidP="000B39C7">
      <w:pPr>
        <w:pStyle w:val="a6"/>
        <w:spacing w:line="100" w:lineRule="atLeast"/>
        <w:jc w:val="center"/>
        <w:rPr>
          <w:rFonts w:ascii="Times New Roman" w:hAnsi="Times New Roman"/>
          <w:color w:val="000000" w:themeColor="text1"/>
        </w:rPr>
      </w:pPr>
      <w:r w:rsidRPr="003A6D84">
        <w:rPr>
          <w:rFonts w:ascii="Times New Roman" w:hAnsi="Times New Roman"/>
          <w:color w:val="000000" w:themeColor="text1"/>
        </w:rPr>
        <w:t>(полное наименование организации)</w:t>
      </w:r>
    </w:p>
    <w:p w:rsidR="00E71B51" w:rsidRPr="003A6D84" w:rsidRDefault="00E71B51" w:rsidP="000B39C7">
      <w:pPr>
        <w:pStyle w:val="a6"/>
        <w:spacing w:after="0" w:line="100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3A6D84">
        <w:rPr>
          <w:rFonts w:ascii="Times New Roman" w:hAnsi="Times New Roman"/>
          <w:color w:val="000000" w:themeColor="text1"/>
          <w:sz w:val="28"/>
          <w:szCs w:val="28"/>
        </w:rPr>
        <w:t>Работа будет выполняться в свободное от основной работы время и не повлечет за собой конфликта интересов.</w:t>
      </w:r>
    </w:p>
    <w:p w:rsidR="00E71B51" w:rsidRPr="003A6D84" w:rsidRDefault="00E71B51" w:rsidP="000B39C7">
      <w:pPr>
        <w:pStyle w:val="a6"/>
        <w:spacing w:after="0" w:line="100" w:lineRule="atLeast"/>
        <w:rPr>
          <w:rFonts w:ascii="Times New Roman" w:hAnsi="Times New Roman"/>
          <w:color w:val="000000" w:themeColor="text1"/>
          <w:sz w:val="28"/>
          <w:szCs w:val="28"/>
        </w:rPr>
      </w:pPr>
    </w:p>
    <w:p w:rsidR="00E71B51" w:rsidRPr="003A6D84" w:rsidRDefault="00E71B51" w:rsidP="000B39C7">
      <w:pPr>
        <w:pStyle w:val="a6"/>
        <w:spacing w:after="0" w:line="100" w:lineRule="atLeast"/>
        <w:rPr>
          <w:rFonts w:ascii="Times New Roman" w:hAnsi="Times New Roman"/>
          <w:color w:val="000000" w:themeColor="text1"/>
        </w:rPr>
      </w:pPr>
      <w:r w:rsidRPr="003A6D84">
        <w:rPr>
          <w:rFonts w:ascii="Times New Roman" w:hAnsi="Times New Roman"/>
          <w:color w:val="000000" w:themeColor="text1"/>
        </w:rPr>
        <w:t>«___»</w:t>
      </w:r>
      <w:r w:rsidR="00080ED8" w:rsidRPr="003A6D84">
        <w:rPr>
          <w:rFonts w:ascii="Times New Roman" w:hAnsi="Times New Roman"/>
          <w:color w:val="000000" w:themeColor="text1"/>
        </w:rPr>
        <w:t xml:space="preserve"> </w:t>
      </w:r>
      <w:r w:rsidRPr="003A6D84">
        <w:rPr>
          <w:rFonts w:ascii="Times New Roman" w:hAnsi="Times New Roman"/>
          <w:color w:val="000000" w:themeColor="text1"/>
        </w:rPr>
        <w:t>__________________20__г.____________________</w:t>
      </w:r>
    </w:p>
    <w:p w:rsidR="00E71B51" w:rsidRPr="003A6D84" w:rsidRDefault="00E71B51" w:rsidP="00794495">
      <w:pPr>
        <w:pStyle w:val="a6"/>
        <w:spacing w:after="0" w:line="100" w:lineRule="atLeast"/>
        <w:ind w:left="4962" w:right="2123" w:firstLine="0"/>
        <w:jc w:val="center"/>
        <w:rPr>
          <w:rFonts w:ascii="Times New Roman" w:hAnsi="Times New Roman"/>
          <w:color w:val="000000" w:themeColor="text1"/>
        </w:rPr>
      </w:pPr>
      <w:r w:rsidRPr="003A6D84">
        <w:rPr>
          <w:rFonts w:ascii="Times New Roman" w:hAnsi="Times New Roman"/>
          <w:color w:val="000000" w:themeColor="text1"/>
        </w:rPr>
        <w:t>(подпись)</w:t>
      </w:r>
    </w:p>
    <w:p w:rsidR="00E71B51" w:rsidRPr="00080ED8" w:rsidRDefault="00E71B51" w:rsidP="000B39C7">
      <w:pPr>
        <w:pStyle w:val="a6"/>
        <w:spacing w:line="100" w:lineRule="atLeast"/>
        <w:rPr>
          <w:rFonts w:ascii="Times New Roman" w:hAnsi="Times New Roman"/>
        </w:rPr>
      </w:pPr>
      <w:r w:rsidRPr="003A6D84">
        <w:rPr>
          <w:rFonts w:ascii="Times New Roman" w:hAnsi="Times New Roman"/>
          <w:color w:val="000000" w:themeColor="text1"/>
        </w:rPr>
        <w:t>Мнение руководителя (работодателя) ________________________________</w:t>
      </w:r>
    </w:p>
    <w:p w:rsidR="00E71B51" w:rsidRPr="00080ED8" w:rsidRDefault="00E71B51" w:rsidP="00794495">
      <w:pPr>
        <w:pStyle w:val="a6"/>
        <w:spacing w:after="0" w:line="100" w:lineRule="atLeast"/>
        <w:ind w:firstLine="0"/>
        <w:rPr>
          <w:rFonts w:ascii="Times New Roman" w:hAnsi="Times New Roman"/>
        </w:rPr>
      </w:pPr>
      <w:r w:rsidRPr="00080ED8">
        <w:rPr>
          <w:rFonts w:ascii="Times New Roman" w:hAnsi="Times New Roman"/>
        </w:rPr>
        <w:t>«___»</w:t>
      </w:r>
      <w:r w:rsidR="00080ED8" w:rsidRPr="00080ED8">
        <w:rPr>
          <w:rFonts w:ascii="Times New Roman" w:hAnsi="Times New Roman"/>
        </w:rPr>
        <w:t xml:space="preserve"> </w:t>
      </w:r>
      <w:r w:rsidRPr="00080ED8">
        <w:rPr>
          <w:rFonts w:ascii="Times New Roman" w:hAnsi="Times New Roman"/>
        </w:rPr>
        <w:t>______________20__г.__________________</w:t>
      </w:r>
      <w:r w:rsidR="00080ED8" w:rsidRPr="00080ED8">
        <w:rPr>
          <w:rFonts w:ascii="Times New Roman" w:hAnsi="Times New Roman"/>
        </w:rPr>
        <w:t xml:space="preserve">     </w:t>
      </w:r>
      <w:r w:rsidRPr="00080ED8">
        <w:rPr>
          <w:rFonts w:ascii="Times New Roman" w:hAnsi="Times New Roman"/>
        </w:rPr>
        <w:t xml:space="preserve">_____________________ </w:t>
      </w:r>
    </w:p>
    <w:p w:rsidR="00E71B51" w:rsidRPr="00080ED8" w:rsidRDefault="00E71B51" w:rsidP="00794495">
      <w:pPr>
        <w:pStyle w:val="a6"/>
        <w:spacing w:after="0" w:line="100" w:lineRule="atLeast"/>
        <w:jc w:val="center"/>
        <w:rPr>
          <w:rFonts w:ascii="Times New Roman" w:hAnsi="Times New Roman"/>
        </w:rPr>
      </w:pPr>
      <w:r w:rsidRPr="00080ED8">
        <w:rPr>
          <w:rFonts w:ascii="Times New Roman" w:hAnsi="Times New Roman"/>
        </w:rPr>
        <w:t>(подпись)</w:t>
      </w:r>
      <w:r w:rsidR="00080ED8" w:rsidRPr="00080ED8">
        <w:rPr>
          <w:rFonts w:ascii="Times New Roman" w:hAnsi="Times New Roman"/>
        </w:rPr>
        <w:t xml:space="preserve">                  </w:t>
      </w:r>
      <w:r w:rsidRPr="00080ED8">
        <w:rPr>
          <w:rFonts w:ascii="Times New Roman" w:hAnsi="Times New Roman"/>
        </w:rPr>
        <w:t>(Ф.И.О.)</w:t>
      </w:r>
    </w:p>
    <w:p w:rsidR="00080ED8" w:rsidRPr="00080ED8" w:rsidRDefault="00080ED8" w:rsidP="00794495">
      <w:pPr>
        <w:pStyle w:val="a6"/>
        <w:spacing w:after="0" w:line="100" w:lineRule="atLeast"/>
        <w:jc w:val="center"/>
        <w:rPr>
          <w:rFonts w:ascii="Times New Roman" w:hAnsi="Times New Roman"/>
        </w:rPr>
      </w:pPr>
    </w:p>
    <w:p w:rsidR="00080ED8" w:rsidRPr="00080ED8" w:rsidRDefault="00080ED8" w:rsidP="00794495">
      <w:pPr>
        <w:pStyle w:val="a6"/>
        <w:spacing w:after="0" w:line="100" w:lineRule="atLeast"/>
        <w:jc w:val="center"/>
        <w:rPr>
          <w:rFonts w:ascii="Times New Roman" w:hAnsi="Times New Roman"/>
        </w:rPr>
      </w:pPr>
    </w:p>
    <w:p w:rsidR="00C3467B" w:rsidRPr="00080ED8" w:rsidRDefault="00C3467B" w:rsidP="00E71B51">
      <w:pPr>
        <w:ind w:left="5103"/>
        <w:rPr>
          <w:rFonts w:ascii="Times New Roman" w:eastAsia="Calibri" w:hAnsi="Times New Roman"/>
        </w:rPr>
      </w:pPr>
    </w:p>
    <w:p w:rsidR="00E71B51" w:rsidRPr="00080ED8" w:rsidRDefault="00E71B51" w:rsidP="00E14221">
      <w:pPr>
        <w:ind w:left="2268"/>
        <w:jc w:val="right"/>
        <w:rPr>
          <w:rFonts w:ascii="Times New Roman" w:eastAsia="Calibri" w:hAnsi="Times New Roman"/>
          <w:sz w:val="28"/>
          <w:szCs w:val="28"/>
        </w:rPr>
      </w:pPr>
      <w:r w:rsidRPr="00080ED8">
        <w:rPr>
          <w:rFonts w:ascii="Times New Roman" w:eastAsia="Calibri" w:hAnsi="Times New Roman"/>
          <w:sz w:val="28"/>
          <w:szCs w:val="28"/>
        </w:rPr>
        <w:lastRenderedPageBreak/>
        <w:t>Приложение 2</w:t>
      </w:r>
    </w:p>
    <w:p w:rsidR="00E71B51" w:rsidRPr="00080ED8" w:rsidRDefault="00E71B51" w:rsidP="00E14221">
      <w:pPr>
        <w:ind w:left="2268"/>
        <w:jc w:val="right"/>
        <w:rPr>
          <w:rFonts w:ascii="Times New Roman" w:eastAsia="Calibri" w:hAnsi="Times New Roman"/>
          <w:sz w:val="28"/>
          <w:szCs w:val="28"/>
        </w:rPr>
      </w:pPr>
      <w:r w:rsidRPr="00080ED8">
        <w:rPr>
          <w:rFonts w:ascii="Times New Roman" w:eastAsia="Calibri" w:hAnsi="Times New Roman"/>
          <w:sz w:val="28"/>
          <w:szCs w:val="28"/>
        </w:rPr>
        <w:t xml:space="preserve">к Порядку предварительного уведомления представителя нанимателя (работодателя) о выполнении иной оплачиваемой работы муниципальными служащими </w:t>
      </w:r>
      <w:r w:rsidR="00080ED8" w:rsidRPr="00080ED8">
        <w:rPr>
          <w:rFonts w:ascii="Times New Roman" w:eastAsia="Calibri" w:hAnsi="Times New Roman"/>
          <w:sz w:val="28"/>
          <w:szCs w:val="28"/>
        </w:rPr>
        <w:t>Совета депутатов Петровского муниципального округа Ставропольского края</w:t>
      </w:r>
    </w:p>
    <w:p w:rsidR="00E71B51" w:rsidRPr="00080ED8" w:rsidRDefault="00E71B51" w:rsidP="00E71B51">
      <w:pPr>
        <w:rPr>
          <w:rFonts w:ascii="Times New Roman" w:eastAsia="Calibri" w:hAnsi="Times New Roman"/>
          <w:sz w:val="28"/>
          <w:szCs w:val="28"/>
        </w:rPr>
      </w:pPr>
    </w:p>
    <w:p w:rsidR="00E71B51" w:rsidRPr="00080ED8" w:rsidRDefault="00E71B51" w:rsidP="00794495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  <w:r w:rsidRPr="00080ED8">
        <w:rPr>
          <w:rFonts w:ascii="Times New Roman" w:eastAsia="Calibri" w:hAnsi="Times New Roman"/>
          <w:sz w:val="28"/>
          <w:szCs w:val="28"/>
        </w:rPr>
        <w:t>ЖУРНАЛ</w:t>
      </w:r>
    </w:p>
    <w:p w:rsidR="00E71B51" w:rsidRPr="00080ED8" w:rsidRDefault="00E71B51" w:rsidP="00794495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  <w:r w:rsidRPr="00080ED8">
        <w:rPr>
          <w:rFonts w:ascii="Times New Roman" w:eastAsia="Calibri" w:hAnsi="Times New Roman"/>
          <w:sz w:val="28"/>
          <w:szCs w:val="28"/>
        </w:rPr>
        <w:t>регистрации уведомлений о выполнении иной оплачиваемой работы</w:t>
      </w:r>
    </w:p>
    <w:p w:rsidR="00E71B51" w:rsidRPr="00080ED8" w:rsidRDefault="00E71B51" w:rsidP="00E71B51">
      <w:pPr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9257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992"/>
        <w:gridCol w:w="1104"/>
        <w:gridCol w:w="1172"/>
        <w:gridCol w:w="1091"/>
        <w:gridCol w:w="1091"/>
        <w:gridCol w:w="1091"/>
        <w:gridCol w:w="1091"/>
        <w:gridCol w:w="1091"/>
      </w:tblGrid>
      <w:tr w:rsidR="00E71B51" w:rsidRPr="00080ED8" w:rsidTr="00794495">
        <w:trPr>
          <w:trHeight w:val="20"/>
        </w:trPr>
        <w:tc>
          <w:tcPr>
            <w:tcW w:w="534" w:type="dxa"/>
          </w:tcPr>
          <w:p w:rsidR="00E71B51" w:rsidRPr="00080ED8" w:rsidRDefault="00E71B51" w:rsidP="00794495">
            <w:pPr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0ED8">
              <w:rPr>
                <w:rFonts w:ascii="Times New Roman" w:eastAsia="Calibri" w:hAnsi="Times New Roman"/>
                <w:sz w:val="20"/>
                <w:szCs w:val="20"/>
              </w:rPr>
              <w:t>№№</w:t>
            </w:r>
          </w:p>
          <w:p w:rsidR="00E71B51" w:rsidRPr="00080ED8" w:rsidRDefault="00E71B51" w:rsidP="00794495">
            <w:pPr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0ED8">
              <w:rPr>
                <w:rFonts w:ascii="Times New Roman" w:eastAsia="Calibri" w:hAnsi="Times New Roman"/>
                <w:sz w:val="20"/>
                <w:szCs w:val="20"/>
              </w:rPr>
              <w:t>п/п</w:t>
            </w:r>
          </w:p>
        </w:tc>
        <w:tc>
          <w:tcPr>
            <w:tcW w:w="992" w:type="dxa"/>
          </w:tcPr>
          <w:p w:rsidR="00E71B51" w:rsidRPr="00080ED8" w:rsidRDefault="00E71B51" w:rsidP="00794495">
            <w:pPr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0ED8">
              <w:rPr>
                <w:rFonts w:ascii="Times New Roman" w:eastAsia="Calibri" w:hAnsi="Times New Roman"/>
                <w:sz w:val="20"/>
                <w:szCs w:val="20"/>
              </w:rPr>
              <w:t>Дата</w:t>
            </w:r>
          </w:p>
          <w:p w:rsidR="00E71B51" w:rsidRPr="00080ED8" w:rsidRDefault="00E71B51" w:rsidP="00794495">
            <w:pPr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0ED8">
              <w:rPr>
                <w:rFonts w:ascii="Times New Roman" w:eastAsia="Calibri" w:hAnsi="Times New Roman"/>
                <w:sz w:val="20"/>
                <w:szCs w:val="20"/>
              </w:rPr>
              <w:t>регистрации уведомления</w:t>
            </w:r>
          </w:p>
        </w:tc>
        <w:tc>
          <w:tcPr>
            <w:tcW w:w="1104" w:type="dxa"/>
          </w:tcPr>
          <w:p w:rsidR="00E71B51" w:rsidRPr="00080ED8" w:rsidRDefault="00E71B51" w:rsidP="00794495">
            <w:pPr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0ED8">
              <w:rPr>
                <w:rFonts w:ascii="Times New Roman" w:eastAsia="Calibri" w:hAnsi="Times New Roman"/>
                <w:sz w:val="20"/>
                <w:szCs w:val="20"/>
              </w:rPr>
              <w:t>Ф.И.О., должность муниципального служащего, представившего уведомление</w:t>
            </w:r>
          </w:p>
        </w:tc>
        <w:tc>
          <w:tcPr>
            <w:tcW w:w="1172" w:type="dxa"/>
          </w:tcPr>
          <w:p w:rsidR="00E71B51" w:rsidRPr="00080ED8" w:rsidRDefault="00E71B51" w:rsidP="00794495">
            <w:pPr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0ED8">
              <w:rPr>
                <w:rFonts w:ascii="Times New Roman" w:eastAsia="Calibri" w:hAnsi="Times New Roman"/>
                <w:sz w:val="20"/>
                <w:szCs w:val="20"/>
              </w:rPr>
              <w:t>Ф.И.О., должность муниципального служащего, принявшего уведомление</w:t>
            </w:r>
          </w:p>
        </w:tc>
        <w:tc>
          <w:tcPr>
            <w:tcW w:w="1091" w:type="dxa"/>
          </w:tcPr>
          <w:p w:rsidR="00E71B51" w:rsidRPr="00080ED8" w:rsidRDefault="00E71B51" w:rsidP="00794495">
            <w:pPr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0ED8">
              <w:rPr>
                <w:rFonts w:ascii="Times New Roman" w:eastAsia="Calibri" w:hAnsi="Times New Roman"/>
                <w:sz w:val="20"/>
                <w:szCs w:val="20"/>
              </w:rPr>
              <w:t>Подпись муниципального служащего, принявшего уведомление</w:t>
            </w:r>
          </w:p>
        </w:tc>
        <w:tc>
          <w:tcPr>
            <w:tcW w:w="1091" w:type="dxa"/>
          </w:tcPr>
          <w:p w:rsidR="00E71B51" w:rsidRPr="00080ED8" w:rsidRDefault="00E71B51" w:rsidP="00794495">
            <w:pPr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0ED8">
              <w:rPr>
                <w:rFonts w:ascii="Times New Roman" w:eastAsia="Calibri" w:hAnsi="Times New Roman"/>
                <w:sz w:val="20"/>
                <w:szCs w:val="20"/>
              </w:rPr>
              <w:t>Подпись муниципального служащего, представившего уведомление, в получении копии уведомления</w:t>
            </w:r>
          </w:p>
        </w:tc>
        <w:tc>
          <w:tcPr>
            <w:tcW w:w="1091" w:type="dxa"/>
          </w:tcPr>
          <w:p w:rsidR="00E71B51" w:rsidRPr="00080ED8" w:rsidRDefault="00E71B51" w:rsidP="00794495">
            <w:pPr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0ED8">
              <w:rPr>
                <w:rFonts w:ascii="Times New Roman" w:eastAsia="Calibri" w:hAnsi="Times New Roman"/>
                <w:sz w:val="20"/>
                <w:szCs w:val="20"/>
              </w:rPr>
              <w:t>Дата</w:t>
            </w:r>
          </w:p>
          <w:p w:rsidR="00E71B51" w:rsidRPr="00080ED8" w:rsidRDefault="00E71B51" w:rsidP="00794495">
            <w:pPr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0ED8">
              <w:rPr>
                <w:rFonts w:ascii="Times New Roman" w:eastAsia="Calibri" w:hAnsi="Times New Roman"/>
                <w:sz w:val="20"/>
                <w:szCs w:val="20"/>
              </w:rPr>
              <w:t>направления уведомления представителю нанимателя (работодателя)</w:t>
            </w:r>
          </w:p>
        </w:tc>
        <w:tc>
          <w:tcPr>
            <w:tcW w:w="1091" w:type="dxa"/>
          </w:tcPr>
          <w:p w:rsidR="00E71B51" w:rsidRPr="00080ED8" w:rsidRDefault="00E71B51" w:rsidP="00794495">
            <w:pPr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0ED8">
              <w:rPr>
                <w:rFonts w:ascii="Times New Roman" w:eastAsia="Calibri" w:hAnsi="Times New Roman"/>
                <w:sz w:val="20"/>
                <w:szCs w:val="20"/>
              </w:rPr>
              <w:t>Дата</w:t>
            </w:r>
          </w:p>
          <w:p w:rsidR="00E71B51" w:rsidRPr="00080ED8" w:rsidRDefault="00E71B51" w:rsidP="00794495">
            <w:pPr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0ED8">
              <w:rPr>
                <w:rFonts w:ascii="Times New Roman" w:eastAsia="Calibri" w:hAnsi="Times New Roman"/>
                <w:sz w:val="20"/>
                <w:szCs w:val="20"/>
              </w:rPr>
              <w:t>рассмотрения уведомления, краткое содержание резолюции</w:t>
            </w:r>
          </w:p>
        </w:tc>
        <w:tc>
          <w:tcPr>
            <w:tcW w:w="1091" w:type="dxa"/>
          </w:tcPr>
          <w:p w:rsidR="00E71B51" w:rsidRPr="00080ED8" w:rsidRDefault="00E71B51" w:rsidP="00794495">
            <w:pPr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0ED8">
              <w:rPr>
                <w:rFonts w:ascii="Times New Roman" w:eastAsia="Calibri" w:hAnsi="Times New Roman"/>
                <w:sz w:val="20"/>
                <w:szCs w:val="20"/>
              </w:rPr>
              <w:t>Сведения о рассмотрении уведомления Комиссией (в случае рассмотрения)</w:t>
            </w:r>
          </w:p>
        </w:tc>
      </w:tr>
      <w:tr w:rsidR="00E71B51" w:rsidRPr="00080ED8" w:rsidTr="00794495">
        <w:trPr>
          <w:trHeight w:val="20"/>
        </w:trPr>
        <w:tc>
          <w:tcPr>
            <w:tcW w:w="534" w:type="dxa"/>
          </w:tcPr>
          <w:p w:rsidR="00E71B51" w:rsidRPr="00080ED8" w:rsidRDefault="00E71B51" w:rsidP="00794495">
            <w:pPr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0ED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71B51" w:rsidRPr="00080ED8" w:rsidRDefault="00E71B51" w:rsidP="00794495">
            <w:pPr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0ED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104" w:type="dxa"/>
          </w:tcPr>
          <w:p w:rsidR="00E71B51" w:rsidRPr="00080ED8" w:rsidRDefault="00E71B51" w:rsidP="00794495">
            <w:pPr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0ED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172" w:type="dxa"/>
          </w:tcPr>
          <w:p w:rsidR="00E71B51" w:rsidRPr="00080ED8" w:rsidRDefault="00E71B51" w:rsidP="00794495">
            <w:pPr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0ED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091" w:type="dxa"/>
          </w:tcPr>
          <w:p w:rsidR="00E71B51" w:rsidRPr="00080ED8" w:rsidRDefault="00E71B51" w:rsidP="00794495">
            <w:pPr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0ED8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091" w:type="dxa"/>
          </w:tcPr>
          <w:p w:rsidR="00E71B51" w:rsidRPr="00080ED8" w:rsidRDefault="00E71B51" w:rsidP="00794495">
            <w:pPr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0ED8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1091" w:type="dxa"/>
          </w:tcPr>
          <w:p w:rsidR="00E71B51" w:rsidRPr="00080ED8" w:rsidRDefault="00E71B51" w:rsidP="00794495">
            <w:pPr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0ED8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091" w:type="dxa"/>
          </w:tcPr>
          <w:p w:rsidR="00E71B51" w:rsidRPr="00080ED8" w:rsidRDefault="00E71B51" w:rsidP="00794495">
            <w:pPr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0ED8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1091" w:type="dxa"/>
          </w:tcPr>
          <w:p w:rsidR="00E71B51" w:rsidRPr="00080ED8" w:rsidRDefault="00E71B51" w:rsidP="00794495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080ED8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</w:tr>
      <w:tr w:rsidR="00E71B51" w:rsidRPr="00080ED8" w:rsidTr="00794495">
        <w:trPr>
          <w:trHeight w:val="20"/>
        </w:trPr>
        <w:tc>
          <w:tcPr>
            <w:tcW w:w="534" w:type="dxa"/>
          </w:tcPr>
          <w:p w:rsidR="00E71B51" w:rsidRPr="00080ED8" w:rsidRDefault="00E71B51" w:rsidP="00794495">
            <w:pPr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1B51" w:rsidRPr="00080ED8" w:rsidRDefault="00E71B51" w:rsidP="00794495">
            <w:pPr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E71B51" w:rsidRPr="00080ED8" w:rsidRDefault="00E71B51" w:rsidP="00794495">
            <w:pPr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E71B51" w:rsidRPr="00080ED8" w:rsidRDefault="00E71B51" w:rsidP="00794495">
            <w:pPr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71B51" w:rsidRPr="00080ED8" w:rsidRDefault="00E71B51" w:rsidP="00794495">
            <w:pPr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71B51" w:rsidRPr="00080ED8" w:rsidRDefault="00E71B51" w:rsidP="00794495">
            <w:pPr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71B51" w:rsidRPr="00080ED8" w:rsidRDefault="00E71B51" w:rsidP="00794495">
            <w:pPr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71B51" w:rsidRPr="00080ED8" w:rsidRDefault="00E71B51" w:rsidP="00794495">
            <w:pPr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71B51" w:rsidRPr="00080ED8" w:rsidRDefault="00E71B51" w:rsidP="00794495">
            <w:pPr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71B51" w:rsidRPr="00080ED8" w:rsidTr="00794495">
        <w:trPr>
          <w:trHeight w:val="20"/>
        </w:trPr>
        <w:tc>
          <w:tcPr>
            <w:tcW w:w="534" w:type="dxa"/>
          </w:tcPr>
          <w:p w:rsidR="00E71B51" w:rsidRPr="00080ED8" w:rsidRDefault="00E71B51" w:rsidP="00794495">
            <w:pPr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1B51" w:rsidRPr="00080ED8" w:rsidRDefault="00E71B51" w:rsidP="00794495">
            <w:pPr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E71B51" w:rsidRPr="00080ED8" w:rsidRDefault="00E71B51" w:rsidP="00794495">
            <w:pPr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E71B51" w:rsidRPr="00080ED8" w:rsidRDefault="00E71B51" w:rsidP="00794495">
            <w:pPr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71B51" w:rsidRPr="00080ED8" w:rsidRDefault="00E71B51" w:rsidP="00794495">
            <w:pPr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71B51" w:rsidRPr="00080ED8" w:rsidRDefault="00E71B51" w:rsidP="00794495">
            <w:pPr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71B51" w:rsidRPr="00080ED8" w:rsidRDefault="00E71B51" w:rsidP="00794495">
            <w:pPr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71B51" w:rsidRPr="00080ED8" w:rsidRDefault="00E71B51" w:rsidP="00794495">
            <w:pPr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71B51" w:rsidRPr="00080ED8" w:rsidRDefault="00E71B51" w:rsidP="00794495">
            <w:pPr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71B51" w:rsidRPr="00080ED8" w:rsidTr="00794495">
        <w:trPr>
          <w:trHeight w:val="20"/>
        </w:trPr>
        <w:tc>
          <w:tcPr>
            <w:tcW w:w="534" w:type="dxa"/>
          </w:tcPr>
          <w:p w:rsidR="00E71B51" w:rsidRPr="00080ED8" w:rsidRDefault="00E71B51" w:rsidP="00794495">
            <w:pPr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1B51" w:rsidRPr="00080ED8" w:rsidRDefault="00E71B51" w:rsidP="00794495">
            <w:pPr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E71B51" w:rsidRPr="00080ED8" w:rsidRDefault="00E71B51" w:rsidP="00794495">
            <w:pPr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E71B51" w:rsidRPr="00080ED8" w:rsidRDefault="00E71B51" w:rsidP="00794495">
            <w:pPr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71B51" w:rsidRPr="00080ED8" w:rsidRDefault="00E71B51" w:rsidP="00794495">
            <w:pPr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71B51" w:rsidRPr="00080ED8" w:rsidRDefault="00E71B51" w:rsidP="00794495">
            <w:pPr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71B51" w:rsidRPr="00080ED8" w:rsidRDefault="00E71B51" w:rsidP="00794495">
            <w:pPr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71B51" w:rsidRPr="00080ED8" w:rsidRDefault="00E71B51" w:rsidP="00794495">
            <w:pPr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71B51" w:rsidRPr="00080ED8" w:rsidRDefault="00E71B51" w:rsidP="00794495">
            <w:pPr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A436CD" w:rsidRPr="00B0564E" w:rsidRDefault="00A436CD" w:rsidP="000A5C35">
      <w:pPr>
        <w:pStyle w:val="a6"/>
        <w:spacing w:after="0" w:line="100" w:lineRule="atLeast"/>
        <w:rPr>
          <w:rFonts w:ascii="Times New Roman" w:hAnsi="Times New Roman"/>
          <w:sz w:val="28"/>
          <w:szCs w:val="28"/>
        </w:rPr>
      </w:pPr>
    </w:p>
    <w:sectPr w:rsidR="00A436CD" w:rsidRPr="00B0564E" w:rsidSect="000B39C7">
      <w:footnotePr>
        <w:pos w:val="beneathText"/>
      </w:footnotePr>
      <w:pgSz w:w="11905" w:h="16837"/>
      <w:pgMar w:top="1134" w:right="567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832" w:rsidRDefault="00807832" w:rsidP="009D25D7">
      <w:r>
        <w:separator/>
      </w:r>
    </w:p>
  </w:endnote>
  <w:endnote w:type="continuationSeparator" w:id="0">
    <w:p w:rsidR="00807832" w:rsidRDefault="00807832" w:rsidP="009D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832" w:rsidRDefault="00807832" w:rsidP="009D25D7">
      <w:r>
        <w:separator/>
      </w:r>
    </w:p>
  </w:footnote>
  <w:footnote w:type="continuationSeparator" w:id="0">
    <w:p w:rsidR="00807832" w:rsidRDefault="00807832" w:rsidP="009D2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16C83"/>
    <w:multiLevelType w:val="hybridMultilevel"/>
    <w:tmpl w:val="55B455DE"/>
    <w:lvl w:ilvl="0" w:tplc="43EAF9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FD5C84"/>
    <w:multiLevelType w:val="hybridMultilevel"/>
    <w:tmpl w:val="221CE084"/>
    <w:lvl w:ilvl="0" w:tplc="0419000F">
      <w:start w:val="2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8A"/>
    <w:rsid w:val="00020F3F"/>
    <w:rsid w:val="0003090E"/>
    <w:rsid w:val="00036AF9"/>
    <w:rsid w:val="00064261"/>
    <w:rsid w:val="000733A6"/>
    <w:rsid w:val="00080ED8"/>
    <w:rsid w:val="000A5C35"/>
    <w:rsid w:val="000B2B77"/>
    <w:rsid w:val="000B39C7"/>
    <w:rsid w:val="00115A3C"/>
    <w:rsid w:val="00117493"/>
    <w:rsid w:val="00120F5B"/>
    <w:rsid w:val="001211D9"/>
    <w:rsid w:val="001C59AA"/>
    <w:rsid w:val="001C6A2B"/>
    <w:rsid w:val="001E7DC1"/>
    <w:rsid w:val="001F25C2"/>
    <w:rsid w:val="00212F3D"/>
    <w:rsid w:val="00223B13"/>
    <w:rsid w:val="00243D86"/>
    <w:rsid w:val="00254D0B"/>
    <w:rsid w:val="00274A20"/>
    <w:rsid w:val="00296423"/>
    <w:rsid w:val="002B7937"/>
    <w:rsid w:val="002D5E4C"/>
    <w:rsid w:val="002E2154"/>
    <w:rsid w:val="002E4A1F"/>
    <w:rsid w:val="002F6988"/>
    <w:rsid w:val="00305487"/>
    <w:rsid w:val="00321C0B"/>
    <w:rsid w:val="00324387"/>
    <w:rsid w:val="003A668C"/>
    <w:rsid w:val="003A6D84"/>
    <w:rsid w:val="003A71B7"/>
    <w:rsid w:val="003C33C6"/>
    <w:rsid w:val="003F36D4"/>
    <w:rsid w:val="00401E0A"/>
    <w:rsid w:val="00422122"/>
    <w:rsid w:val="004439BB"/>
    <w:rsid w:val="0045605B"/>
    <w:rsid w:val="00483DAF"/>
    <w:rsid w:val="0049120E"/>
    <w:rsid w:val="004B31F2"/>
    <w:rsid w:val="004C7D9F"/>
    <w:rsid w:val="005018DB"/>
    <w:rsid w:val="00524047"/>
    <w:rsid w:val="00542F36"/>
    <w:rsid w:val="00543B49"/>
    <w:rsid w:val="005457ED"/>
    <w:rsid w:val="00550FEB"/>
    <w:rsid w:val="00567F7D"/>
    <w:rsid w:val="005871BA"/>
    <w:rsid w:val="0059433D"/>
    <w:rsid w:val="005963E0"/>
    <w:rsid w:val="005A1C95"/>
    <w:rsid w:val="005A7FD2"/>
    <w:rsid w:val="005C3368"/>
    <w:rsid w:val="005D2263"/>
    <w:rsid w:val="006122E2"/>
    <w:rsid w:val="00617880"/>
    <w:rsid w:val="0062278A"/>
    <w:rsid w:val="006254B7"/>
    <w:rsid w:val="00643591"/>
    <w:rsid w:val="006509C7"/>
    <w:rsid w:val="006844AC"/>
    <w:rsid w:val="006A2120"/>
    <w:rsid w:val="006B6BC4"/>
    <w:rsid w:val="006B755A"/>
    <w:rsid w:val="006E5E66"/>
    <w:rsid w:val="006E7818"/>
    <w:rsid w:val="006F2CC2"/>
    <w:rsid w:val="00706A6E"/>
    <w:rsid w:val="00720EA1"/>
    <w:rsid w:val="00745CDD"/>
    <w:rsid w:val="00746C69"/>
    <w:rsid w:val="00750138"/>
    <w:rsid w:val="00750985"/>
    <w:rsid w:val="00776894"/>
    <w:rsid w:val="00780CB3"/>
    <w:rsid w:val="0078505E"/>
    <w:rsid w:val="00794495"/>
    <w:rsid w:val="007D01BB"/>
    <w:rsid w:val="0080066B"/>
    <w:rsid w:val="00807832"/>
    <w:rsid w:val="00810590"/>
    <w:rsid w:val="008318BD"/>
    <w:rsid w:val="0085635D"/>
    <w:rsid w:val="00886F87"/>
    <w:rsid w:val="008A5A91"/>
    <w:rsid w:val="008D40A8"/>
    <w:rsid w:val="00906F8F"/>
    <w:rsid w:val="00927448"/>
    <w:rsid w:val="00942B8A"/>
    <w:rsid w:val="00946815"/>
    <w:rsid w:val="0096513B"/>
    <w:rsid w:val="009707DA"/>
    <w:rsid w:val="00990C34"/>
    <w:rsid w:val="00997C3A"/>
    <w:rsid w:val="009B5841"/>
    <w:rsid w:val="009C2917"/>
    <w:rsid w:val="009D013F"/>
    <w:rsid w:val="009D25D7"/>
    <w:rsid w:val="009E7A84"/>
    <w:rsid w:val="00A04EFE"/>
    <w:rsid w:val="00A411D9"/>
    <w:rsid w:val="00A419CC"/>
    <w:rsid w:val="00A436CD"/>
    <w:rsid w:val="00A51D8E"/>
    <w:rsid w:val="00A5720C"/>
    <w:rsid w:val="00A77F2A"/>
    <w:rsid w:val="00A863E0"/>
    <w:rsid w:val="00AA78A2"/>
    <w:rsid w:val="00AB0195"/>
    <w:rsid w:val="00AB113D"/>
    <w:rsid w:val="00AE59EA"/>
    <w:rsid w:val="00AF6978"/>
    <w:rsid w:val="00B0564E"/>
    <w:rsid w:val="00B057E9"/>
    <w:rsid w:val="00B15027"/>
    <w:rsid w:val="00B23058"/>
    <w:rsid w:val="00B50CA6"/>
    <w:rsid w:val="00B526F1"/>
    <w:rsid w:val="00B6654C"/>
    <w:rsid w:val="00B962A3"/>
    <w:rsid w:val="00BA12E3"/>
    <w:rsid w:val="00BD5BA0"/>
    <w:rsid w:val="00BD6AB8"/>
    <w:rsid w:val="00BE423A"/>
    <w:rsid w:val="00C00554"/>
    <w:rsid w:val="00C3467B"/>
    <w:rsid w:val="00C36874"/>
    <w:rsid w:val="00C42759"/>
    <w:rsid w:val="00C6323E"/>
    <w:rsid w:val="00C64187"/>
    <w:rsid w:val="00C64C8A"/>
    <w:rsid w:val="00C71696"/>
    <w:rsid w:val="00C84DAE"/>
    <w:rsid w:val="00CA35C5"/>
    <w:rsid w:val="00CB3133"/>
    <w:rsid w:val="00CB3F70"/>
    <w:rsid w:val="00CB6233"/>
    <w:rsid w:val="00CD17FE"/>
    <w:rsid w:val="00CD2A1D"/>
    <w:rsid w:val="00D2782D"/>
    <w:rsid w:val="00D32713"/>
    <w:rsid w:val="00D46F8E"/>
    <w:rsid w:val="00DB4525"/>
    <w:rsid w:val="00DD0769"/>
    <w:rsid w:val="00E00F04"/>
    <w:rsid w:val="00E03226"/>
    <w:rsid w:val="00E14221"/>
    <w:rsid w:val="00E22646"/>
    <w:rsid w:val="00E3373D"/>
    <w:rsid w:val="00E64044"/>
    <w:rsid w:val="00E71B51"/>
    <w:rsid w:val="00E77E56"/>
    <w:rsid w:val="00EA35F4"/>
    <w:rsid w:val="00EB1B04"/>
    <w:rsid w:val="00EC1390"/>
    <w:rsid w:val="00EE06D0"/>
    <w:rsid w:val="00F2103C"/>
    <w:rsid w:val="00F30F9E"/>
    <w:rsid w:val="00F53DF4"/>
    <w:rsid w:val="00F84BB0"/>
    <w:rsid w:val="00FB5710"/>
    <w:rsid w:val="00FC3EE5"/>
    <w:rsid w:val="00FD3037"/>
    <w:rsid w:val="00FE6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2433C"/>
  <w15:docId w15:val="{5C735C37-08B7-4F2B-AB9E-44EA7DEA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11749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C33C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C33C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C33C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C33C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E22646"/>
  </w:style>
  <w:style w:type="character" w:styleId="a4">
    <w:name w:val="Strong"/>
    <w:qFormat/>
    <w:rsid w:val="00E22646"/>
    <w:rPr>
      <w:b/>
      <w:bCs/>
    </w:rPr>
  </w:style>
  <w:style w:type="paragraph" w:styleId="a5">
    <w:name w:val="Normal (Web)"/>
    <w:basedOn w:val="a"/>
    <w:rsid w:val="00E22646"/>
    <w:pPr>
      <w:spacing w:before="280" w:after="119" w:line="100" w:lineRule="atLeast"/>
    </w:pPr>
  </w:style>
  <w:style w:type="paragraph" w:styleId="a6">
    <w:name w:val="Body Text"/>
    <w:basedOn w:val="a"/>
    <w:rsid w:val="00E22646"/>
    <w:pPr>
      <w:spacing w:after="283"/>
    </w:pPr>
  </w:style>
  <w:style w:type="paragraph" w:customStyle="1" w:styleId="a7">
    <w:name w:val="Содержимое таблицы"/>
    <w:basedOn w:val="a"/>
    <w:rsid w:val="00E22646"/>
    <w:pPr>
      <w:suppressLineNumbers/>
    </w:pPr>
  </w:style>
  <w:style w:type="paragraph" w:customStyle="1" w:styleId="ConsPlusTitle">
    <w:name w:val="ConsPlusTitle"/>
    <w:rsid w:val="00020F3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A411D9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Balloon Text"/>
    <w:basedOn w:val="a"/>
    <w:link w:val="a9"/>
    <w:rsid w:val="00C84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C84DAE"/>
    <w:rPr>
      <w:rFonts w:ascii="Segoe UI" w:eastAsia="Lucida Sans Unicode" w:hAnsi="Segoe UI" w:cs="Segoe UI"/>
      <w:color w:val="000000"/>
      <w:sz w:val="18"/>
      <w:szCs w:val="18"/>
      <w:lang w:val="en-US" w:eastAsia="en-US" w:bidi="en-US"/>
    </w:rPr>
  </w:style>
  <w:style w:type="paragraph" w:styleId="aa">
    <w:name w:val="header"/>
    <w:basedOn w:val="a"/>
    <w:link w:val="ab"/>
    <w:uiPriority w:val="99"/>
    <w:rsid w:val="009D25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D25D7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c">
    <w:name w:val="footer"/>
    <w:basedOn w:val="a"/>
    <w:link w:val="ad"/>
    <w:rsid w:val="009D25D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D25D7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e">
    <w:name w:val="List Paragraph"/>
    <w:basedOn w:val="a"/>
    <w:uiPriority w:val="34"/>
    <w:qFormat/>
    <w:rsid w:val="00E64044"/>
    <w:pPr>
      <w:ind w:left="708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79449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94495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9449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94495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C33C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rsid w:val="003C33C6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rsid w:val="0079449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C33C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basedOn w:val="a0"/>
    <w:rsid w:val="003C33C6"/>
    <w:rPr>
      <w:color w:val="0000FF"/>
      <w:u w:val="none"/>
    </w:rPr>
  </w:style>
  <w:style w:type="paragraph" w:customStyle="1" w:styleId="Application">
    <w:name w:val="Application!Приложение"/>
    <w:rsid w:val="003C33C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C33C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C33C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C33C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3C33C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7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/content/act/bbf89570-6239-4cfb-bdba-5b454c14e3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la-service.minjust.ru:8080/rnla-links/ws//content/act/bbf89570-6239-4cfb-bdba-5b454c14e32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a-service.minjust.ru:8080/rnla-links/ws//content/act/bbf89570-6239-4cfb-bdba-5b454c14e32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7B84A-C904-46C1-B0D9-0D4BE7F1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</TotalTime>
  <Pages>5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apsk</Company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Алтухова Татьяна Николаевна (448-01-01 - altuhova_tn)</dc:creator>
  <cp:lastModifiedBy>Taralova</cp:lastModifiedBy>
  <cp:revision>8</cp:revision>
  <cp:lastPrinted>2022-01-27T07:44:00Z</cp:lastPrinted>
  <dcterms:created xsi:type="dcterms:W3CDTF">2023-11-15T08:24:00Z</dcterms:created>
  <dcterms:modified xsi:type="dcterms:W3CDTF">2023-11-22T10:11:00Z</dcterms:modified>
</cp:coreProperties>
</file>